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 w:rsidRPr="00364813">
        <w:rPr>
          <w:color w:val="000000"/>
        </w:rPr>
        <w:t>Załącznik nr 2 do zapytania ofertowego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 w:rsidRPr="00364813">
        <w:rPr>
          <w:color w:val="000000"/>
        </w:rPr>
        <w:t>FORMULARZ OFERTOWY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364813">
        <w:rPr>
          <w:b/>
          <w:bCs/>
          <w:color w:val="000000"/>
        </w:rPr>
        <w:t>Zamawiający: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364813">
        <w:rPr>
          <w:b/>
          <w:bCs/>
          <w:color w:val="000000"/>
        </w:rPr>
        <w:t xml:space="preserve">Szkoła Podstawowa 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im. Jana Pawła II w Czostkowie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Czostków 8</w:t>
      </w:r>
      <w:r w:rsidRPr="00364813">
        <w:rPr>
          <w:b/>
          <w:bCs/>
          <w:color w:val="000000"/>
        </w:rPr>
        <w:t>3, 29-105 Krasocin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b/>
          <w:bCs/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364813">
        <w:rPr>
          <w:b/>
          <w:bCs/>
          <w:color w:val="000000"/>
        </w:rPr>
        <w:t>Wykonawca: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4813">
        <w:rPr>
          <w:color w:val="000000"/>
        </w:rPr>
        <w:t>Nazwa:…………………………………………………………………………………………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4813">
        <w:rPr>
          <w:color w:val="000000"/>
        </w:rPr>
        <w:t>Adres siedziby:…………………………………………………………………………………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4813">
        <w:rPr>
          <w:color w:val="000000"/>
        </w:rPr>
        <w:t xml:space="preserve">Imię i nazwisko osoby do kontaktów w sprawie oferty:……………………………………….  </w:t>
      </w:r>
    </w:p>
    <w:p w:rsidR="009D7107" w:rsidRPr="00364813" w:rsidRDefault="009D7107" w:rsidP="00DB1A8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4813">
        <w:rPr>
          <w:color w:val="000000"/>
        </w:rPr>
        <w:t xml:space="preserve">Telefon, adres </w:t>
      </w:r>
      <w:r>
        <w:rPr>
          <w:color w:val="000000"/>
        </w:rPr>
        <w:t>e’</w:t>
      </w:r>
      <w:r w:rsidRPr="00364813">
        <w:rPr>
          <w:color w:val="000000"/>
        </w:rPr>
        <w:t>mail Wykonawcy:…………………………………………………………</w:t>
      </w:r>
    </w:p>
    <w:p w:rsidR="009D7107" w:rsidRPr="00364813" w:rsidRDefault="009D7107" w:rsidP="00DB1A8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9D7107" w:rsidRPr="00364813" w:rsidRDefault="009D7107" w:rsidP="00DB1A8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364813">
        <w:rPr>
          <w:b/>
          <w:bCs/>
          <w:color w:val="000000"/>
        </w:rPr>
        <w:t xml:space="preserve">ZAKUP I DOSTAWA WYPOSAŻENIA W RAMACH PROGRAMU </w:t>
      </w:r>
      <w:r w:rsidRPr="00364813">
        <w:rPr>
          <w:b/>
          <w:bCs/>
          <w:color w:val="000000"/>
        </w:rPr>
        <w:br/>
        <w:t>„LABORATORIA PRZYSZŁOŚCI”</w:t>
      </w:r>
    </w:p>
    <w:p w:rsidR="009D7107" w:rsidRPr="00364813" w:rsidRDefault="009D7107" w:rsidP="00DB1A8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64813">
        <w:rPr>
          <w:color w:val="000000"/>
        </w:rPr>
        <w:t>Składam ofertę na realizację tego zamówienia na warunkach określonych w zapytaniu ofertowym i we wzorze umowy i oferuję wykonanie przedmiotu zamówienia za kwotę:</w:t>
      </w:r>
    </w:p>
    <w:p w:rsidR="009D7107" w:rsidRPr="00364813" w:rsidRDefault="009D7107" w:rsidP="00DB1A8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4813">
        <w:rPr>
          <w:color w:val="000000"/>
        </w:rPr>
        <w:t>…………………………………………………………………………………………netto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4813">
        <w:rPr>
          <w:color w:val="000000"/>
        </w:rPr>
        <w:t>(słownie…………………………………………………………………………….………),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4813">
        <w:rPr>
          <w:color w:val="000000"/>
        </w:rPr>
        <w:t>Podatek VAT…………………………………………………………………………..….zł,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4813">
        <w:rPr>
          <w:color w:val="000000"/>
        </w:rPr>
        <w:t>(słownie…………………………………………………………………………………….)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4813">
        <w:rPr>
          <w:color w:val="000000"/>
        </w:rPr>
        <w:t>……….………………………………………………………………………..……….brutto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4813">
        <w:rPr>
          <w:color w:val="000000"/>
        </w:rPr>
        <w:t>(słownie……………………………………………………………………………………..)</w:t>
      </w:r>
    </w:p>
    <w:p w:rsidR="009D7107" w:rsidRPr="00364813" w:rsidRDefault="009D7107" w:rsidP="008C0EC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bCs/>
          <w:color w:val="000000"/>
        </w:rPr>
      </w:pPr>
      <w:r w:rsidRPr="00364813">
        <w:rPr>
          <w:b/>
          <w:bCs/>
          <w:color w:val="000000"/>
        </w:rPr>
        <w:t>Oświadczam, iż:</w:t>
      </w:r>
    </w:p>
    <w:p w:rsidR="009D7107" w:rsidRPr="00364813" w:rsidRDefault="009D7107" w:rsidP="008C0E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64813">
        <w:rPr>
          <w:color w:val="000000"/>
        </w:rPr>
        <w:t>Posiadam uprawnienia do wykonywania określonej działalności lub czynności</w:t>
      </w:r>
    </w:p>
    <w:p w:rsidR="009D7107" w:rsidRPr="00364813" w:rsidRDefault="009D7107" w:rsidP="008C0E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64813">
        <w:rPr>
          <w:color w:val="000000"/>
        </w:rPr>
        <w:t>Dysponuję odpowiednim potencjałem technicznym i osobami zdolnymi do wykonania zamówienia</w:t>
      </w:r>
    </w:p>
    <w:p w:rsidR="009D7107" w:rsidRPr="00364813" w:rsidRDefault="009D7107" w:rsidP="008C0E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64813">
        <w:rPr>
          <w:color w:val="000000"/>
        </w:rPr>
        <w:t>Znajduję się w sytuacji ekonomicznej i finansowej zapewniającej wykonanie zamówienia</w:t>
      </w:r>
    </w:p>
    <w:p w:rsidR="009D7107" w:rsidRPr="00364813" w:rsidRDefault="009D7107" w:rsidP="008C0E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64813">
        <w:rPr>
          <w:color w:val="000000"/>
        </w:rPr>
        <w:t>Cena oferty obejmuje wszelkie należności związane z wykonywaniem przedmiotu umowy</w:t>
      </w:r>
    </w:p>
    <w:p w:rsidR="009D7107" w:rsidRPr="00364813" w:rsidRDefault="009D7107" w:rsidP="008C0EC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64813">
        <w:rPr>
          <w:color w:val="000000"/>
        </w:rPr>
        <w:t>W przypadku uznania mojej oferty za najkorzystniejszą, podpiszę umowę według załączonego wzoru, w terminie i miejscu wskazanym przez Zamawiającego</w:t>
      </w:r>
    </w:p>
    <w:p w:rsidR="009D7107" w:rsidRPr="00364813" w:rsidRDefault="009D7107" w:rsidP="008C0E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813">
        <w:rPr>
          <w:rFonts w:ascii="Times New Roman" w:hAnsi="Times New Roman" w:cs="Times New Roman"/>
          <w:color w:val="000000"/>
          <w:sz w:val="24"/>
          <w:szCs w:val="24"/>
        </w:rPr>
        <w:t>Zapoznałem/am się w sposób wystarczający i konieczny ze szczegółowym zakresem zamówienia zawartym w zapytaniu oraz wszystkimi informacjami niezbędnymi do zrealizowania zamówienia, a nieznajomość  powyższego stanu nie może być przyczyną dodatkowych roszczeń finansowych.</w:t>
      </w:r>
    </w:p>
    <w:p w:rsidR="009D7107" w:rsidRPr="00364813" w:rsidRDefault="009D7107" w:rsidP="008C0E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813">
        <w:rPr>
          <w:rFonts w:ascii="Times New Roman" w:hAnsi="Times New Roman" w:cs="Times New Roman"/>
          <w:color w:val="000000"/>
          <w:sz w:val="24"/>
          <w:szCs w:val="24"/>
        </w:rPr>
        <w:t>Akceptuję termin płatności.</w:t>
      </w:r>
    </w:p>
    <w:p w:rsidR="009D7107" w:rsidRPr="00364813" w:rsidRDefault="009D7107" w:rsidP="008C0E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813">
        <w:rPr>
          <w:rFonts w:ascii="Times New Roman" w:hAnsi="Times New Roman" w:cs="Times New Roman"/>
          <w:color w:val="000000"/>
          <w:sz w:val="24"/>
          <w:szCs w:val="24"/>
        </w:rPr>
        <w:t>Oświadczam/y,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UEL r. nr. 119 s. 1 -„RODO").</w:t>
      </w:r>
    </w:p>
    <w:p w:rsidR="009D7107" w:rsidRPr="00364813" w:rsidRDefault="009D7107" w:rsidP="008C0EC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4813">
        <w:rPr>
          <w:rFonts w:ascii="Times New Roman" w:hAnsi="Times New Roman" w:cs="Times New Roman"/>
          <w:color w:val="000000"/>
          <w:sz w:val="24"/>
          <w:szCs w:val="24"/>
        </w:rPr>
        <w:t xml:space="preserve">Oświadczam/y, że wypełniliśmy obowiązki informacyjne przewidziane w art. 13 lub art. 14 RODO wobec osób fizycznych, od których dane osobowe bezpośrednio lub pośrednio pozyskaliśmy w celu ubiegania się o udzielenie zamówienia publicznego </w:t>
      </w:r>
      <w:r w:rsidRPr="00364813">
        <w:rPr>
          <w:rFonts w:ascii="Times New Roman" w:hAnsi="Times New Roman" w:cs="Times New Roman"/>
          <w:color w:val="000000"/>
          <w:sz w:val="24"/>
          <w:szCs w:val="24"/>
        </w:rPr>
        <w:br/>
        <w:t>w niniejszym postępowaniu.</w:t>
      </w:r>
    </w:p>
    <w:p w:rsidR="009D7107" w:rsidRPr="00364813" w:rsidRDefault="009D7107" w:rsidP="008C0EC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2160"/>
        <w:rPr>
          <w:color w:val="000000"/>
        </w:rPr>
      </w:pPr>
    </w:p>
    <w:p w:rsidR="009D7107" w:rsidRPr="00364813" w:rsidRDefault="009D7107" w:rsidP="008C0EC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4813">
        <w:rPr>
          <w:color w:val="000000"/>
        </w:rPr>
        <w:t xml:space="preserve">………………………………………                                          …………..…………….       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4813">
        <w:rPr>
          <w:color w:val="000000"/>
        </w:rPr>
        <w:t xml:space="preserve">( data, miejscowość)                                                      ( pieczęć, podpisy Wykonawcy lub </w:t>
      </w:r>
    </w:p>
    <w:p w:rsidR="009D7107" w:rsidRPr="00364813" w:rsidRDefault="009D7107" w:rsidP="00DB1A8B">
      <w:pPr>
        <w:pStyle w:val="NormalWeb"/>
        <w:shd w:val="clear" w:color="auto" w:fill="FFFFFF"/>
        <w:spacing w:before="0" w:beforeAutospacing="0" w:after="0" w:afterAutospacing="0" w:line="360" w:lineRule="auto"/>
        <w:ind w:left="4956" w:firstLine="708"/>
        <w:rPr>
          <w:color w:val="000000"/>
        </w:rPr>
      </w:pPr>
      <w:r w:rsidRPr="00364813">
        <w:rPr>
          <w:color w:val="000000"/>
        </w:rPr>
        <w:t>osoby(osób) uprawnionych do</w:t>
      </w:r>
      <w:r w:rsidRPr="00364813">
        <w:rPr>
          <w:color w:val="000000"/>
        </w:rPr>
        <w:br/>
        <w:t xml:space="preserve"> występowania w imieniu Wykonawcy)</w:t>
      </w: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right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9D7107" w:rsidRPr="00364813" w:rsidRDefault="009D7107" w:rsidP="008C0EC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9D7107" w:rsidRPr="00364813" w:rsidRDefault="009D7107" w:rsidP="00BE2289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tbl>
      <w:tblPr>
        <w:tblW w:w="10914" w:type="dxa"/>
        <w:tblInd w:w="-38" w:type="dxa"/>
        <w:tblCellMar>
          <w:top w:w="11" w:type="dxa"/>
          <w:left w:w="71" w:type="dxa"/>
          <w:right w:w="10" w:type="dxa"/>
        </w:tblCellMar>
        <w:tblLook w:val="00A0"/>
      </w:tblPr>
      <w:tblGrid>
        <w:gridCol w:w="526"/>
        <w:gridCol w:w="2598"/>
        <w:gridCol w:w="1415"/>
        <w:gridCol w:w="1534"/>
        <w:gridCol w:w="1437"/>
        <w:gridCol w:w="1769"/>
        <w:gridCol w:w="1635"/>
      </w:tblGrid>
      <w:tr w:rsidR="009D7107" w:rsidRPr="00E96A67">
        <w:trPr>
          <w:trHeight w:val="76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107" w:rsidRPr="00E96A67" w:rsidRDefault="009D7107">
            <w:pPr>
              <w:spacing w:after="0" w:line="256" w:lineRule="auto"/>
              <w:ind w:left="1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107" w:rsidRPr="00E96A67" w:rsidRDefault="009D7107">
            <w:pPr>
              <w:spacing w:after="0" w:line="256" w:lineRule="auto"/>
              <w:ind w:right="93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Rodzaj produktu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107" w:rsidRPr="00E96A67" w:rsidRDefault="009D7107">
            <w:pPr>
              <w:spacing w:after="0" w:line="256" w:lineRule="auto"/>
              <w:ind w:right="97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107" w:rsidRPr="00E96A67" w:rsidRDefault="009D7107">
            <w:pPr>
              <w:spacing w:after="0" w:line="256" w:lineRule="auto"/>
              <w:ind w:left="156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107" w:rsidRPr="00E96A67" w:rsidRDefault="009D7107">
            <w:pPr>
              <w:spacing w:after="0" w:line="256" w:lineRule="auto"/>
              <w:ind w:left="90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Cena jednostkowa</w:t>
            </w:r>
          </w:p>
          <w:p w:rsidR="009D7107" w:rsidRPr="00E96A67" w:rsidRDefault="009D7107">
            <w:pPr>
              <w:spacing w:after="0" w:line="256" w:lineRule="auto"/>
              <w:ind w:left="90"/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107" w:rsidRPr="00E96A67" w:rsidRDefault="009D7107">
            <w:pPr>
              <w:spacing w:after="0" w:line="256" w:lineRule="auto"/>
              <w:ind w:left="9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7107" w:rsidRPr="00E96A67" w:rsidRDefault="009D7107">
            <w:pPr>
              <w:spacing w:after="0" w:line="256" w:lineRule="auto"/>
              <w:ind w:left="3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D7107" w:rsidRPr="00E96A67">
        <w:trPr>
          <w:trHeight w:val="45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  <w:r w:rsidRPr="00364813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0E7EEB" w:rsidRDefault="009D7107" w:rsidP="00193037">
            <w:pPr>
              <w:widowControl w:val="0"/>
              <w:autoSpaceDE w:val="0"/>
              <w:autoSpaceDN w:val="0"/>
              <w:spacing w:before="142" w:after="0" w:line="177" w:lineRule="exact"/>
              <w:ind w:right="629"/>
              <w:rPr>
                <w:rFonts w:ascii="Times New Roman" w:hAnsi="Times New Roman" w:cs="Times New Roman"/>
                <w:color w:val="000000"/>
              </w:rPr>
            </w:pPr>
            <w:r w:rsidRPr="000E7EEB">
              <w:rPr>
                <w:rFonts w:ascii="Times New Roman" w:hAnsi="Times New Roman" w:cs="Times New Roman"/>
                <w:color w:val="000000"/>
              </w:rPr>
              <w:t>Drukarka 3D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364813" w:rsidRDefault="009D7107" w:rsidP="00364813">
            <w:pPr>
              <w:widowControl w:val="0"/>
              <w:autoSpaceDE w:val="0"/>
              <w:autoSpaceDN w:val="0"/>
              <w:spacing w:after="0" w:line="214" w:lineRule="exact"/>
              <w:ind w:left="191" w:right="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813">
              <w:rPr>
                <w:rFonts w:ascii="Arial" w:hAnsi="Arial" w:cs="Arial"/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364813" w:rsidRDefault="009D7107">
            <w:pPr>
              <w:spacing w:after="0" w:line="256" w:lineRule="auto"/>
              <w:ind w:left="2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9D7107" w:rsidRPr="00E96A67">
        <w:trPr>
          <w:trHeight w:val="63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>2.</w:t>
            </w:r>
            <w:r w:rsidRPr="00364813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 w:rsidP="00C3794E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</w:p>
          <w:p w:rsidR="009D7107" w:rsidRPr="00E96A67" w:rsidRDefault="009D7107" w:rsidP="00C3794E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E96A67">
              <w:rPr>
                <w:rFonts w:ascii="Times New Roman" w:hAnsi="Times New Roman" w:cs="Times New Roman"/>
                <w:color w:val="000000"/>
              </w:rPr>
              <w:t>Zestaw edukacyjny Arduino</w:t>
            </w:r>
          </w:p>
          <w:p w:rsidR="009D7107" w:rsidRPr="000E7EEB" w:rsidRDefault="009D7107" w:rsidP="00C3794E">
            <w:pPr>
              <w:widowControl w:val="0"/>
              <w:autoSpaceDE w:val="0"/>
              <w:autoSpaceDN w:val="0"/>
              <w:spacing w:after="0" w:line="177" w:lineRule="exact"/>
              <w:ind w:left="191" w:right="629"/>
              <w:rPr>
                <w:rFonts w:ascii="Times New Roman" w:hAnsi="Times New Roman" w:cs="Times New Roman"/>
                <w:color w:val="000000"/>
              </w:rPr>
            </w:pPr>
          </w:p>
          <w:p w:rsidR="009D7107" w:rsidRPr="000E7EEB" w:rsidRDefault="009D7107" w:rsidP="00C3794E">
            <w:pPr>
              <w:widowControl w:val="0"/>
              <w:autoSpaceDE w:val="0"/>
              <w:autoSpaceDN w:val="0"/>
              <w:spacing w:after="0" w:line="177" w:lineRule="exact"/>
              <w:ind w:left="191" w:right="62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364813" w:rsidRDefault="009D7107" w:rsidP="00364813">
            <w:pPr>
              <w:widowControl w:val="0"/>
              <w:autoSpaceDE w:val="0"/>
              <w:autoSpaceDN w:val="0"/>
              <w:spacing w:before="162" w:after="0" w:line="214" w:lineRule="exact"/>
              <w:ind w:left="191" w:right="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813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364813" w:rsidRDefault="009D7107">
            <w:pPr>
              <w:spacing w:after="0" w:line="256" w:lineRule="auto"/>
              <w:ind w:left="2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9D7107" w:rsidRPr="00E96A67">
        <w:trPr>
          <w:trHeight w:val="48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>3.</w:t>
            </w:r>
            <w:r w:rsidRPr="00364813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 w:rsidP="00C3794E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E96A67">
              <w:rPr>
                <w:rFonts w:ascii="Times New Roman" w:hAnsi="Times New Roman" w:cs="Times New Roman"/>
                <w:color w:val="000000"/>
              </w:rPr>
              <w:t>Stacja lutownicza z grotem 2w1</w:t>
            </w:r>
          </w:p>
          <w:p w:rsidR="009D7107" w:rsidRPr="000E7EEB" w:rsidRDefault="009D7107" w:rsidP="00C3794E">
            <w:pPr>
              <w:widowControl w:val="0"/>
              <w:autoSpaceDE w:val="0"/>
              <w:autoSpaceDN w:val="0"/>
              <w:spacing w:before="136" w:after="0" w:line="240" w:lineRule="auto"/>
              <w:ind w:left="191" w:right="62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364813" w:rsidRDefault="009D7107" w:rsidP="00364813">
            <w:pPr>
              <w:widowControl w:val="0"/>
              <w:autoSpaceDE w:val="0"/>
              <w:autoSpaceDN w:val="0"/>
              <w:spacing w:before="7" w:after="0" w:line="240" w:lineRule="auto"/>
              <w:ind w:left="19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D7107" w:rsidRPr="00364813" w:rsidRDefault="009D7107" w:rsidP="00364813">
            <w:pPr>
              <w:widowControl w:val="0"/>
              <w:autoSpaceDE w:val="0"/>
              <w:autoSpaceDN w:val="0"/>
              <w:spacing w:after="0" w:line="214" w:lineRule="exact"/>
              <w:ind w:left="191" w:right="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4813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364813" w:rsidRDefault="009D7107">
            <w:pPr>
              <w:spacing w:after="0" w:line="256" w:lineRule="auto"/>
              <w:ind w:left="2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9D7107" w:rsidRPr="00E96A67">
        <w:trPr>
          <w:trHeight w:val="34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>4.</w:t>
            </w:r>
            <w:r w:rsidRPr="00364813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0E7EEB" w:rsidRDefault="009D7107" w:rsidP="00C3794E">
            <w:pPr>
              <w:widowControl w:val="0"/>
              <w:autoSpaceDE w:val="0"/>
              <w:autoSpaceDN w:val="0"/>
              <w:spacing w:after="0" w:line="240" w:lineRule="auto"/>
              <w:ind w:right="629"/>
              <w:rPr>
                <w:rFonts w:ascii="Times New Roman" w:hAnsi="Times New Roman" w:cs="Times New Roman"/>
                <w:color w:val="000000"/>
              </w:rPr>
            </w:pPr>
            <w:r w:rsidRPr="000E7EEB">
              <w:rPr>
                <w:rFonts w:ascii="Times New Roman" w:hAnsi="Times New Roman" w:cs="Times New Roman"/>
                <w:color w:val="000000"/>
              </w:rPr>
              <w:t>Aparat fotograficzny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 w:rsidP="00364813">
            <w:pPr>
              <w:rPr>
                <w:color w:val="000000"/>
              </w:rPr>
            </w:pPr>
            <w:r w:rsidRPr="00364813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2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9D7107" w:rsidRPr="00E96A67">
        <w:trPr>
          <w:trHeight w:val="3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>5.</w:t>
            </w:r>
            <w:r w:rsidRPr="00364813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0E7EEB" w:rsidRDefault="009D7107" w:rsidP="00C3794E">
            <w:pPr>
              <w:widowControl w:val="0"/>
              <w:autoSpaceDE w:val="0"/>
              <w:autoSpaceDN w:val="0"/>
              <w:spacing w:before="150" w:after="0" w:line="240" w:lineRule="auto"/>
              <w:ind w:right="629"/>
              <w:rPr>
                <w:rFonts w:ascii="Times New Roman" w:hAnsi="Times New Roman" w:cs="Times New Roman"/>
                <w:color w:val="000000"/>
              </w:rPr>
            </w:pPr>
            <w:r w:rsidRPr="00E96A67">
              <w:rPr>
                <w:rFonts w:ascii="Times New Roman" w:hAnsi="Times New Roman" w:cs="Times New Roman"/>
              </w:rPr>
              <w:t xml:space="preserve">Statyw do aparatu               </w:t>
            </w:r>
            <w:bookmarkStart w:id="0" w:name="_GoBack"/>
            <w:bookmarkEnd w:id="0"/>
            <w:r w:rsidRPr="00E96A67">
              <w:rPr>
                <w:rFonts w:ascii="Times New Roman" w:hAnsi="Times New Roman" w:cs="Times New Roman"/>
              </w:rPr>
              <w:t>i kamery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 w:rsidP="00364813">
            <w:pPr>
              <w:rPr>
                <w:color w:val="000000"/>
              </w:rPr>
            </w:pPr>
            <w:r w:rsidRPr="00364813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2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9D7107" w:rsidRPr="00E96A67">
        <w:trPr>
          <w:trHeight w:val="5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>6.</w:t>
            </w:r>
            <w:r w:rsidRPr="00364813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 w:rsidP="00C3794E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E96A67">
              <w:rPr>
                <w:rFonts w:ascii="Times New Roman" w:hAnsi="Times New Roman" w:cs="Times New Roman"/>
                <w:color w:val="000000"/>
              </w:rPr>
              <w:t>Zestaw lamp światła ciągłego</w:t>
            </w:r>
          </w:p>
          <w:p w:rsidR="009D7107" w:rsidRPr="000E7EEB" w:rsidRDefault="009D7107" w:rsidP="00C3794E">
            <w:pPr>
              <w:widowControl w:val="0"/>
              <w:autoSpaceDE w:val="0"/>
              <w:autoSpaceDN w:val="0"/>
              <w:spacing w:before="30" w:after="0" w:line="177" w:lineRule="exact"/>
              <w:ind w:left="191" w:right="62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 w:rsidP="00364813">
            <w:pPr>
              <w:rPr>
                <w:color w:val="000000"/>
              </w:rPr>
            </w:pPr>
            <w:r w:rsidRPr="00364813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2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9D7107" w:rsidRPr="00E96A67">
        <w:trPr>
          <w:trHeight w:val="4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0E7EEB" w:rsidRDefault="009D7107" w:rsidP="00C3794E">
            <w:pPr>
              <w:widowControl w:val="0"/>
              <w:autoSpaceDE w:val="0"/>
              <w:autoSpaceDN w:val="0"/>
              <w:spacing w:before="30" w:after="0" w:line="177" w:lineRule="exact"/>
              <w:ind w:right="629"/>
              <w:rPr>
                <w:rFonts w:ascii="Times New Roman" w:hAnsi="Times New Roman" w:cs="Times New Roman"/>
                <w:color w:val="000000"/>
              </w:rPr>
            </w:pPr>
            <w:r w:rsidRPr="000E7EEB">
              <w:rPr>
                <w:rFonts w:ascii="Times New Roman" w:hAnsi="Times New Roman" w:cs="Times New Roman"/>
                <w:color w:val="000000"/>
              </w:rPr>
              <w:t>Mikrofon kierunkowy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 w:rsidP="00364813">
            <w:pPr>
              <w:rPr>
                <w:color w:val="000000"/>
              </w:rPr>
            </w:pPr>
            <w:r w:rsidRPr="00364813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2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D7107" w:rsidRPr="00E96A67">
        <w:trPr>
          <w:trHeight w:val="4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 w:rsidP="00C3794E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E96A67">
              <w:rPr>
                <w:rFonts w:ascii="Times New Roman" w:hAnsi="Times New Roman" w:cs="Times New Roman"/>
                <w:color w:val="000000"/>
              </w:rPr>
              <w:t>Mikroport</w:t>
            </w:r>
          </w:p>
          <w:p w:rsidR="009D7107" w:rsidRPr="000E7EEB" w:rsidRDefault="009D7107" w:rsidP="00C3794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 w:rsidP="00364813">
            <w:pPr>
              <w:rPr>
                <w:color w:val="000000"/>
              </w:rPr>
            </w:pPr>
            <w:r w:rsidRPr="00364813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2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D7107" w:rsidRPr="00E96A67">
        <w:trPr>
          <w:trHeight w:val="12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 w:rsidP="00C3794E">
            <w:pPr>
              <w:spacing w:after="0" w:line="259" w:lineRule="auto"/>
              <w:rPr>
                <w:rFonts w:ascii="Times New Roman" w:hAnsi="Times New Roman" w:cs="Times New Roman"/>
                <w:color w:val="000000"/>
              </w:rPr>
            </w:pPr>
            <w:r w:rsidRPr="00E96A67">
              <w:rPr>
                <w:rFonts w:ascii="Times New Roman" w:hAnsi="Times New Roman" w:cs="Times New Roman"/>
                <w:color w:val="000000"/>
              </w:rPr>
              <w:t>Gimbal do aparatu fotograficznego i kamery</w:t>
            </w:r>
          </w:p>
          <w:p w:rsidR="009D7107" w:rsidRPr="000E7EEB" w:rsidRDefault="009D7107" w:rsidP="00C3794E">
            <w:pPr>
              <w:widowControl w:val="0"/>
              <w:autoSpaceDE w:val="0"/>
              <w:autoSpaceDN w:val="0"/>
              <w:spacing w:after="0" w:line="177" w:lineRule="exact"/>
              <w:ind w:right="62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364813" w:rsidRDefault="009D7107" w:rsidP="00364813">
            <w:pPr>
              <w:widowControl w:val="0"/>
              <w:autoSpaceDE w:val="0"/>
              <w:autoSpaceDN w:val="0"/>
              <w:spacing w:after="0" w:line="214" w:lineRule="exact"/>
              <w:ind w:left="19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364813" w:rsidRDefault="009D7107">
            <w:pPr>
              <w:spacing w:after="0" w:line="256" w:lineRule="auto"/>
              <w:ind w:left="2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D7107" w:rsidRPr="00E96A67">
        <w:trPr>
          <w:trHeight w:val="47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0E7EEB" w:rsidRDefault="009D7107" w:rsidP="00C3794E">
            <w:pPr>
              <w:spacing w:after="32" w:line="268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</w:rPr>
              <w:t>Zestaw 4 par okularów VR</w:t>
            </w:r>
            <w:r w:rsidRPr="000E7EEB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364813" w:rsidRDefault="009D7107" w:rsidP="00364813">
            <w:pPr>
              <w:widowControl w:val="0"/>
              <w:autoSpaceDE w:val="0"/>
              <w:autoSpaceDN w:val="0"/>
              <w:spacing w:before="171" w:after="0" w:line="214" w:lineRule="exact"/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</w:pPr>
            <w:r w:rsidRPr="00364813"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1 szt.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364813" w:rsidRDefault="009D7107">
            <w:pPr>
              <w:spacing w:after="0" w:line="256" w:lineRule="auto"/>
              <w:ind w:left="2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D7107" w:rsidRPr="00E96A67">
        <w:trPr>
          <w:trHeight w:val="283"/>
        </w:trPr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D7107" w:rsidRPr="00E96A67" w:rsidRDefault="009D7107" w:rsidP="008268D9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D7107" w:rsidRPr="00364813" w:rsidRDefault="009D7107">
            <w:pPr>
              <w:widowControl w:val="0"/>
              <w:autoSpaceDE w:val="0"/>
              <w:autoSpaceDN w:val="0"/>
              <w:spacing w:after="0" w:line="268" w:lineRule="auto"/>
              <w:ind w:left="928" w:hanging="84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D7107" w:rsidRPr="00364813" w:rsidRDefault="009D7107">
            <w:pPr>
              <w:spacing w:after="0" w:line="256" w:lineRule="auto"/>
              <w:ind w:left="2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D7107" w:rsidRPr="00E96A67" w:rsidRDefault="009D7107">
            <w:pPr>
              <w:spacing w:after="0" w:line="256" w:lineRule="auto"/>
              <w:ind w:left="4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E96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9D7107" w:rsidRPr="00364813" w:rsidRDefault="009D7107">
      <w:pPr>
        <w:rPr>
          <w:color w:val="000000"/>
        </w:rPr>
      </w:pPr>
    </w:p>
    <w:sectPr w:rsidR="009D7107" w:rsidRPr="00364813" w:rsidSect="0039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D79CC"/>
    <w:multiLevelType w:val="hybridMultilevel"/>
    <w:tmpl w:val="35321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CD6287"/>
    <w:multiLevelType w:val="hybridMultilevel"/>
    <w:tmpl w:val="3E9A07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75922E1D"/>
    <w:multiLevelType w:val="hybridMultilevel"/>
    <w:tmpl w:val="A66606AC"/>
    <w:lvl w:ilvl="0" w:tplc="2DB87962">
      <w:start w:val="2"/>
      <w:numFmt w:val="decimal"/>
      <w:lvlText w:val="%1."/>
      <w:lvlJc w:val="left"/>
      <w:pPr>
        <w:ind w:left="3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 w:tplc="291697C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 w:tplc="319C84B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 w:tplc="AEFA446C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 w:tplc="595CAAE6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 w:tplc="ED52FD2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 w:tplc="821CCD6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 w:tplc="2D72D73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 w:tplc="5BD0902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289"/>
    <w:rsid w:val="000C58D6"/>
    <w:rsid w:val="000E7EEB"/>
    <w:rsid w:val="00137EB7"/>
    <w:rsid w:val="00193037"/>
    <w:rsid w:val="00247E46"/>
    <w:rsid w:val="00311783"/>
    <w:rsid w:val="00364813"/>
    <w:rsid w:val="00394998"/>
    <w:rsid w:val="003A205D"/>
    <w:rsid w:val="003B0AEA"/>
    <w:rsid w:val="003D2707"/>
    <w:rsid w:val="00633CB6"/>
    <w:rsid w:val="00652317"/>
    <w:rsid w:val="007F303D"/>
    <w:rsid w:val="008268D9"/>
    <w:rsid w:val="008C0EC5"/>
    <w:rsid w:val="008C7B7D"/>
    <w:rsid w:val="008E15ED"/>
    <w:rsid w:val="009847DB"/>
    <w:rsid w:val="009D7107"/>
    <w:rsid w:val="00BE2289"/>
    <w:rsid w:val="00C3794E"/>
    <w:rsid w:val="00D61E95"/>
    <w:rsid w:val="00DB1A8B"/>
    <w:rsid w:val="00E96A67"/>
    <w:rsid w:val="00F7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E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BE22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0E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7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451</Words>
  <Characters>2710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Irena Kuśmierczyk</dc:creator>
  <cp:keywords/>
  <dc:description/>
  <cp:lastModifiedBy>Ministerstwo Edukacji Narodowej i Sportu</cp:lastModifiedBy>
  <cp:revision>4</cp:revision>
  <cp:lastPrinted>2021-11-30T12:29:00Z</cp:lastPrinted>
  <dcterms:created xsi:type="dcterms:W3CDTF">2021-11-30T12:48:00Z</dcterms:created>
  <dcterms:modified xsi:type="dcterms:W3CDTF">2021-11-30T12:51:00Z</dcterms:modified>
</cp:coreProperties>
</file>