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F1FF" w14:textId="684BD396" w:rsidR="00EA76DB" w:rsidRPr="00EA76DB" w:rsidRDefault="006116C1" w:rsidP="006116C1">
      <w:pPr>
        <w:shd w:val="clear" w:color="auto" w:fill="E7E6E6" w:themeFill="background2"/>
        <w:tabs>
          <w:tab w:val="center" w:pos="4535"/>
          <w:tab w:val="right" w:pos="9070"/>
        </w:tabs>
        <w:spacing w:after="0"/>
        <w:rPr>
          <w:rFonts w:ascii="Arial" w:hAnsi="Arial" w:cs="Arial"/>
          <w:color w:val="000000"/>
          <w:sz w:val="36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6"/>
          <w:szCs w:val="32"/>
          <w:shd w:val="clear" w:color="auto" w:fill="E7E6E6" w:themeFill="background2"/>
        </w:rPr>
        <w:tab/>
      </w:r>
      <w:r w:rsidR="00EA76DB">
        <w:rPr>
          <w:rFonts w:ascii="Arial" w:hAnsi="Arial" w:cs="Arial"/>
          <w:color w:val="000000"/>
          <w:sz w:val="36"/>
          <w:szCs w:val="32"/>
          <w:shd w:val="clear" w:color="auto" w:fill="E7E6E6" w:themeFill="background2"/>
        </w:rPr>
        <w:t>Schulmateria</w:t>
      </w:r>
      <w:r>
        <w:rPr>
          <w:rFonts w:ascii="Arial" w:hAnsi="Arial" w:cs="Arial"/>
          <w:color w:val="000000"/>
          <w:sz w:val="36"/>
          <w:szCs w:val="32"/>
          <w:shd w:val="clear" w:color="auto" w:fill="E7E6E6" w:themeFill="background2"/>
        </w:rPr>
        <w:t>l</w:t>
      </w:r>
      <w:r w:rsidR="00F602C8">
        <w:rPr>
          <w:rFonts w:ascii="Arial" w:hAnsi="Arial" w:cs="Arial"/>
          <w:color w:val="000000"/>
          <w:sz w:val="36"/>
          <w:szCs w:val="32"/>
          <w:shd w:val="clear" w:color="auto" w:fill="E7E6E6" w:themeFill="background2"/>
        </w:rPr>
        <w:t>ien Grundausstattung</w:t>
      </w:r>
      <w:r>
        <w:rPr>
          <w:rFonts w:ascii="Arial" w:hAnsi="Arial" w:cs="Arial"/>
          <w:color w:val="000000"/>
          <w:sz w:val="36"/>
          <w:szCs w:val="32"/>
          <w:shd w:val="clear" w:color="auto" w:fill="E7E6E6" w:themeFill="background2"/>
        </w:rPr>
        <w:tab/>
      </w:r>
    </w:p>
    <w:p w14:paraId="13EC5AD7" w14:textId="77777777" w:rsidR="00EA76DB" w:rsidRPr="00A35BD1" w:rsidRDefault="00EA76DB" w:rsidP="00EA76DB">
      <w:pPr>
        <w:jc w:val="center"/>
        <w:rPr>
          <w:rFonts w:ascii="Arial" w:hAnsi="Arial" w:cs="Arial"/>
          <w:b/>
          <w:bCs/>
          <w:noProof/>
          <w:sz w:val="14"/>
          <w:szCs w:val="14"/>
          <w:lang w:eastAsia="de-DE"/>
        </w:rPr>
      </w:pPr>
    </w:p>
    <w:p w14:paraId="6C84CF9E" w14:textId="1B529F2A" w:rsidR="00EA76DB" w:rsidRPr="00DA3ED4" w:rsidRDefault="00EA76DB" w:rsidP="00F17BF2">
      <w:pPr>
        <w:rPr>
          <w:rFonts w:ascii="Arial" w:hAnsi="Arial" w:cs="Arial"/>
          <w:b/>
          <w:bCs/>
          <w:noProof/>
          <w:sz w:val="28"/>
          <w:lang w:eastAsia="de-DE"/>
        </w:rPr>
      </w:pPr>
      <w:r w:rsidRPr="00DA3ED4">
        <w:rPr>
          <w:rFonts w:ascii="Arial" w:hAnsi="Arial" w:cs="Arial"/>
          <w:noProof/>
          <w:sz w:val="28"/>
          <w:u w:val="single"/>
          <w:lang w:eastAsia="de-DE"/>
        </w:rPr>
        <w:t>Für den täglichen Gebrauch</w:t>
      </w:r>
      <w:r w:rsidR="004206EC" w:rsidRPr="00DA3ED4">
        <w:rPr>
          <w:rFonts w:ascii="Arial" w:hAnsi="Arial" w:cs="Arial"/>
          <w:noProof/>
          <w:sz w:val="28"/>
          <w:u w:val="single"/>
          <w:lang w:eastAsia="de-DE"/>
        </w:rPr>
        <w:t xml:space="preserve">: </w:t>
      </w:r>
      <w:r w:rsidR="005E5717">
        <w:rPr>
          <w:rFonts w:ascii="Arial" w:hAnsi="Arial" w:cs="Arial"/>
          <w:noProof/>
          <w:sz w:val="28"/>
          <w:lang w:eastAsia="de-DE"/>
        </w:rPr>
        <w:t xml:space="preserve">Schultasche und </w:t>
      </w:r>
      <w:r>
        <w:rPr>
          <w:rFonts w:ascii="Arial" w:hAnsi="Arial" w:cs="Arial"/>
          <w:noProof/>
          <w:sz w:val="28"/>
          <w:lang w:eastAsia="de-DE"/>
        </w:rPr>
        <w:t>Federmäppchen mit…</w:t>
      </w:r>
    </w:p>
    <w:tbl>
      <w:tblPr>
        <w:tblStyle w:val="Tabellenraster"/>
        <w:tblW w:w="6106" w:type="dxa"/>
        <w:tblLook w:val="04A0" w:firstRow="1" w:lastRow="0" w:firstColumn="1" w:lastColumn="0" w:noHBand="0" w:noVBand="1"/>
      </w:tblPr>
      <w:tblGrid>
        <w:gridCol w:w="562"/>
        <w:gridCol w:w="5544"/>
      </w:tblGrid>
      <w:tr w:rsidR="00EA76DB" w14:paraId="040F2047" w14:textId="77777777" w:rsidTr="00591261">
        <w:trPr>
          <w:trHeight w:val="242"/>
        </w:trPr>
        <w:tc>
          <w:tcPr>
            <w:tcW w:w="562" w:type="dxa"/>
          </w:tcPr>
          <w:p w14:paraId="392254BA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751946EC" w14:textId="5705A0FF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Schere</w:t>
            </w:r>
          </w:p>
        </w:tc>
      </w:tr>
      <w:tr w:rsidR="00EA76DB" w14:paraId="0066BBF1" w14:textId="77777777" w:rsidTr="00591261">
        <w:trPr>
          <w:trHeight w:val="247"/>
        </w:trPr>
        <w:tc>
          <w:tcPr>
            <w:tcW w:w="562" w:type="dxa"/>
          </w:tcPr>
          <w:p w14:paraId="5355F22C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23386C89" w14:textId="0EA19DAD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2x Klebestift (kein Flüssigkleber!)</w:t>
            </w:r>
          </w:p>
        </w:tc>
      </w:tr>
      <w:tr w:rsidR="00EA76DB" w14:paraId="76F65463" w14:textId="77777777" w:rsidTr="00591261">
        <w:trPr>
          <w:trHeight w:val="242"/>
        </w:trPr>
        <w:tc>
          <w:tcPr>
            <w:tcW w:w="562" w:type="dxa"/>
          </w:tcPr>
          <w:p w14:paraId="0044C640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6976337B" w14:textId="740A905E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Füller mit blauer Tinte</w:t>
            </w:r>
          </w:p>
        </w:tc>
      </w:tr>
      <w:tr w:rsidR="00EA76DB" w14:paraId="5D49A45D" w14:textId="77777777" w:rsidTr="00591261">
        <w:trPr>
          <w:trHeight w:val="242"/>
        </w:trPr>
        <w:tc>
          <w:tcPr>
            <w:tcW w:w="562" w:type="dxa"/>
          </w:tcPr>
          <w:p w14:paraId="631059CA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05519618" w14:textId="7F711380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Ersatzpatronen für Füller</w:t>
            </w:r>
          </w:p>
        </w:tc>
      </w:tr>
      <w:tr w:rsidR="00EA76DB" w14:paraId="5DA9500A" w14:textId="77777777" w:rsidTr="00591261">
        <w:trPr>
          <w:trHeight w:val="247"/>
        </w:trPr>
        <w:tc>
          <w:tcPr>
            <w:tcW w:w="562" w:type="dxa"/>
          </w:tcPr>
          <w:p w14:paraId="0AD95D0F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4FD3BC39" w14:textId="202626A3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Buntstifte</w:t>
            </w:r>
          </w:p>
        </w:tc>
      </w:tr>
      <w:tr w:rsidR="00EA76DB" w14:paraId="329C83AB" w14:textId="77777777" w:rsidTr="00591261">
        <w:trPr>
          <w:trHeight w:val="255"/>
        </w:trPr>
        <w:tc>
          <w:tcPr>
            <w:tcW w:w="562" w:type="dxa"/>
          </w:tcPr>
          <w:p w14:paraId="437073AA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4C12070A" w14:textId="5BCE84A9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Lineal 30 cm</w:t>
            </w:r>
          </w:p>
        </w:tc>
      </w:tr>
      <w:tr w:rsidR="00EA76DB" w14:paraId="18806420" w14:textId="77777777" w:rsidTr="00591261">
        <w:trPr>
          <w:trHeight w:val="242"/>
        </w:trPr>
        <w:tc>
          <w:tcPr>
            <w:tcW w:w="562" w:type="dxa"/>
          </w:tcPr>
          <w:p w14:paraId="64ED601F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018D7D3A" w14:textId="70B92FEE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Geodreieck</w:t>
            </w:r>
          </w:p>
        </w:tc>
      </w:tr>
      <w:tr w:rsidR="00EA76DB" w14:paraId="3212E744" w14:textId="77777777" w:rsidTr="00591261">
        <w:trPr>
          <w:trHeight w:val="242"/>
        </w:trPr>
        <w:tc>
          <w:tcPr>
            <w:tcW w:w="562" w:type="dxa"/>
          </w:tcPr>
          <w:p w14:paraId="4DCC3558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2E275BAB" w14:textId="25D6E513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Bleistifte</w:t>
            </w:r>
          </w:p>
        </w:tc>
      </w:tr>
      <w:tr w:rsidR="00EA76DB" w14:paraId="6826A550" w14:textId="77777777" w:rsidTr="00591261">
        <w:trPr>
          <w:trHeight w:val="242"/>
        </w:trPr>
        <w:tc>
          <w:tcPr>
            <w:tcW w:w="562" w:type="dxa"/>
          </w:tcPr>
          <w:p w14:paraId="70EF41B0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25B7EAB6" w14:textId="673E2B73" w:rsidR="00EA76DB" w:rsidRDefault="00EA76DB" w:rsidP="00EA76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Radiergummi</w:t>
            </w:r>
          </w:p>
        </w:tc>
      </w:tr>
      <w:tr w:rsidR="00EA76DB" w14:paraId="734EB8D8" w14:textId="77777777" w:rsidTr="00591261">
        <w:trPr>
          <w:trHeight w:val="242"/>
        </w:trPr>
        <w:tc>
          <w:tcPr>
            <w:tcW w:w="562" w:type="dxa"/>
          </w:tcPr>
          <w:p w14:paraId="0B5B7F5F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44" w:type="dxa"/>
          </w:tcPr>
          <w:p w14:paraId="50321B3B" w14:textId="0AE1BD31" w:rsidR="00EA76DB" w:rsidRDefault="00EA76DB" w:rsidP="00EA76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Spitzer</w:t>
            </w:r>
          </w:p>
        </w:tc>
      </w:tr>
    </w:tbl>
    <w:p w14:paraId="022EB145" w14:textId="77777777" w:rsidR="00122826" w:rsidRPr="00122826" w:rsidRDefault="00122826" w:rsidP="00F17BF2">
      <w:pPr>
        <w:rPr>
          <w:rFonts w:ascii="Arial" w:hAnsi="Arial" w:cs="Arial"/>
          <w:i/>
          <w:iCs/>
          <w:sz w:val="6"/>
          <w:szCs w:val="6"/>
        </w:rPr>
      </w:pPr>
    </w:p>
    <w:p w14:paraId="68DA2414" w14:textId="02D360A1" w:rsidR="00122826" w:rsidRPr="00122826" w:rsidRDefault="00122826" w:rsidP="00F17BF2">
      <w:pPr>
        <w:rPr>
          <w:rFonts w:ascii="Arial" w:hAnsi="Arial" w:cs="Arial"/>
          <w:i/>
          <w:iCs/>
          <w:sz w:val="26"/>
          <w:szCs w:val="26"/>
        </w:rPr>
      </w:pPr>
      <w:r w:rsidRPr="00122826">
        <w:rPr>
          <w:rFonts w:ascii="Arial" w:hAnsi="Arial" w:cs="Arial"/>
          <w:i/>
          <w:iCs/>
          <w:sz w:val="26"/>
          <w:szCs w:val="26"/>
        </w:rPr>
        <w:t>Anmerkung: ein Hausaufgabenheft muss nicht besorgt werden, es gibt ein schuleigenes Memo-Heft.</w:t>
      </w:r>
    </w:p>
    <w:p w14:paraId="5AA91D0F" w14:textId="1BAD77D0" w:rsidR="004206EC" w:rsidRPr="00DA3ED4" w:rsidRDefault="004206EC" w:rsidP="00F17BF2">
      <w:pPr>
        <w:rPr>
          <w:rFonts w:ascii="Arial" w:hAnsi="Arial" w:cs="Arial"/>
          <w:sz w:val="28"/>
          <w:szCs w:val="28"/>
          <w:u w:val="single"/>
        </w:rPr>
      </w:pPr>
      <w:r w:rsidRPr="00DA3ED4">
        <w:rPr>
          <w:rFonts w:ascii="Arial" w:hAnsi="Arial" w:cs="Arial"/>
          <w:sz w:val="28"/>
          <w:szCs w:val="28"/>
          <w:u w:val="single"/>
        </w:rPr>
        <w:t>Hefte: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4206EC" w14:paraId="5A89C5B3" w14:textId="77777777" w:rsidTr="004206EC">
        <w:tc>
          <w:tcPr>
            <w:tcW w:w="562" w:type="dxa"/>
          </w:tcPr>
          <w:p w14:paraId="02230EF6" w14:textId="77777777" w:rsidR="004206EC" w:rsidRDefault="004206EC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1601B502" w14:textId="567E446F" w:rsidR="004206EC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4206EC">
              <w:rPr>
                <w:rFonts w:ascii="Arial" w:hAnsi="Arial" w:cs="Arial"/>
                <w:sz w:val="26"/>
                <w:szCs w:val="26"/>
              </w:rPr>
              <w:t xml:space="preserve"> x Din A4 liniert, mit</w:t>
            </w:r>
            <w:r>
              <w:rPr>
                <w:rFonts w:ascii="Arial" w:hAnsi="Arial" w:cs="Arial"/>
                <w:sz w:val="26"/>
                <w:szCs w:val="26"/>
              </w:rPr>
              <w:t xml:space="preserve"> beidseitigem Rand, 32 Blatt</w:t>
            </w:r>
          </w:p>
        </w:tc>
      </w:tr>
      <w:tr w:rsidR="00EA76DB" w14:paraId="04CE7287" w14:textId="77777777" w:rsidTr="004206EC">
        <w:tc>
          <w:tcPr>
            <w:tcW w:w="562" w:type="dxa"/>
          </w:tcPr>
          <w:p w14:paraId="224AB3E2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26E39B6D" w14:textId="0C45E493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x Din A4 liniert, mit beidseitigem Rand, 16 Blatt</w:t>
            </w:r>
          </w:p>
        </w:tc>
      </w:tr>
      <w:tr w:rsidR="004206EC" w14:paraId="6BFE6A37" w14:textId="77777777" w:rsidTr="004206EC">
        <w:tc>
          <w:tcPr>
            <w:tcW w:w="562" w:type="dxa"/>
          </w:tcPr>
          <w:p w14:paraId="727248CE" w14:textId="77777777" w:rsidR="004206EC" w:rsidRDefault="004206EC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255FEC71" w14:textId="01CDC67F" w:rsidR="004206EC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4206EC">
              <w:rPr>
                <w:rFonts w:ascii="Arial" w:hAnsi="Arial" w:cs="Arial"/>
                <w:sz w:val="26"/>
                <w:szCs w:val="26"/>
              </w:rPr>
              <w:t xml:space="preserve"> x Din A4 kariert, mit</w:t>
            </w:r>
            <w:r>
              <w:rPr>
                <w:rFonts w:ascii="Arial" w:hAnsi="Arial" w:cs="Arial"/>
                <w:sz w:val="26"/>
                <w:szCs w:val="26"/>
              </w:rPr>
              <w:t xml:space="preserve"> beid</w:t>
            </w:r>
            <w:r w:rsidR="004206EC">
              <w:rPr>
                <w:rFonts w:ascii="Arial" w:hAnsi="Arial" w:cs="Arial"/>
                <w:sz w:val="26"/>
                <w:szCs w:val="26"/>
              </w:rPr>
              <w:t>seitigem Rand</w:t>
            </w:r>
            <w:r>
              <w:rPr>
                <w:rFonts w:ascii="Arial" w:hAnsi="Arial" w:cs="Arial"/>
                <w:sz w:val="26"/>
                <w:szCs w:val="26"/>
              </w:rPr>
              <w:t>, 32 Blatt</w:t>
            </w:r>
          </w:p>
        </w:tc>
      </w:tr>
      <w:tr w:rsidR="00EA76DB" w14:paraId="64B88CE5" w14:textId="77777777" w:rsidTr="004206EC">
        <w:tc>
          <w:tcPr>
            <w:tcW w:w="562" w:type="dxa"/>
          </w:tcPr>
          <w:p w14:paraId="09E531E0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38B722A3" w14:textId="4E48C256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x Din A4 kariert, mit beidseitigem Rand, 16 Blatt</w:t>
            </w:r>
          </w:p>
        </w:tc>
      </w:tr>
      <w:tr w:rsidR="004206EC" w14:paraId="6BCA2B9B" w14:textId="77777777" w:rsidTr="004206EC">
        <w:tc>
          <w:tcPr>
            <w:tcW w:w="562" w:type="dxa"/>
          </w:tcPr>
          <w:p w14:paraId="1A3D9E8B" w14:textId="77777777" w:rsidR="004206EC" w:rsidRDefault="004206EC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48F7F6F7" w14:textId="2F7612DB" w:rsidR="004206EC" w:rsidRDefault="004206EC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x Din A5 liniert, mit </w:t>
            </w:r>
            <w:r w:rsidR="00EA76DB">
              <w:rPr>
                <w:rFonts w:ascii="Arial" w:hAnsi="Arial" w:cs="Arial"/>
                <w:sz w:val="26"/>
                <w:szCs w:val="26"/>
              </w:rPr>
              <w:t>beidseitigem Rand</w:t>
            </w:r>
          </w:p>
        </w:tc>
      </w:tr>
      <w:tr w:rsidR="00EA76DB" w14:paraId="4CDA10A8" w14:textId="77777777" w:rsidTr="004206EC">
        <w:tc>
          <w:tcPr>
            <w:tcW w:w="562" w:type="dxa"/>
          </w:tcPr>
          <w:p w14:paraId="4BCA7761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3152B442" w14:textId="14082FAA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x Din A5 kariert, mit beidseitigem Rand</w:t>
            </w:r>
          </w:p>
        </w:tc>
      </w:tr>
      <w:tr w:rsidR="004206EC" w14:paraId="4B47C1E0" w14:textId="77777777" w:rsidTr="004206EC">
        <w:tc>
          <w:tcPr>
            <w:tcW w:w="562" w:type="dxa"/>
          </w:tcPr>
          <w:p w14:paraId="1441D050" w14:textId="77777777" w:rsidR="004206EC" w:rsidRDefault="004206EC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3BE13F57" w14:textId="2CCDA32F" w:rsidR="004206EC" w:rsidRDefault="004206EC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x Vokabelheft Din A5 mit 3 Spalten</w:t>
            </w:r>
          </w:p>
        </w:tc>
      </w:tr>
      <w:tr w:rsidR="00EA76DB" w14:paraId="7683D713" w14:textId="77777777" w:rsidTr="004206EC">
        <w:tc>
          <w:tcPr>
            <w:tcW w:w="562" w:type="dxa"/>
          </w:tcPr>
          <w:p w14:paraId="6242D31F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38AA40C7" w14:textId="459E943A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x Din A4 Schreibblock kariert mit beidseitigem Rand</w:t>
            </w:r>
          </w:p>
        </w:tc>
      </w:tr>
      <w:tr w:rsidR="00EA76DB" w14:paraId="6DC23D33" w14:textId="77777777" w:rsidTr="004206EC">
        <w:tc>
          <w:tcPr>
            <w:tcW w:w="562" w:type="dxa"/>
          </w:tcPr>
          <w:p w14:paraId="090A9A0D" w14:textId="7777777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76C48F81" w14:textId="653D84E7" w:rsidR="00EA76DB" w:rsidRDefault="00EA76DB" w:rsidP="00F17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x Din A4 Schreibblock liniert mit beidseitigem Rand</w:t>
            </w:r>
          </w:p>
        </w:tc>
      </w:tr>
    </w:tbl>
    <w:p w14:paraId="02F32A67" w14:textId="096CE199" w:rsidR="004206EC" w:rsidRDefault="004206EC" w:rsidP="00F17BF2">
      <w:pPr>
        <w:rPr>
          <w:rFonts w:ascii="Arial" w:hAnsi="Arial" w:cs="Arial"/>
          <w:sz w:val="26"/>
          <w:szCs w:val="26"/>
        </w:rPr>
      </w:pPr>
    </w:p>
    <w:p w14:paraId="311762DB" w14:textId="069472B7" w:rsidR="00AB586D" w:rsidRPr="00DA3ED4" w:rsidRDefault="00AB586D" w:rsidP="00F17BF2">
      <w:pPr>
        <w:rPr>
          <w:rFonts w:ascii="Arial" w:hAnsi="Arial" w:cs="Arial"/>
          <w:sz w:val="28"/>
          <w:szCs w:val="28"/>
          <w:u w:val="single"/>
        </w:rPr>
      </w:pPr>
      <w:r w:rsidRPr="00DA3ED4">
        <w:rPr>
          <w:rFonts w:ascii="Arial" w:hAnsi="Arial" w:cs="Arial"/>
          <w:sz w:val="28"/>
          <w:szCs w:val="28"/>
          <w:u w:val="single"/>
        </w:rPr>
        <w:t>Umschläge: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AB586D" w14:paraId="2A0F10DC" w14:textId="77777777" w:rsidTr="00E16BBF">
        <w:tc>
          <w:tcPr>
            <w:tcW w:w="562" w:type="dxa"/>
          </w:tcPr>
          <w:p w14:paraId="11FB4E9C" w14:textId="77777777" w:rsidR="00AB586D" w:rsidRDefault="00AB586D" w:rsidP="00E16BB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7103638D" w14:textId="3FA7715D" w:rsidR="00AB586D" w:rsidRDefault="00AB586D" w:rsidP="00AB58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Din A4: 2x rot, 2x gelb, </w:t>
            </w:r>
            <w:r w:rsidR="005E5717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x b</w:t>
            </w:r>
            <w:r w:rsidR="005E5717">
              <w:rPr>
                <w:rFonts w:ascii="Arial" w:hAnsi="Arial" w:cs="Arial"/>
                <w:sz w:val="26"/>
                <w:szCs w:val="26"/>
              </w:rPr>
              <w:t>lau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E571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x durchsichtig, 1</w:t>
            </w:r>
            <w:r w:rsidR="005E5717">
              <w:rPr>
                <w:rFonts w:ascii="Arial" w:hAnsi="Arial" w:cs="Arial"/>
                <w:sz w:val="26"/>
                <w:szCs w:val="26"/>
              </w:rPr>
              <w:t xml:space="preserve">x weiß, </w:t>
            </w:r>
            <w:r w:rsidR="00122826">
              <w:rPr>
                <w:rFonts w:ascii="Arial" w:hAnsi="Arial" w:cs="Arial"/>
                <w:sz w:val="26"/>
                <w:szCs w:val="26"/>
              </w:rPr>
              <w:t>1x grün, 1x orange, 1x braun</w:t>
            </w:r>
          </w:p>
        </w:tc>
      </w:tr>
    </w:tbl>
    <w:p w14:paraId="080190C7" w14:textId="67AEF6CD" w:rsidR="00AB586D" w:rsidRDefault="00AB586D" w:rsidP="00F17BF2">
      <w:pPr>
        <w:rPr>
          <w:rFonts w:ascii="Arial" w:hAnsi="Arial" w:cs="Arial"/>
          <w:sz w:val="26"/>
          <w:szCs w:val="26"/>
        </w:rPr>
      </w:pPr>
    </w:p>
    <w:p w14:paraId="3E3F116E" w14:textId="7A0694AE" w:rsidR="001D2FA1" w:rsidRPr="00DA3ED4" w:rsidRDefault="001D2FA1" w:rsidP="00F17BF2">
      <w:pPr>
        <w:rPr>
          <w:rFonts w:ascii="Arial" w:hAnsi="Arial" w:cs="Arial"/>
          <w:sz w:val="28"/>
          <w:szCs w:val="28"/>
          <w:u w:val="single"/>
        </w:rPr>
      </w:pPr>
      <w:r w:rsidRPr="00DA3ED4">
        <w:rPr>
          <w:rFonts w:ascii="Arial" w:hAnsi="Arial" w:cs="Arial"/>
          <w:sz w:val="28"/>
          <w:szCs w:val="28"/>
          <w:u w:val="single"/>
        </w:rPr>
        <w:t>Schnellhefter</w:t>
      </w:r>
      <w:r w:rsidR="00122826" w:rsidRPr="00DA3ED4">
        <w:rPr>
          <w:rFonts w:ascii="Arial" w:hAnsi="Arial" w:cs="Arial"/>
          <w:sz w:val="28"/>
          <w:szCs w:val="28"/>
          <w:u w:val="single"/>
        </w:rPr>
        <w:t xml:space="preserve"> (wenn möglich aus Papier)</w:t>
      </w:r>
      <w:r w:rsidRPr="00DA3ED4">
        <w:rPr>
          <w:rFonts w:ascii="Arial" w:hAnsi="Arial" w:cs="Arial"/>
          <w:sz w:val="28"/>
          <w:szCs w:val="28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D2FA1" w14:paraId="02FEBBDA" w14:textId="77777777" w:rsidTr="00E16BBF">
        <w:tc>
          <w:tcPr>
            <w:tcW w:w="562" w:type="dxa"/>
          </w:tcPr>
          <w:p w14:paraId="6EDBFEBB" w14:textId="77777777" w:rsidR="001D2FA1" w:rsidRDefault="001D2FA1" w:rsidP="00E16BB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08C830A4" w14:textId="33794248" w:rsidR="001D2FA1" w:rsidRDefault="001D2FA1" w:rsidP="001D2F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1x </w:t>
            </w:r>
            <w:r w:rsidR="00122826">
              <w:rPr>
                <w:rFonts w:ascii="Arial" w:hAnsi="Arial" w:cs="Arial"/>
                <w:sz w:val="26"/>
                <w:szCs w:val="26"/>
              </w:rPr>
              <w:t>gelb, 1x rot, 1x blau</w:t>
            </w:r>
          </w:p>
        </w:tc>
      </w:tr>
    </w:tbl>
    <w:p w14:paraId="47794BEC" w14:textId="5B9FC443" w:rsidR="001D2FA1" w:rsidRDefault="001D2FA1" w:rsidP="00F17BF2">
      <w:pPr>
        <w:rPr>
          <w:rFonts w:ascii="Arial" w:hAnsi="Arial" w:cs="Arial"/>
          <w:sz w:val="26"/>
          <w:szCs w:val="26"/>
        </w:rPr>
      </w:pPr>
    </w:p>
    <w:p w14:paraId="1B3932A2" w14:textId="49BD216B" w:rsidR="001D2FA1" w:rsidRPr="00DA3ED4" w:rsidRDefault="001D2FA1" w:rsidP="00F17BF2">
      <w:pPr>
        <w:rPr>
          <w:rFonts w:ascii="Arial" w:hAnsi="Arial" w:cs="Arial"/>
          <w:sz w:val="28"/>
          <w:szCs w:val="28"/>
          <w:u w:val="single"/>
        </w:rPr>
      </w:pPr>
      <w:r w:rsidRPr="00DA3ED4">
        <w:rPr>
          <w:rFonts w:ascii="Arial" w:hAnsi="Arial" w:cs="Arial"/>
          <w:sz w:val="28"/>
          <w:szCs w:val="28"/>
          <w:u w:val="single"/>
        </w:rPr>
        <w:t>Sportausrüstung: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D2FA1" w14:paraId="5C126C58" w14:textId="77777777" w:rsidTr="00E16BBF">
        <w:tc>
          <w:tcPr>
            <w:tcW w:w="562" w:type="dxa"/>
          </w:tcPr>
          <w:p w14:paraId="3E61917E" w14:textId="77777777" w:rsidR="001D2FA1" w:rsidRDefault="001D2FA1" w:rsidP="00E16BB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401761DF" w14:textId="27743E0F" w:rsidR="001D2FA1" w:rsidRDefault="001D2FA1" w:rsidP="00E16B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1x Turnbeutel (keine Tüte!)</w:t>
            </w:r>
          </w:p>
        </w:tc>
      </w:tr>
      <w:tr w:rsidR="001D2FA1" w14:paraId="241C2AAB" w14:textId="77777777" w:rsidTr="00E16BBF">
        <w:tc>
          <w:tcPr>
            <w:tcW w:w="562" w:type="dxa"/>
          </w:tcPr>
          <w:p w14:paraId="49D35EFC" w14:textId="77777777" w:rsidR="001D2FA1" w:rsidRDefault="001D2FA1" w:rsidP="00E16BB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4CEFBC6B" w14:textId="43F720B4" w:rsidR="001D2FA1" w:rsidRDefault="001D2FA1" w:rsidP="00E16B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1x Hallenturnschuhe (helle Sohle)</w:t>
            </w:r>
          </w:p>
        </w:tc>
      </w:tr>
      <w:tr w:rsidR="001D2FA1" w14:paraId="65216A34" w14:textId="77777777" w:rsidTr="00E16BBF">
        <w:tc>
          <w:tcPr>
            <w:tcW w:w="562" w:type="dxa"/>
          </w:tcPr>
          <w:p w14:paraId="679D94C5" w14:textId="77777777" w:rsidR="001D2FA1" w:rsidRDefault="001D2FA1" w:rsidP="00E16BB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98" w:type="dxa"/>
          </w:tcPr>
          <w:p w14:paraId="236141AE" w14:textId="2E717F47" w:rsidR="001D2FA1" w:rsidRDefault="001D2FA1" w:rsidP="001D2F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Sportbekleidung: Hose und T-Shirt</w:t>
            </w:r>
          </w:p>
        </w:tc>
      </w:tr>
    </w:tbl>
    <w:p w14:paraId="30B9749A" w14:textId="77777777" w:rsidR="00A35BD1" w:rsidRPr="00F17BF2" w:rsidRDefault="00A35BD1" w:rsidP="00F17BF2">
      <w:pPr>
        <w:rPr>
          <w:rFonts w:ascii="Arial" w:hAnsi="Arial" w:cs="Arial"/>
          <w:sz w:val="26"/>
          <w:szCs w:val="26"/>
        </w:rPr>
      </w:pPr>
    </w:p>
    <w:sectPr w:rsidR="00A35BD1" w:rsidRPr="00F17BF2" w:rsidSect="00C165E7">
      <w:headerReference w:type="default" r:id="rId9"/>
      <w:pgSz w:w="11906" w:h="16838" w:code="9"/>
      <w:pgMar w:top="567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AC098" w14:textId="77777777" w:rsidR="00CB38BE" w:rsidRDefault="00CB38BE" w:rsidP="004A003E">
      <w:pPr>
        <w:spacing w:after="0" w:line="240" w:lineRule="auto"/>
      </w:pPr>
      <w:r>
        <w:separator/>
      </w:r>
    </w:p>
  </w:endnote>
  <w:endnote w:type="continuationSeparator" w:id="0">
    <w:p w14:paraId="1DA09BC7" w14:textId="77777777" w:rsidR="00CB38BE" w:rsidRDefault="00CB38BE" w:rsidP="004A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F2B32" w14:textId="77777777" w:rsidR="00CB38BE" w:rsidRDefault="00CB38BE" w:rsidP="004A003E">
      <w:pPr>
        <w:spacing w:after="0" w:line="240" w:lineRule="auto"/>
      </w:pPr>
      <w:r>
        <w:separator/>
      </w:r>
    </w:p>
  </w:footnote>
  <w:footnote w:type="continuationSeparator" w:id="0">
    <w:p w14:paraId="177CA886" w14:textId="77777777" w:rsidR="00CB38BE" w:rsidRDefault="00CB38BE" w:rsidP="004A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6271" w14:textId="2834CDFF" w:rsidR="004A003E" w:rsidRDefault="006116C1">
    <w:pPr>
      <w:pStyle w:val="Kopfzeile"/>
    </w:pPr>
    <w:r w:rsidRPr="003D584F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79D1BD43" wp14:editId="0758C9BC">
          <wp:simplePos x="0" y="0"/>
          <wp:positionH relativeFrom="margin">
            <wp:posOffset>5001260</wp:posOffset>
          </wp:positionH>
          <wp:positionV relativeFrom="paragraph">
            <wp:posOffset>-137795</wp:posOffset>
          </wp:positionV>
          <wp:extent cx="1334135" cy="803910"/>
          <wp:effectExtent l="0" t="0" r="0" b="0"/>
          <wp:wrapThrough wrapText="bothSides">
            <wp:wrapPolygon edited="0">
              <wp:start x="0" y="0"/>
              <wp:lineTo x="0" y="20986"/>
              <wp:lineTo x="21281" y="20986"/>
              <wp:lineTo x="21281" y="0"/>
              <wp:lineTo x="0" y="0"/>
            </wp:wrapPolygon>
          </wp:wrapThrough>
          <wp:docPr id="3" name="Grafik 3" descr="Logo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hu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9026" w14:textId="0F32BACC" w:rsidR="004A003E" w:rsidRDefault="004A00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CB4"/>
    <w:multiLevelType w:val="hybridMultilevel"/>
    <w:tmpl w:val="A198A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C03"/>
    <w:multiLevelType w:val="hybridMultilevel"/>
    <w:tmpl w:val="95BCC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10C0"/>
    <w:multiLevelType w:val="hybridMultilevel"/>
    <w:tmpl w:val="0A7C7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14EF"/>
    <w:multiLevelType w:val="hybridMultilevel"/>
    <w:tmpl w:val="92343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795B"/>
    <w:multiLevelType w:val="hybridMultilevel"/>
    <w:tmpl w:val="B5C4A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06F7"/>
    <w:multiLevelType w:val="hybridMultilevel"/>
    <w:tmpl w:val="A5AC3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3214"/>
    <w:multiLevelType w:val="hybridMultilevel"/>
    <w:tmpl w:val="B4AC9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5C60"/>
    <w:multiLevelType w:val="hybridMultilevel"/>
    <w:tmpl w:val="DCAEC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2"/>
    <w:rsid w:val="0003409B"/>
    <w:rsid w:val="00050A15"/>
    <w:rsid w:val="00061CB3"/>
    <w:rsid w:val="000A6908"/>
    <w:rsid w:val="000B4634"/>
    <w:rsid w:val="000D3671"/>
    <w:rsid w:val="000F4680"/>
    <w:rsid w:val="00122826"/>
    <w:rsid w:val="00172BE2"/>
    <w:rsid w:val="001D2FA1"/>
    <w:rsid w:val="00226CFC"/>
    <w:rsid w:val="002520D7"/>
    <w:rsid w:val="002561F6"/>
    <w:rsid w:val="002F4CF4"/>
    <w:rsid w:val="002F606A"/>
    <w:rsid w:val="00353E84"/>
    <w:rsid w:val="00366C21"/>
    <w:rsid w:val="003C7224"/>
    <w:rsid w:val="004206EC"/>
    <w:rsid w:val="00435466"/>
    <w:rsid w:val="0045272A"/>
    <w:rsid w:val="00460C13"/>
    <w:rsid w:val="004A003E"/>
    <w:rsid w:val="004C6BD9"/>
    <w:rsid w:val="004E4F99"/>
    <w:rsid w:val="004F5F14"/>
    <w:rsid w:val="0059014D"/>
    <w:rsid w:val="00591261"/>
    <w:rsid w:val="005C7A9A"/>
    <w:rsid w:val="005E5717"/>
    <w:rsid w:val="006116C1"/>
    <w:rsid w:val="0066178E"/>
    <w:rsid w:val="00685CB1"/>
    <w:rsid w:val="006A3526"/>
    <w:rsid w:val="00733D19"/>
    <w:rsid w:val="007C3BB8"/>
    <w:rsid w:val="007D44B1"/>
    <w:rsid w:val="007E1730"/>
    <w:rsid w:val="007E60AF"/>
    <w:rsid w:val="00811764"/>
    <w:rsid w:val="00863737"/>
    <w:rsid w:val="0089481B"/>
    <w:rsid w:val="00901704"/>
    <w:rsid w:val="00915C16"/>
    <w:rsid w:val="009233AB"/>
    <w:rsid w:val="00935919"/>
    <w:rsid w:val="00980576"/>
    <w:rsid w:val="0099015B"/>
    <w:rsid w:val="00991F1B"/>
    <w:rsid w:val="009C1DF4"/>
    <w:rsid w:val="009F43DF"/>
    <w:rsid w:val="00A35BD1"/>
    <w:rsid w:val="00A72545"/>
    <w:rsid w:val="00A749FE"/>
    <w:rsid w:val="00AB586D"/>
    <w:rsid w:val="00AC0A9D"/>
    <w:rsid w:val="00AC5F61"/>
    <w:rsid w:val="00B77EE8"/>
    <w:rsid w:val="00B907D2"/>
    <w:rsid w:val="00BB4CB0"/>
    <w:rsid w:val="00BC0399"/>
    <w:rsid w:val="00BE6CFE"/>
    <w:rsid w:val="00BF6B5A"/>
    <w:rsid w:val="00C165E7"/>
    <w:rsid w:val="00C46EC6"/>
    <w:rsid w:val="00CA76CE"/>
    <w:rsid w:val="00CB38BE"/>
    <w:rsid w:val="00CE03C2"/>
    <w:rsid w:val="00CE1CC4"/>
    <w:rsid w:val="00CE3365"/>
    <w:rsid w:val="00D1377F"/>
    <w:rsid w:val="00D25005"/>
    <w:rsid w:val="00D31857"/>
    <w:rsid w:val="00D4344C"/>
    <w:rsid w:val="00D57171"/>
    <w:rsid w:val="00D62188"/>
    <w:rsid w:val="00DA3ED4"/>
    <w:rsid w:val="00E16538"/>
    <w:rsid w:val="00E312C2"/>
    <w:rsid w:val="00E52EC9"/>
    <w:rsid w:val="00E53BE5"/>
    <w:rsid w:val="00E6618E"/>
    <w:rsid w:val="00E816F5"/>
    <w:rsid w:val="00E93273"/>
    <w:rsid w:val="00EA4C8F"/>
    <w:rsid w:val="00EA76DB"/>
    <w:rsid w:val="00F17BF2"/>
    <w:rsid w:val="00F5262B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F3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03E"/>
  </w:style>
  <w:style w:type="paragraph" w:styleId="Fuzeile">
    <w:name w:val="footer"/>
    <w:basedOn w:val="Standard"/>
    <w:link w:val="FuzeileZchn"/>
    <w:uiPriority w:val="99"/>
    <w:unhideWhenUsed/>
    <w:rsid w:val="004A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03E"/>
  </w:style>
  <w:style w:type="paragraph" w:styleId="Listenabsatz">
    <w:name w:val="List Paragraph"/>
    <w:basedOn w:val="Standard"/>
    <w:uiPriority w:val="34"/>
    <w:qFormat/>
    <w:rsid w:val="004A00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32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327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0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0D7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59"/>
    <w:rsid w:val="00A72545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03E"/>
  </w:style>
  <w:style w:type="paragraph" w:styleId="Fuzeile">
    <w:name w:val="footer"/>
    <w:basedOn w:val="Standard"/>
    <w:link w:val="FuzeileZchn"/>
    <w:uiPriority w:val="99"/>
    <w:unhideWhenUsed/>
    <w:rsid w:val="004A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03E"/>
  </w:style>
  <w:style w:type="paragraph" w:styleId="Listenabsatz">
    <w:name w:val="List Paragraph"/>
    <w:basedOn w:val="Standard"/>
    <w:uiPriority w:val="34"/>
    <w:qFormat/>
    <w:rsid w:val="004A00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32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327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0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0D7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59"/>
    <w:rsid w:val="00A72545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C765-2312-42AC-84EB-3BFEEBC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B51A212E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Herbert Haas</cp:lastModifiedBy>
  <cp:revision>2</cp:revision>
  <cp:lastPrinted>2018-09-10T20:10:00Z</cp:lastPrinted>
  <dcterms:created xsi:type="dcterms:W3CDTF">2019-11-14T12:12:00Z</dcterms:created>
  <dcterms:modified xsi:type="dcterms:W3CDTF">2019-11-14T12:12:00Z</dcterms:modified>
</cp:coreProperties>
</file>