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3B" w:rsidRPr="0063252C" w:rsidRDefault="0009163B" w:rsidP="0080767E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63252C">
        <w:rPr>
          <w:rFonts w:ascii="Calibri Light" w:hAnsi="Calibri Light" w:cs="Calibri Light"/>
          <w:b/>
          <w:sz w:val="28"/>
          <w:szCs w:val="28"/>
        </w:rPr>
        <w:t xml:space="preserve">INFORMACJA DOTYCZĄCA MONITORINGU WIZYJNEGO </w:t>
      </w:r>
      <w:r w:rsidRPr="0063252C">
        <w:rPr>
          <w:rFonts w:ascii="Calibri Light" w:hAnsi="Calibri Light" w:cs="Calibri Light"/>
          <w:b/>
          <w:sz w:val="28"/>
          <w:szCs w:val="28"/>
        </w:rPr>
        <w:br/>
      </w:r>
      <w:r>
        <w:rPr>
          <w:rFonts w:ascii="Calibri Light" w:hAnsi="Calibri Light" w:cs="Calibri Light"/>
          <w:b/>
          <w:sz w:val="28"/>
          <w:szCs w:val="28"/>
        </w:rPr>
        <w:t xml:space="preserve"> Szkoła Podstawowa nr 5 im. Hugona Dionizego Steinhausa we Wrocławiu </w:t>
      </w:r>
    </w:p>
    <w:p w:rsidR="0009163B" w:rsidRPr="0063252C" w:rsidRDefault="0009163B" w:rsidP="0080767E">
      <w:pPr>
        <w:spacing w:after="0"/>
        <w:jc w:val="both"/>
        <w:rPr>
          <w:rFonts w:ascii="Calibri Light" w:hAnsi="Calibri Light" w:cs="Calibri Light"/>
          <w:sz w:val="23"/>
          <w:szCs w:val="23"/>
        </w:rPr>
      </w:pPr>
    </w:p>
    <w:p w:rsidR="0009163B" w:rsidRPr="0063252C" w:rsidRDefault="0009163B" w:rsidP="0080767E">
      <w:pPr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Na podstawie Rozporządzenia Parlamentu Europejskiego i Rady (UE) 2016/679 z dnia 27 kwietnia </w:t>
      </w:r>
      <w:r w:rsidRPr="0063252C">
        <w:rPr>
          <w:rFonts w:ascii="Calibri Light" w:hAnsi="Calibri Light" w:cs="Calibri Light"/>
          <w:sz w:val="23"/>
          <w:szCs w:val="23"/>
        </w:rPr>
        <w:br/>
        <w:t xml:space="preserve">2016 r. w sprawie ochrony osób fizycznych w związku z przetwarzaniem danych osobowych </w:t>
      </w:r>
      <w:r w:rsidRPr="0063252C">
        <w:rPr>
          <w:rFonts w:ascii="Calibri Light" w:hAnsi="Calibri Light" w:cs="Calibri Light"/>
          <w:sz w:val="23"/>
          <w:szCs w:val="23"/>
        </w:rPr>
        <w:br/>
        <w:t>i w sprawie swobodnego przepływu takich danych oraz uchylenia dyrektywy 95/46/WE (ogólne rozporządzenie o ochronie danych), informuj</w:t>
      </w:r>
      <w:r>
        <w:rPr>
          <w:rFonts w:ascii="Calibri Light" w:hAnsi="Calibri Light" w:cs="Calibri Light"/>
          <w:sz w:val="23"/>
          <w:szCs w:val="23"/>
        </w:rPr>
        <w:t>e</w:t>
      </w:r>
      <w:r w:rsidRPr="0063252C">
        <w:rPr>
          <w:rFonts w:ascii="Calibri Light" w:hAnsi="Calibri Light" w:cs="Calibri Light"/>
          <w:sz w:val="23"/>
          <w:szCs w:val="23"/>
        </w:rPr>
        <w:t>my</w:t>
      </w:r>
      <w:r>
        <w:rPr>
          <w:rFonts w:ascii="Calibri Light" w:hAnsi="Calibri Light" w:cs="Calibri Light"/>
          <w:sz w:val="23"/>
          <w:szCs w:val="23"/>
        </w:rPr>
        <w:t>,</w:t>
      </w:r>
      <w:r w:rsidRPr="0063252C">
        <w:rPr>
          <w:rFonts w:ascii="Calibri Light" w:hAnsi="Calibri Light" w:cs="Calibri Light"/>
          <w:sz w:val="23"/>
          <w:szCs w:val="23"/>
        </w:rPr>
        <w:t>że:</w:t>
      </w:r>
    </w:p>
    <w:p w:rsidR="0009163B" w:rsidRPr="0063252C" w:rsidRDefault="0009163B" w:rsidP="0080767E">
      <w:pPr>
        <w:spacing w:after="0"/>
        <w:jc w:val="both"/>
        <w:rPr>
          <w:rFonts w:ascii="Calibri Light" w:hAnsi="Calibri Light" w:cs="Calibri Light"/>
          <w:sz w:val="23"/>
          <w:szCs w:val="23"/>
        </w:rPr>
      </w:pPr>
    </w:p>
    <w:p w:rsidR="0009163B" w:rsidRPr="0063252C" w:rsidRDefault="0009163B" w:rsidP="0080767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>Administratorem Pana/Pani danych osobowych jest</w:t>
      </w:r>
      <w:r>
        <w:rPr>
          <w:rFonts w:ascii="Calibri Light" w:hAnsi="Calibri Light" w:cs="Calibri Light"/>
          <w:sz w:val="23"/>
          <w:szCs w:val="23"/>
        </w:rPr>
        <w:t xml:space="preserve"> Szkoła Podstawowa nr 5 im. Hugona Dionizego Steinhausa we Wrocławiu </w:t>
      </w:r>
      <w:r w:rsidRPr="0063252C">
        <w:rPr>
          <w:rFonts w:ascii="Calibri Light" w:hAnsi="Calibri Light" w:cs="Calibri Light"/>
          <w:sz w:val="23"/>
          <w:szCs w:val="23"/>
        </w:rPr>
        <w:t xml:space="preserve">, </w:t>
      </w:r>
      <w:r>
        <w:rPr>
          <w:rFonts w:ascii="Calibri Light" w:hAnsi="Calibri Light" w:cs="Calibri Light"/>
          <w:sz w:val="23"/>
          <w:szCs w:val="23"/>
        </w:rPr>
        <w:t xml:space="preserve">ul. Jelenia 7, 54-242 Wrocław </w:t>
      </w:r>
      <w:r w:rsidRPr="0063252C">
        <w:rPr>
          <w:rFonts w:ascii="Calibri Light" w:hAnsi="Calibri Light" w:cs="Calibri Light"/>
          <w:sz w:val="23"/>
          <w:szCs w:val="23"/>
        </w:rPr>
        <w:t>,</w:t>
      </w:r>
    </w:p>
    <w:p w:rsidR="0009163B" w:rsidRPr="0063252C" w:rsidRDefault="0009163B" w:rsidP="0080767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Dane kontaktowe do Inspektora Ochrony Danych to e-mail: </w:t>
      </w:r>
      <w:hyperlink r:id="rId7" w:history="1">
        <w:r w:rsidRPr="0063252C">
          <w:rPr>
            <w:rStyle w:val="Hyperlink"/>
            <w:rFonts w:ascii="Calibri Light" w:hAnsi="Calibri Light" w:cs="Calibri Light"/>
            <w:sz w:val="23"/>
            <w:szCs w:val="23"/>
          </w:rPr>
          <w:t>inspektor@coreconsulting.pl</w:t>
        </w:r>
      </w:hyperlink>
      <w:r w:rsidRPr="0063252C">
        <w:rPr>
          <w:rFonts w:ascii="Calibri Light" w:hAnsi="Calibri Light" w:cs="Calibri Light"/>
          <w:sz w:val="23"/>
          <w:szCs w:val="23"/>
        </w:rPr>
        <w:t xml:space="preserve">lub CORE Consulting sp. z o.o. ul. Z. Krasińskiego 16, 60-830 Poznań. </w:t>
      </w:r>
    </w:p>
    <w:p w:rsidR="0009163B" w:rsidRPr="0063252C" w:rsidRDefault="0009163B" w:rsidP="00AF566F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Pana/Pani dane osobowe w postaci wizerunku zarejestrowanego przez monitoring wizyjny oraz numery identyfikacyjne (np. numer rejestracyjny pojazdu) przetwarzane są w celu zapewnienia bezpieczeństwa osób  przebywających na obszarze należącym Administratora (podopiecznych, kadry, gości) oraz ochrony mienia. </w:t>
      </w:r>
    </w:p>
    <w:p w:rsidR="0009163B" w:rsidRPr="0063252C" w:rsidRDefault="0009163B" w:rsidP="0026589F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Przez obszar objęty monitoringiem wizyjnym rozumie się budynek Administratora mieszczący </w:t>
      </w:r>
      <w:r w:rsidRPr="0063252C">
        <w:rPr>
          <w:rFonts w:ascii="Calibri Light" w:hAnsi="Calibri Light" w:cs="Calibri Light"/>
          <w:sz w:val="23"/>
          <w:szCs w:val="23"/>
        </w:rPr>
        <w:br/>
        <w:t xml:space="preserve">się pod adresem </w:t>
      </w:r>
      <w:r>
        <w:rPr>
          <w:rFonts w:ascii="Calibri Light" w:hAnsi="Calibri Light" w:cs="Calibri Light"/>
          <w:sz w:val="23"/>
          <w:szCs w:val="23"/>
        </w:rPr>
        <w:t xml:space="preserve">ul. Jelenia 7, 54-242 Wrocław </w:t>
      </w:r>
      <w:r w:rsidRPr="0063252C">
        <w:rPr>
          <w:rFonts w:ascii="Calibri Light" w:hAnsi="Calibri Light" w:cs="Calibri Light"/>
          <w:sz w:val="23"/>
          <w:szCs w:val="23"/>
        </w:rPr>
        <w:t>oraz jego najbliższe otoczenie, w tym: wejścia i wyjścia z budynku; korytarze budynku; klatki schodowe w budynku.</w:t>
      </w:r>
    </w:p>
    <w:p w:rsidR="0009163B" w:rsidRPr="0063252C" w:rsidRDefault="0009163B" w:rsidP="0026589F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sz w:val="23"/>
          <w:szCs w:val="23"/>
        </w:rPr>
      </w:pPr>
      <w:r w:rsidRPr="0063252C">
        <w:rPr>
          <w:rFonts w:ascii="Calibri Light" w:hAnsi="Calibri Light" w:cs="Calibri Light"/>
        </w:rPr>
        <w:t>Odbiorcami przetwarzanych danych osobowych mogą być firmy zajmujące się systemami IT oraz ochroną naszej placówki</w:t>
      </w:r>
      <w:r w:rsidRPr="0063252C">
        <w:rPr>
          <w:rFonts w:ascii="Calibri Light" w:hAnsi="Calibri Light" w:cs="Calibri Light"/>
          <w:sz w:val="23"/>
          <w:szCs w:val="23"/>
        </w:rPr>
        <w:t xml:space="preserve">. </w:t>
      </w:r>
    </w:p>
    <w:p w:rsidR="0009163B" w:rsidRPr="0063252C" w:rsidRDefault="0009163B" w:rsidP="0026589F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Pana/Pani dane osobowe będą przechowywane przez okres nie dłuższy niż 3 miesiące, </w:t>
      </w:r>
      <w:r w:rsidRPr="0063252C">
        <w:rPr>
          <w:rFonts w:ascii="Calibri Light" w:hAnsi="Calibri Light" w:cs="Calibri Light"/>
          <w:sz w:val="23"/>
          <w:szCs w:val="23"/>
        </w:rPr>
        <w:br/>
        <w:t xml:space="preserve">a gdy nagranie jest lub może być dowodem w postępowaniu prowadzonym </w:t>
      </w:r>
      <w:r w:rsidRPr="0063252C">
        <w:rPr>
          <w:rFonts w:ascii="Calibri Light" w:hAnsi="Calibri Light" w:cs="Calibri Light"/>
          <w:sz w:val="23"/>
          <w:szCs w:val="23"/>
        </w:rPr>
        <w:br/>
        <w:t xml:space="preserve">na podstawie prawa, do czasu prawomocnego zakończenia postępowania </w:t>
      </w:r>
      <w:r w:rsidRPr="0063252C">
        <w:rPr>
          <w:rFonts w:ascii="Calibri Light" w:hAnsi="Calibri Light" w:cs="Calibri Light"/>
          <w:sz w:val="23"/>
          <w:szCs w:val="23"/>
        </w:rPr>
        <w:br/>
        <w:t>w sprawie.</w:t>
      </w:r>
    </w:p>
    <w:p w:rsidR="0009163B" w:rsidRPr="0063252C" w:rsidRDefault="0009163B" w:rsidP="00AF566F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>Posiada Pani/Pan prawo dostępu do treści swoich danych, ich usunięcia, ograniczenia przetwarzania - w granicach określonych w przepisach prawa.</w:t>
      </w:r>
    </w:p>
    <w:p w:rsidR="0009163B" w:rsidRPr="0063252C" w:rsidRDefault="0009163B" w:rsidP="00AF566F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>Posiada również Pani/Pan prawo wniesienia sprzeciwu wobec przetwarzania danych osobowych w tej formie.</w:t>
      </w:r>
    </w:p>
    <w:p w:rsidR="0009163B" w:rsidRPr="0063252C" w:rsidRDefault="0009163B" w:rsidP="0026589F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>Posiada Pan/Pani prawo wniesienia skargi do organu  nadzorczego zajmującego się ochroną danych osobowych, jeżeli uzna Pan/Pani, iż przetwarzanie Pana/Pani danych osobowych narusza przepisy RODO.</w:t>
      </w:r>
    </w:p>
    <w:sectPr w:rsidR="0009163B" w:rsidRPr="0063252C" w:rsidSect="00D01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3B" w:rsidRDefault="0009163B" w:rsidP="00D01EF0">
      <w:pPr>
        <w:spacing w:after="0" w:line="240" w:lineRule="auto"/>
      </w:pPr>
      <w:r>
        <w:separator/>
      </w:r>
    </w:p>
  </w:endnote>
  <w:endnote w:type="continuationSeparator" w:id="1">
    <w:p w:rsidR="0009163B" w:rsidRDefault="0009163B" w:rsidP="00D0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3B" w:rsidRDefault="00091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3B" w:rsidRDefault="000916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3B" w:rsidRDefault="00091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3B" w:rsidRDefault="0009163B" w:rsidP="00D01EF0">
      <w:pPr>
        <w:spacing w:after="0" w:line="240" w:lineRule="auto"/>
      </w:pPr>
      <w:r>
        <w:separator/>
      </w:r>
    </w:p>
  </w:footnote>
  <w:footnote w:type="continuationSeparator" w:id="1">
    <w:p w:rsidR="0009163B" w:rsidRDefault="0009163B" w:rsidP="00D0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3B" w:rsidRDefault="000916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3B" w:rsidRDefault="0009163B" w:rsidP="009319EE">
    <w:pPr>
      <w:pStyle w:val="Header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Polityka Ochrony Danych Osobowych – Załącznik nr 5 – Szkoła Podstawowa nr 5 </w:t>
    </w:r>
  </w:p>
  <w:p w:rsidR="0009163B" w:rsidRPr="009319EE" w:rsidRDefault="0009163B" w:rsidP="009319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3B" w:rsidRDefault="00091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2F7E"/>
    <w:multiLevelType w:val="hybridMultilevel"/>
    <w:tmpl w:val="5CFA5A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67E"/>
    <w:rsid w:val="0009163B"/>
    <w:rsid w:val="00134D05"/>
    <w:rsid w:val="00167E16"/>
    <w:rsid w:val="001F67B7"/>
    <w:rsid w:val="0026589F"/>
    <w:rsid w:val="003A633A"/>
    <w:rsid w:val="0041410A"/>
    <w:rsid w:val="0044130B"/>
    <w:rsid w:val="00516C4C"/>
    <w:rsid w:val="005B419B"/>
    <w:rsid w:val="0063252C"/>
    <w:rsid w:val="00780C7A"/>
    <w:rsid w:val="0080767E"/>
    <w:rsid w:val="008117F1"/>
    <w:rsid w:val="00842E24"/>
    <w:rsid w:val="00883069"/>
    <w:rsid w:val="009319EE"/>
    <w:rsid w:val="00A1369B"/>
    <w:rsid w:val="00AF566F"/>
    <w:rsid w:val="00B70F0E"/>
    <w:rsid w:val="00BA2CB8"/>
    <w:rsid w:val="00BC16EB"/>
    <w:rsid w:val="00C26EDD"/>
    <w:rsid w:val="00C73CE4"/>
    <w:rsid w:val="00D01EF0"/>
    <w:rsid w:val="00D0283F"/>
    <w:rsid w:val="00DB072E"/>
    <w:rsid w:val="00E32BE6"/>
    <w:rsid w:val="00E67FE8"/>
    <w:rsid w:val="00F03FE7"/>
    <w:rsid w:val="00FA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767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0767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AF566F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E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MONITORINGU WIZYJNEGO </dc:title>
  <dc:subject/>
  <dc:creator>Katarzyna Sydor</dc:creator>
  <cp:keywords/>
  <dc:description/>
  <cp:lastModifiedBy>NAUCZYCIEL</cp:lastModifiedBy>
  <cp:revision>2</cp:revision>
  <dcterms:created xsi:type="dcterms:W3CDTF">2020-01-22T13:45:00Z</dcterms:created>
  <dcterms:modified xsi:type="dcterms:W3CDTF">2020-01-22T13:45:00Z</dcterms:modified>
</cp:coreProperties>
</file>