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0B" w:rsidRPr="002221B7" w:rsidRDefault="00B6160B" w:rsidP="003852FF">
      <w:pPr>
        <w:spacing w:after="0" w:line="276" w:lineRule="auto"/>
        <w:jc w:val="center"/>
        <w:rPr>
          <w:rFonts w:ascii="Calibri Light" w:hAnsi="Calibri Light" w:cs="Calibri Light"/>
          <w:b/>
          <w:sz w:val="27"/>
          <w:szCs w:val="27"/>
        </w:rPr>
      </w:pPr>
      <w:bookmarkStart w:id="0" w:name="_GoBack"/>
      <w:bookmarkEnd w:id="0"/>
      <w:r w:rsidRPr="002221B7">
        <w:rPr>
          <w:rFonts w:ascii="Calibri Light" w:hAnsi="Calibri Light" w:cs="Calibri Light"/>
          <w:b/>
          <w:sz w:val="27"/>
          <w:szCs w:val="27"/>
        </w:rPr>
        <w:t xml:space="preserve">ZASADY PRZETWARZANIA DANYCH OSOBOWYCH </w:t>
      </w:r>
    </w:p>
    <w:p w:rsidR="00B6160B" w:rsidRPr="002221B7" w:rsidRDefault="00B6160B" w:rsidP="008A6926">
      <w:pPr>
        <w:spacing w:after="0" w:line="276" w:lineRule="auto"/>
        <w:jc w:val="center"/>
        <w:rPr>
          <w:rFonts w:ascii="Calibri Light" w:hAnsi="Calibri Light" w:cs="Calibri Light"/>
          <w:b/>
          <w:sz w:val="27"/>
          <w:szCs w:val="27"/>
        </w:rPr>
      </w:pPr>
      <w:r w:rsidRPr="002221B7">
        <w:rPr>
          <w:rFonts w:ascii="Calibri Light" w:hAnsi="Calibri Light" w:cs="Calibri Light"/>
          <w:b/>
          <w:sz w:val="27"/>
          <w:szCs w:val="27"/>
        </w:rPr>
        <w:t xml:space="preserve">W ZWIĄZKU Z REKRUTACJĄ DZIECKA </w:t>
      </w:r>
    </w:p>
    <w:p w:rsidR="00B6160B" w:rsidRPr="002221B7" w:rsidRDefault="00B6160B" w:rsidP="3D0691A8">
      <w:pPr>
        <w:spacing w:after="0" w:line="276" w:lineRule="auto"/>
        <w:jc w:val="center"/>
        <w:rPr>
          <w:rStyle w:val="Hyperlink"/>
          <w:rFonts w:ascii="Calibri Light" w:hAnsi="Calibri Light"/>
          <w:color w:val="auto"/>
          <w:sz w:val="27"/>
          <w:szCs w:val="27"/>
          <w:u w:val="none"/>
        </w:rPr>
      </w:pPr>
      <w:r>
        <w:rPr>
          <w:rFonts w:ascii="Calibri Light" w:hAnsi="Calibri Light"/>
          <w:b/>
          <w:bCs/>
          <w:sz w:val="27"/>
          <w:szCs w:val="27"/>
        </w:rPr>
        <w:t xml:space="preserve"> Szkoła Podstawowa nr 5 im. Hugona Dionizego Steinhausa we Wrocławiu </w:t>
      </w:r>
    </w:p>
    <w:p w:rsidR="00B6160B" w:rsidRPr="002221B7" w:rsidRDefault="00B6160B" w:rsidP="003852FF">
      <w:pPr>
        <w:spacing w:after="120" w:line="276" w:lineRule="auto"/>
        <w:jc w:val="center"/>
        <w:rPr>
          <w:rFonts w:ascii="Calibri Light" w:hAnsi="Calibri Light" w:cs="Calibri Light"/>
          <w:b/>
          <w:sz w:val="23"/>
          <w:szCs w:val="23"/>
        </w:rPr>
      </w:pPr>
    </w:p>
    <w:p w:rsidR="00B6160B" w:rsidRPr="002221B7" w:rsidRDefault="00B6160B" w:rsidP="003852FF">
      <w:pPr>
        <w:spacing w:after="120" w:line="276" w:lineRule="auto"/>
        <w:jc w:val="both"/>
        <w:rPr>
          <w:rFonts w:ascii="Calibri Light" w:hAnsi="Calibri Light" w:cs="Calibri Light"/>
          <w:sz w:val="23"/>
          <w:szCs w:val="23"/>
        </w:rPr>
      </w:pPr>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Poniżej przedstawiamy informacje o tym w jaki sposób, w jakich celach oraz w jakim zakresie przetwarzamy Twoje dane osobowei dane osobowe Twojego dziecka, w związku z procesem rekrutacyjnym do nasze</w:t>
      </w:r>
      <w:r>
        <w:rPr>
          <w:rFonts w:ascii="Calibri Light" w:hAnsi="Calibri Light" w:cs="Calibri Light"/>
          <w:sz w:val="23"/>
          <w:szCs w:val="23"/>
        </w:rPr>
        <w:t>jSzkoły Podstawowej</w:t>
      </w:r>
      <w:r w:rsidRPr="002221B7">
        <w:rPr>
          <w:rFonts w:ascii="Calibri Light" w:hAnsi="Calibri Light" w:cs="Calibri Light"/>
          <w:sz w:val="23"/>
          <w:szCs w:val="23"/>
        </w:rPr>
        <w:t>, ale również dalej – w toku całej edukacji w naszej placówce.</w:t>
      </w:r>
    </w:p>
    <w:p w:rsidR="00B6160B" w:rsidRPr="002221B7" w:rsidRDefault="00B6160B" w:rsidP="006A11EC">
      <w:pPr>
        <w:pStyle w:val="Heading1"/>
        <w:spacing w:before="0" w:after="120" w:line="276" w:lineRule="auto"/>
        <w:jc w:val="both"/>
        <w:rPr>
          <w:rFonts w:cs="Calibri Light"/>
          <w:b/>
          <w:sz w:val="23"/>
          <w:szCs w:val="23"/>
        </w:rPr>
      </w:pPr>
      <w:bookmarkStart w:id="1" w:name="_Toc510286869"/>
      <w:r w:rsidRPr="002221B7">
        <w:rPr>
          <w:rFonts w:cs="Calibri Light"/>
          <w:b/>
          <w:sz w:val="23"/>
          <w:szCs w:val="23"/>
        </w:rPr>
        <w:t>KTO JEST ADMINISTRATOREM DANYCH OSOBOWYCH?</w:t>
      </w:r>
      <w:bookmarkEnd w:id="1"/>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Administratorem danych jest</w:t>
      </w:r>
      <w:r>
        <w:rPr>
          <w:rFonts w:ascii="Calibri Light" w:hAnsi="Calibri Light" w:cs="Calibri Light"/>
          <w:sz w:val="23"/>
          <w:szCs w:val="23"/>
        </w:rPr>
        <w:t xml:space="preserve"> Szkoła Podstawowa nr 5 im. Hugona Dionizego Steinhausa we Wrocławiu </w:t>
      </w:r>
      <w:r w:rsidRPr="002221B7">
        <w:rPr>
          <w:rFonts w:ascii="Calibri Light" w:hAnsi="Calibri Light" w:cs="Calibri Light"/>
          <w:sz w:val="23"/>
          <w:szCs w:val="23"/>
        </w:rPr>
        <w:t>,</w:t>
      </w:r>
      <w:r>
        <w:rPr>
          <w:rFonts w:ascii="Calibri Light" w:hAnsi="Calibri Light" w:cs="Calibri Light"/>
          <w:sz w:val="23"/>
          <w:szCs w:val="23"/>
        </w:rPr>
        <w:t xml:space="preserve">ul. Jelenia 7, 54-242 Wrocław </w:t>
      </w:r>
      <w:r w:rsidRPr="002221B7">
        <w:rPr>
          <w:rFonts w:ascii="Calibri Light" w:hAnsi="Calibri Light" w:cs="Calibri Light"/>
          <w:sz w:val="23"/>
          <w:szCs w:val="23"/>
        </w:rPr>
        <w:t xml:space="preserve"> (dalej: </w:t>
      </w:r>
      <w:r w:rsidRPr="002221B7">
        <w:rPr>
          <w:rFonts w:ascii="Calibri Light" w:hAnsi="Calibri Light" w:cs="Calibri Light"/>
          <w:b/>
          <w:sz w:val="23"/>
          <w:szCs w:val="23"/>
        </w:rPr>
        <w:t>My</w:t>
      </w:r>
      <w:r w:rsidRPr="002221B7">
        <w:rPr>
          <w:rFonts w:ascii="Calibri Light" w:hAnsi="Calibri Light" w:cs="Calibri Light"/>
          <w:sz w:val="23"/>
          <w:szCs w:val="23"/>
        </w:rPr>
        <w:t xml:space="preserve">). </w:t>
      </w:r>
      <w:bookmarkStart w:id="2" w:name="_Hlk510183186"/>
      <w:r w:rsidRPr="002221B7">
        <w:rPr>
          <w:rFonts w:ascii="Calibri Light" w:hAnsi="Calibri Light" w:cs="Calibri Light"/>
          <w:sz w:val="23"/>
          <w:szCs w:val="23"/>
        </w:rPr>
        <w:t>Kontakt z naszym inspektorem ochrony danych osobowych możliwy jest pod mailem</w:t>
      </w:r>
      <w:hyperlink r:id="rId7" w:history="1">
        <w:r w:rsidRPr="002221B7">
          <w:rPr>
            <w:rStyle w:val="Hyperlink"/>
            <w:rFonts w:ascii="Calibri Light" w:hAnsi="Calibri Light" w:cs="Calibri Light"/>
            <w:sz w:val="23"/>
            <w:szCs w:val="23"/>
          </w:rPr>
          <w:t>inspektor@coreconsulting.pl</w:t>
        </w:r>
      </w:hyperlink>
      <w:r w:rsidRPr="002221B7">
        <w:rPr>
          <w:rFonts w:ascii="Calibri Light" w:hAnsi="Calibri Light" w:cs="Calibri Light"/>
          <w:sz w:val="23"/>
          <w:szCs w:val="23"/>
        </w:rPr>
        <w:t xml:space="preserve"> lub listowniepod adresemCORE Consulting sp. z o.o., ul. Krasińskiego 16, 60-830 Poznań.</w:t>
      </w:r>
    </w:p>
    <w:p w:rsidR="00B6160B" w:rsidRPr="002221B7" w:rsidRDefault="00B6160B" w:rsidP="006A11EC">
      <w:pPr>
        <w:pStyle w:val="Heading1"/>
        <w:spacing w:before="0" w:after="120" w:line="276" w:lineRule="auto"/>
        <w:jc w:val="both"/>
        <w:rPr>
          <w:rFonts w:cs="Calibri Light"/>
          <w:b/>
          <w:sz w:val="23"/>
          <w:szCs w:val="23"/>
        </w:rPr>
      </w:pPr>
      <w:bookmarkStart w:id="3" w:name="_Toc510286873"/>
      <w:bookmarkEnd w:id="2"/>
      <w:r w:rsidRPr="002221B7">
        <w:rPr>
          <w:rFonts w:cs="Calibri Light"/>
          <w:b/>
          <w:sz w:val="23"/>
          <w:szCs w:val="23"/>
        </w:rPr>
        <w:t>SKĄD MAMYDANE OSOBOWE?</w:t>
      </w:r>
      <w:bookmarkEnd w:id="3"/>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Twoje dane osobowe, jak również dane osobowe Twojego dziecka, pozyskujemy od Ciebie. Podajesz nam je w związku ze złożeniem wniosku o przyjęcie Twojego dziecka do naszej placówki, w związku z dalszą korespondencją, która może wyniknąć w toku procesu rekrutacji oraz edukacji w naszej placówce,jak również na potrzeby zapewnienia Twojemu dziecku odpowiednich warunków na czas pobytu w naszej placówce.</w:t>
      </w:r>
    </w:p>
    <w:p w:rsidR="00B6160B" w:rsidRPr="002221B7" w:rsidRDefault="00B6160B" w:rsidP="006A11EC">
      <w:pPr>
        <w:pStyle w:val="Heading1"/>
        <w:spacing w:before="0" w:after="120" w:line="276" w:lineRule="auto"/>
        <w:jc w:val="both"/>
        <w:rPr>
          <w:rFonts w:cs="Calibri Light"/>
          <w:b/>
          <w:sz w:val="23"/>
          <w:szCs w:val="23"/>
        </w:rPr>
      </w:pPr>
      <w:bookmarkStart w:id="4" w:name="_W_JAKIM_CELU"/>
      <w:bookmarkStart w:id="5" w:name="_Ref509170207"/>
      <w:bookmarkStart w:id="6" w:name="_Ref509170218"/>
      <w:bookmarkStart w:id="7" w:name="Zakres"/>
      <w:bookmarkStart w:id="8" w:name="_Toc510286874"/>
      <w:bookmarkEnd w:id="4"/>
      <w:r w:rsidRPr="002221B7">
        <w:rPr>
          <w:rFonts w:cs="Calibri Light"/>
          <w:b/>
          <w:sz w:val="23"/>
          <w:szCs w:val="23"/>
        </w:rPr>
        <w:t>W JAKIM CELU PRZETWARZAMYDANE OSOBOWE?</w:t>
      </w:r>
      <w:bookmarkEnd w:id="5"/>
      <w:bookmarkEnd w:id="6"/>
      <w:bookmarkEnd w:id="7"/>
      <w:bookmarkEnd w:id="8"/>
    </w:p>
    <w:p w:rsidR="00B6160B" w:rsidRPr="002221B7" w:rsidRDefault="00B6160B" w:rsidP="00B7709A">
      <w:pPr>
        <w:spacing w:line="276" w:lineRule="auto"/>
        <w:jc w:val="both"/>
        <w:rPr>
          <w:rFonts w:ascii="Calibri Light" w:hAnsi="Calibri Light" w:cs="Calibri Light"/>
          <w:sz w:val="23"/>
          <w:szCs w:val="23"/>
        </w:rPr>
      </w:pPr>
      <w:r w:rsidRPr="002221B7">
        <w:rPr>
          <w:rFonts w:ascii="Calibri Light" w:hAnsi="Calibri Light" w:cs="Calibri Light"/>
          <w:sz w:val="23"/>
          <w:szCs w:val="23"/>
        </w:rPr>
        <w:t>Podane przez Ciebie dane przetwarzamy w celu rekrutacji Twojego dziecka do naszej placówki, a</w:t>
      </w:r>
      <w:r>
        <w:rPr>
          <w:rFonts w:ascii="Calibri Light" w:hAnsi="Calibri Light" w:cs="Calibri Light"/>
          <w:sz w:val="23"/>
          <w:szCs w:val="23"/>
        </w:rPr>
        <w:t> </w:t>
      </w:r>
      <w:r w:rsidRPr="002221B7">
        <w:rPr>
          <w:rFonts w:ascii="Calibri Light" w:hAnsi="Calibri Light" w:cs="Calibri Light"/>
          <w:sz w:val="23"/>
          <w:szCs w:val="23"/>
        </w:rPr>
        <w:t>w</w:t>
      </w:r>
      <w:r>
        <w:rPr>
          <w:rFonts w:ascii="Calibri Light" w:hAnsi="Calibri Light" w:cs="Calibri Light"/>
          <w:sz w:val="23"/>
          <w:szCs w:val="23"/>
        </w:rPr>
        <w:t> </w:t>
      </w:r>
      <w:r w:rsidRPr="002221B7">
        <w:rPr>
          <w:rFonts w:ascii="Calibri Light" w:hAnsi="Calibri Light" w:cs="Calibri Light"/>
          <w:sz w:val="23"/>
          <w:szCs w:val="23"/>
        </w:rPr>
        <w:t>przypadku pozytywnego procesu rekrutacji, przetwarzamy dane w celu świadczenia usług edukacyjnych</w:t>
      </w:r>
      <w:r>
        <w:rPr>
          <w:rFonts w:ascii="Calibri Light" w:hAnsi="Calibri Light" w:cs="Calibri Light"/>
          <w:sz w:val="23"/>
          <w:szCs w:val="23"/>
        </w:rPr>
        <w:t xml:space="preserve">, </w:t>
      </w:r>
      <w:r w:rsidRPr="002221B7">
        <w:rPr>
          <w:rFonts w:ascii="Calibri Light" w:hAnsi="Calibri Light" w:cs="Calibri Light"/>
          <w:sz w:val="23"/>
          <w:szCs w:val="23"/>
        </w:rPr>
        <w:t>opiekuńczo-wychowawczych oraz pedagogicznych, zgodnie z powszechnie obowiązującymi przepisami prawa.</w:t>
      </w:r>
    </w:p>
    <w:p w:rsidR="00B6160B" w:rsidRPr="002221B7" w:rsidRDefault="00B6160B" w:rsidP="006A11EC">
      <w:pPr>
        <w:pStyle w:val="Heading1"/>
        <w:spacing w:before="0" w:after="120" w:line="276" w:lineRule="auto"/>
        <w:jc w:val="both"/>
        <w:rPr>
          <w:rFonts w:cs="Calibri Light"/>
          <w:b/>
          <w:sz w:val="23"/>
          <w:szCs w:val="23"/>
        </w:rPr>
      </w:pPr>
      <w:bookmarkStart w:id="9" w:name="_W_JAKIM_ZAKRESIE"/>
      <w:bookmarkStart w:id="10" w:name="_Toc510286878"/>
      <w:bookmarkEnd w:id="9"/>
      <w:r w:rsidRPr="002221B7">
        <w:rPr>
          <w:rFonts w:cs="Calibri Light"/>
          <w:b/>
          <w:sz w:val="23"/>
          <w:szCs w:val="23"/>
        </w:rPr>
        <w:t>W JAKIM ZAKRESIE PRZETWARZAMYDANE OSOBOWE?</w:t>
      </w:r>
      <w:bookmarkEnd w:id="10"/>
    </w:p>
    <w:p w:rsidR="00B6160B" w:rsidRPr="002221B7" w:rsidRDefault="00B6160B" w:rsidP="00493B6C">
      <w:pPr>
        <w:spacing w:line="276" w:lineRule="auto"/>
        <w:jc w:val="both"/>
        <w:rPr>
          <w:rFonts w:ascii="Calibri Light" w:hAnsi="Calibri Light" w:cs="Calibri Light"/>
          <w:sz w:val="23"/>
          <w:szCs w:val="23"/>
        </w:rPr>
      </w:pPr>
      <w:bookmarkStart w:id="11" w:name="_Toc510286879"/>
      <w:r w:rsidRPr="002221B7">
        <w:rPr>
          <w:rFonts w:ascii="Calibri Light" w:hAnsi="Calibri Light" w:cs="Calibri Light"/>
          <w:sz w:val="23"/>
          <w:szCs w:val="23"/>
        </w:rPr>
        <w:t>Przetwarzamydane osobowe Twojego dziecka (dalej: kandydata), jak również Twoje dane osobowe (dalej: rodziców kandydata), w następującym zakresie</w:t>
      </w:r>
      <w:bookmarkEnd w:id="11"/>
      <w:r w:rsidRPr="002221B7">
        <w:rPr>
          <w:rFonts w:ascii="Calibri Light" w:hAnsi="Calibri Light" w:cs="Calibri Light"/>
          <w:sz w:val="23"/>
          <w:szCs w:val="23"/>
        </w:rPr>
        <w:t>: imię i nazwisko, data urodzenia, numer PESEL kandydata (w przypadku braku numeru PESEL seria i numer paszportu lub innego dokumentu potwierdzającego tożsamość); imiona i nazwiska rodziców kandydata; adres miejsca zamieszkania rodziców i kandydata; adres e-mail rodziców; numery telefonu rodziców; preferencje odnośnie placówek w porządku od najbardziej do najmniej preferowanychoraz pozostałe dane zawarte w</w:t>
      </w:r>
      <w:r>
        <w:rPr>
          <w:rFonts w:ascii="Calibri Light" w:hAnsi="Calibri Light" w:cs="Calibri Light"/>
          <w:sz w:val="23"/>
          <w:szCs w:val="23"/>
        </w:rPr>
        <w:t> </w:t>
      </w:r>
      <w:r w:rsidRPr="002221B7">
        <w:rPr>
          <w:rFonts w:ascii="Calibri Light" w:hAnsi="Calibri Light" w:cs="Calibri Light"/>
          <w:sz w:val="23"/>
          <w:szCs w:val="23"/>
        </w:rPr>
        <w:t>załączonych przez Ciebie do wnioskudokumentach i oświadczeniach.</w:t>
      </w:r>
    </w:p>
    <w:p w:rsidR="00B6160B" w:rsidRPr="002221B7" w:rsidRDefault="00B6160B" w:rsidP="00493B6C">
      <w:pPr>
        <w:spacing w:line="276" w:lineRule="auto"/>
        <w:jc w:val="both"/>
        <w:rPr>
          <w:rFonts w:ascii="Calibri Light" w:hAnsi="Calibri Light" w:cs="Calibri Light"/>
          <w:sz w:val="23"/>
          <w:szCs w:val="23"/>
        </w:rPr>
      </w:pPr>
      <w:r w:rsidRPr="002221B7">
        <w:rPr>
          <w:rFonts w:ascii="Calibri Light" w:hAnsi="Calibri Light" w:cs="Calibri Light"/>
          <w:sz w:val="23"/>
          <w:szCs w:val="23"/>
        </w:rPr>
        <w:t xml:space="preserve">Ponadto, przetwarzamy dane osobowe Twojego dziecka, jakie zostały uznane przez Ciebie za istotne i z tego powodu przekazane naszej placówce, w szczególności o stanie zdrowia, stosowanej diecie i rozwoju psychofizycznym, w celu zapewnienia Twojemu dziecku podczas pobytu w naszej placówce, odpowiedniej opieki, odżywiania oraz metod opiekuńczo-wychowawczych. </w:t>
      </w:r>
    </w:p>
    <w:p w:rsidR="00B6160B" w:rsidRPr="002221B7" w:rsidRDefault="00B6160B" w:rsidP="000C3273">
      <w:pPr>
        <w:pStyle w:val="Heading1"/>
        <w:spacing w:before="0" w:after="120" w:line="276" w:lineRule="auto"/>
        <w:jc w:val="both"/>
        <w:rPr>
          <w:rFonts w:cs="Calibri Light"/>
          <w:b/>
          <w:sz w:val="23"/>
          <w:szCs w:val="23"/>
        </w:rPr>
      </w:pPr>
      <w:bookmarkStart w:id="12" w:name="_Toc510286881"/>
      <w:r w:rsidRPr="002221B7">
        <w:rPr>
          <w:rFonts w:cs="Calibri Light"/>
          <w:b/>
          <w:sz w:val="23"/>
          <w:szCs w:val="23"/>
        </w:rPr>
        <w:t>WYKORZYSTANIE WIZERUNKU TWOJEGO DZIECKA</w:t>
      </w:r>
    </w:p>
    <w:p w:rsidR="00B6160B" w:rsidRPr="002221B7" w:rsidRDefault="00B6160B" w:rsidP="00AE4325">
      <w:pPr>
        <w:spacing w:line="276" w:lineRule="auto"/>
        <w:jc w:val="both"/>
        <w:rPr>
          <w:rFonts w:ascii="Calibri Light" w:hAnsi="Calibri Light" w:cs="Calibri Light"/>
          <w:sz w:val="23"/>
          <w:szCs w:val="23"/>
        </w:rPr>
      </w:pPr>
      <w:r w:rsidRPr="002221B7">
        <w:rPr>
          <w:rFonts w:ascii="Calibri Light" w:hAnsi="Calibri Light" w:cs="Calibri Light"/>
          <w:sz w:val="23"/>
          <w:szCs w:val="23"/>
        </w:rPr>
        <w:t>Na gruncie regulacji ochrony danych osobowych, z powołaniem na wykonanie przepisówprawa oświatowego, będziemy wykorzystywać wizerunek Twojego dziecka w celu udostępniania go w</w:t>
      </w:r>
      <w:r>
        <w:rPr>
          <w:rFonts w:ascii="Calibri Light" w:hAnsi="Calibri Light" w:cs="Calibri Light"/>
          <w:sz w:val="23"/>
          <w:szCs w:val="23"/>
        </w:rPr>
        <w:t> </w:t>
      </w:r>
      <w:r w:rsidRPr="002221B7">
        <w:rPr>
          <w:rFonts w:ascii="Calibri Light" w:hAnsi="Calibri Light" w:cs="Calibri Light"/>
          <w:sz w:val="23"/>
          <w:szCs w:val="23"/>
        </w:rPr>
        <w:t xml:space="preserve">ramach społeczności </w:t>
      </w:r>
      <w:r>
        <w:rPr>
          <w:rFonts w:ascii="Calibri Light" w:hAnsi="Calibri Light" w:cs="Calibri Light"/>
          <w:sz w:val="23"/>
          <w:szCs w:val="23"/>
        </w:rPr>
        <w:t>Szkoły Podstawowej</w:t>
      </w:r>
      <w:r w:rsidRPr="002221B7">
        <w:rPr>
          <w:rFonts w:ascii="Calibri Light" w:hAnsi="Calibri Light" w:cs="Calibri Light"/>
          <w:sz w:val="23"/>
          <w:szCs w:val="23"/>
        </w:rPr>
        <w:t xml:space="preserve">– na tablo, w gablotkach szkolnych, w gazetce szkolnej itp. W tym zakresie </w:t>
      </w:r>
      <w:r w:rsidRPr="002221B7">
        <w:rPr>
          <w:rFonts w:ascii="Calibri Light" w:hAnsi="Calibri Light" w:cs="Calibri Light"/>
          <w:b/>
          <w:sz w:val="23"/>
          <w:szCs w:val="23"/>
        </w:rPr>
        <w:t>nie będziemy Ciebie pytać o odrębną zgodę</w:t>
      </w:r>
      <w:r w:rsidRPr="002221B7">
        <w:rPr>
          <w:rFonts w:ascii="Calibri Light" w:hAnsi="Calibri Light" w:cs="Calibri Light"/>
          <w:sz w:val="23"/>
          <w:szCs w:val="23"/>
        </w:rPr>
        <w:t xml:space="preserve">, ponieważ działamy w obszarze realizacji zadania publicznego i w wykonaniu obowiązku wynikającego z przepisu prawa. </w:t>
      </w:r>
    </w:p>
    <w:p w:rsidR="00B6160B" w:rsidRPr="002221B7" w:rsidRDefault="00B6160B" w:rsidP="1880E69C">
      <w:pPr>
        <w:spacing w:line="276" w:lineRule="auto"/>
        <w:jc w:val="both"/>
        <w:rPr>
          <w:rFonts w:ascii="Calibri Light" w:hAnsi="Calibri Light"/>
          <w:sz w:val="23"/>
          <w:szCs w:val="23"/>
        </w:rPr>
      </w:pPr>
      <w:r w:rsidRPr="1880E69C">
        <w:rPr>
          <w:rFonts w:ascii="Calibri Light" w:hAnsi="Calibri Light"/>
          <w:sz w:val="23"/>
          <w:szCs w:val="23"/>
        </w:rPr>
        <w:t>Wskazujemy, że udostępnianie wizerunku podopiecznych, jest następstwem procesu edukacji, który w szerokim ujęciu może być określany mianem wypełniania misji edukacyjnej, przejawiającej się w kształtowaniu odpowiednich postaw społecznych, pozwalających na prawidłowy rozwój dziecka. Celem systemu oświaty jest m.in. spełnianie roli podmiotu kształcącego, jak i wychowawczego dla dzieci i młodzieży, dlatego też poza organizowaniem zajęć dydaktycznych, proces wychowywania uczniów może następować poprzez stworzenie poczucia przynależności do danej społeczności, integracji ze środowiskiem szkolnym, a co za tym idzie, dana jednostka kształci w sobie właściwe i pożądane w tej „małej społeczności” postawy, które pozytywnie rzutować będą w przyszłości na odbiór społeczny w ogóle. Przejawem wypełniania założeń systemu oświaty przez poszczególne jednostki, bez wątpienia będzie opracowywanie tzw. tablo, czyli pamiątkowego zdjęcia grupy osób, składającego się z wielu mniejszych zdjęć przedstawiających każdą z tych osób z osobna</w:t>
      </w:r>
      <w:r w:rsidRPr="1880E69C">
        <w:rPr>
          <w:rFonts w:ascii="Calibri Light" w:hAnsi="Calibri Light"/>
          <w:sz w:val="23"/>
          <w:szCs w:val="23"/>
          <w:vertAlign w:val="superscript"/>
        </w:rPr>
        <w:footnoteReference w:id="2"/>
      </w:r>
      <w:r w:rsidRPr="1880E69C">
        <w:rPr>
          <w:rFonts w:ascii="Calibri Light" w:hAnsi="Calibri Light"/>
          <w:sz w:val="23"/>
          <w:szCs w:val="23"/>
        </w:rPr>
        <w:t xml:space="preserve">. Tego typu zdjęcia pozwalają dziecku poczuć się ważną częścią wspólnoty szkolnej, wrócić do wspomnień, jakie umacniają w nim poczucie zintegrowania. </w:t>
      </w:r>
    </w:p>
    <w:p w:rsidR="00B6160B" w:rsidRPr="002221B7" w:rsidRDefault="00B6160B" w:rsidP="00AE4325">
      <w:pPr>
        <w:spacing w:line="276" w:lineRule="auto"/>
        <w:jc w:val="both"/>
        <w:rPr>
          <w:rFonts w:ascii="Calibri Light" w:hAnsi="Calibri Light" w:cs="Calibri Light"/>
          <w:sz w:val="23"/>
          <w:szCs w:val="23"/>
        </w:rPr>
      </w:pPr>
      <w:r w:rsidRPr="002221B7">
        <w:rPr>
          <w:rFonts w:ascii="Calibri Light" w:hAnsi="Calibri Light" w:cs="Calibri Light"/>
          <w:sz w:val="23"/>
          <w:szCs w:val="23"/>
        </w:rPr>
        <w:t xml:space="preserve">Jednocześnie jeżeli uznasz, że nie chcesz, aby wizerunek Twojego dziecka był wykorzystywany w powyższy sposób i w powyższym celu, wskazujemy, że masz prawo do wyrażenia sprzeciwu wobec takiego działania w sekretariacie naszej placówki. Dla potrzeb rozliczalności (art. 5 ust. 2 RODO) poprosimy Cię, aby taki sprzeciw został przez Ciebie wyrażony na piśmie. </w:t>
      </w:r>
    </w:p>
    <w:p w:rsidR="00B6160B" w:rsidRPr="002221B7" w:rsidRDefault="00B6160B" w:rsidP="006A11EC">
      <w:pPr>
        <w:pStyle w:val="Heading1"/>
        <w:spacing w:before="0" w:after="120" w:line="276" w:lineRule="auto"/>
        <w:jc w:val="both"/>
        <w:rPr>
          <w:rFonts w:cs="Calibri Light"/>
          <w:b/>
          <w:sz w:val="23"/>
          <w:szCs w:val="23"/>
        </w:rPr>
      </w:pPr>
      <w:r w:rsidRPr="002221B7">
        <w:rPr>
          <w:rFonts w:cs="Calibri Light"/>
          <w:b/>
          <w:sz w:val="23"/>
          <w:szCs w:val="23"/>
        </w:rPr>
        <w:t>NA JAKIEJ PODSTAWIE PRAWNEJ PRZETWARZAMYDANE?</w:t>
      </w:r>
      <w:bookmarkEnd w:id="12"/>
    </w:p>
    <w:p w:rsidR="00B6160B" w:rsidRPr="002221B7" w:rsidRDefault="00B6160B" w:rsidP="00093BFA">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Twoje dane i dane Twojego dziecka przetwarzamy z powołaniem na:</w:t>
      </w:r>
    </w:p>
    <w:p w:rsidR="00B6160B" w:rsidRPr="002221B7" w:rsidRDefault="00B6160B" w:rsidP="003246CB">
      <w:pPr>
        <w:pStyle w:val="ListParagraph"/>
        <w:numPr>
          <w:ilvl w:val="0"/>
          <w:numId w:val="20"/>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 xml:space="preserve">obowiązek wynikający z przepisu prawa – który nakłada na nas zobowiązanie do przyjęcia i rozpoznania Twojego wniosku, </w:t>
      </w:r>
    </w:p>
    <w:p w:rsidR="00B6160B" w:rsidRPr="002221B7" w:rsidRDefault="00B6160B" w:rsidP="003852FF">
      <w:pPr>
        <w:pStyle w:val="ListParagraph"/>
        <w:numPr>
          <w:ilvl w:val="0"/>
          <w:numId w:val="20"/>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interes publiczny i wykonywanie władzy publicznej – gdzie mamy prawo i obowiązek podejmować określone działania w interesie lokalnej społeczności, w tym przypadku zapewnienie edukacji publicznej, oraz</w:t>
      </w:r>
    </w:p>
    <w:p w:rsidR="00B6160B" w:rsidRPr="002221B7" w:rsidRDefault="00B6160B" w:rsidP="003852FF">
      <w:pPr>
        <w:pStyle w:val="ListParagraph"/>
        <w:numPr>
          <w:ilvl w:val="0"/>
          <w:numId w:val="20"/>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obowiązek zapewnienia profilaktyki zdrowotnej, tam gdzie jesteśmy zobowiązani do przetwarzania danych dotyczących zdrowia, diety i rozwoju psychofizycznego Twojego dziecka.</w:t>
      </w:r>
    </w:p>
    <w:p w:rsidR="00B6160B" w:rsidRPr="002221B7" w:rsidRDefault="00B6160B" w:rsidP="003E34BF">
      <w:pPr>
        <w:pStyle w:val="Heading1"/>
        <w:spacing w:before="0" w:after="120" w:line="276" w:lineRule="auto"/>
        <w:jc w:val="both"/>
        <w:rPr>
          <w:rFonts w:cs="Calibri Light"/>
          <w:b/>
          <w:sz w:val="23"/>
          <w:szCs w:val="23"/>
        </w:rPr>
      </w:pPr>
      <w:bookmarkStart w:id="13" w:name="_Toc510286882"/>
      <w:r w:rsidRPr="002221B7">
        <w:rPr>
          <w:rFonts w:cs="Calibri Light"/>
          <w:b/>
          <w:sz w:val="23"/>
          <w:szCs w:val="23"/>
        </w:rPr>
        <w:t>JAK DŁUGO PRZETWARZAMYDANE OSOBOWE?</w:t>
      </w:r>
      <w:bookmarkEnd w:id="13"/>
    </w:p>
    <w:p w:rsidR="00B6160B" w:rsidRPr="002221B7" w:rsidRDefault="00B6160B" w:rsidP="00D61DBE">
      <w:pPr>
        <w:jc w:val="both"/>
        <w:rPr>
          <w:rFonts w:ascii="Calibri Light" w:hAnsi="Calibri Light" w:cs="Calibri Light"/>
          <w:sz w:val="23"/>
          <w:szCs w:val="23"/>
        </w:rPr>
      </w:pPr>
      <w:r w:rsidRPr="002221B7">
        <w:rPr>
          <w:rFonts w:ascii="Calibri Light" w:hAnsi="Calibri Light" w:cs="Calibri Light"/>
          <w:sz w:val="23"/>
          <w:szCs w:val="23"/>
        </w:rPr>
        <w:t>Dane osobowe zarówno Twoje, jak i Twojego dziecka, przyjętego do nasze</w:t>
      </w:r>
      <w:r>
        <w:rPr>
          <w:rFonts w:ascii="Calibri Light" w:hAnsi="Calibri Light" w:cs="Calibri Light"/>
          <w:sz w:val="23"/>
          <w:szCs w:val="23"/>
        </w:rPr>
        <w:t>jSzkoły Podstawowej</w:t>
      </w:r>
      <w:r w:rsidRPr="002221B7">
        <w:rPr>
          <w:rFonts w:ascii="Calibri Light" w:hAnsi="Calibri Light" w:cs="Calibri Light"/>
          <w:sz w:val="23"/>
          <w:szCs w:val="23"/>
        </w:rPr>
        <w:t xml:space="preserve">, zgromadzone w celach postępowania rekrutacyjnego będziemy przechowywać nie dłużej niż do końca okresu, w którym Twoje dziecko korzysta z </w:t>
      </w:r>
      <w:r>
        <w:rPr>
          <w:rFonts w:ascii="Calibri Light" w:hAnsi="Calibri Light" w:cs="Calibri Light"/>
          <w:sz w:val="23"/>
          <w:szCs w:val="23"/>
        </w:rPr>
        <w:t>edukacji szkolnej</w:t>
      </w:r>
      <w:r w:rsidRPr="002221B7">
        <w:rPr>
          <w:rFonts w:ascii="Calibri Light" w:hAnsi="Calibri Light" w:cs="Calibri Light"/>
          <w:sz w:val="23"/>
          <w:szCs w:val="23"/>
        </w:rPr>
        <w:t>.</w:t>
      </w:r>
    </w:p>
    <w:p w:rsidR="00B6160B" w:rsidRPr="002221B7" w:rsidRDefault="00B6160B" w:rsidP="00D61DBE">
      <w:pPr>
        <w:jc w:val="both"/>
        <w:rPr>
          <w:rFonts w:ascii="Calibri Light" w:hAnsi="Calibri Light" w:cs="Calibri Light"/>
          <w:sz w:val="23"/>
          <w:szCs w:val="23"/>
        </w:rPr>
      </w:pPr>
      <w:r w:rsidRPr="002221B7">
        <w:rPr>
          <w:rFonts w:ascii="Calibri Light" w:hAnsi="Calibri Light" w:cs="Calibri Light"/>
          <w:sz w:val="23"/>
          <w:szCs w:val="23"/>
        </w:rPr>
        <w:t>Dane osobowe Twoje, jak i Twojego dziecka, nieprzyjętego do nasze</w:t>
      </w:r>
      <w:r>
        <w:rPr>
          <w:rFonts w:ascii="Calibri Light" w:hAnsi="Calibri Light" w:cs="Calibri Light"/>
          <w:sz w:val="23"/>
          <w:szCs w:val="23"/>
        </w:rPr>
        <w:t>jSzkoły Podstawowej</w:t>
      </w:r>
      <w:r w:rsidRPr="002221B7">
        <w:rPr>
          <w:rFonts w:ascii="Calibri Light" w:hAnsi="Calibri Light" w:cs="Calibri Light"/>
          <w:sz w:val="23"/>
          <w:szCs w:val="23"/>
        </w:rPr>
        <w:t xml:space="preserve">, zgromadzone w celach postępowania rekrutacyjnego będziemy przechowywać przez okres roku, chyba że na rozstrzygnięcie dyrektora </w:t>
      </w:r>
      <w:r>
        <w:rPr>
          <w:rFonts w:ascii="Calibri Light" w:hAnsi="Calibri Light" w:cs="Calibri Light"/>
          <w:sz w:val="23"/>
          <w:szCs w:val="23"/>
        </w:rPr>
        <w:t>Szkoły Podstawowej</w:t>
      </w:r>
      <w:r w:rsidRPr="002221B7">
        <w:rPr>
          <w:rFonts w:ascii="Calibri Light" w:hAnsi="Calibri Light" w:cs="Calibri Light"/>
          <w:sz w:val="23"/>
          <w:szCs w:val="23"/>
        </w:rPr>
        <w:t xml:space="preserve"> została wniesiona skarga do sądu administracyjnego i postępowanie nie zostało zakończone prawomocnym wyrokiem.</w:t>
      </w:r>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Danepowołane w treści złożonego przez Ciebie pisma, składane w toku edukacji w naszym</w:t>
      </w:r>
      <w:r>
        <w:rPr>
          <w:rFonts w:ascii="Calibri Light" w:hAnsi="Calibri Light" w:cs="Calibri Light"/>
          <w:sz w:val="23"/>
          <w:szCs w:val="23"/>
        </w:rPr>
        <w:t>Szkole Podstawowej</w:t>
      </w:r>
      <w:r w:rsidRPr="002221B7">
        <w:rPr>
          <w:rFonts w:ascii="Calibri Light" w:hAnsi="Calibri Light" w:cs="Calibri Light"/>
          <w:sz w:val="23"/>
          <w:szCs w:val="23"/>
        </w:rPr>
        <w:t>, przetwarzamy przez okres wymagany przez przepisy prawa – który może być różny w</w:t>
      </w:r>
      <w:r>
        <w:rPr>
          <w:rFonts w:ascii="Calibri Light" w:hAnsi="Calibri Light" w:cs="Calibri Light"/>
          <w:sz w:val="23"/>
          <w:szCs w:val="23"/>
        </w:rPr>
        <w:t> </w:t>
      </w:r>
      <w:r w:rsidRPr="002221B7">
        <w:rPr>
          <w:rFonts w:ascii="Calibri Light" w:hAnsi="Calibri Light" w:cs="Calibri Light"/>
          <w:sz w:val="23"/>
          <w:szCs w:val="23"/>
        </w:rPr>
        <w:t>zależności od rodzaju składanego przez Ciebie pisma.Szczegółowe informacje w tym zakresie możesz znaleźć w naszej Instrukcji Kancelaryjnej.</w:t>
      </w:r>
    </w:p>
    <w:p w:rsidR="00B6160B" w:rsidRPr="002221B7" w:rsidRDefault="00B6160B" w:rsidP="003E34BF">
      <w:pPr>
        <w:pStyle w:val="Heading1"/>
        <w:spacing w:before="0" w:after="120" w:line="276" w:lineRule="auto"/>
        <w:jc w:val="both"/>
        <w:rPr>
          <w:rFonts w:cs="Calibri Light"/>
          <w:b/>
          <w:sz w:val="23"/>
          <w:szCs w:val="23"/>
        </w:rPr>
      </w:pPr>
      <w:bookmarkStart w:id="14" w:name="_KTO_JEST_ODBIORCĄ"/>
      <w:bookmarkStart w:id="15" w:name="_Toc510286883"/>
      <w:bookmarkEnd w:id="14"/>
      <w:r w:rsidRPr="002221B7">
        <w:rPr>
          <w:rFonts w:cs="Calibri Light"/>
          <w:b/>
          <w:sz w:val="23"/>
          <w:szCs w:val="23"/>
        </w:rPr>
        <w:t>KTO JEST ODBIORCĄDANYCH OSOBOWYCH?</w:t>
      </w:r>
      <w:bookmarkEnd w:id="15"/>
    </w:p>
    <w:p w:rsidR="00B6160B" w:rsidRPr="002221B7" w:rsidRDefault="00B6160B" w:rsidP="001E7570">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Nie udostępniamy na własność Twoich danych, ani danych Twojego dziecka żadnym podmiotom komercyjnym.</w:t>
      </w:r>
    </w:p>
    <w:p w:rsidR="00B6160B" w:rsidRPr="002221B7" w:rsidRDefault="00B6160B" w:rsidP="001E7570">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Powinieneś jednak wiedzieć, że Twoje dane lub dane Twojego dzieckamogą być udostępniane dostawcom usług, których usługi wiążą się z prawem dostępu do danych:</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firmom utrzymującym i serwisującym nasze serwery informatyczne,</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kancelariom prawnym, które wspierają nas w obszarze bieżącej działalności,</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firmom obsługującym nas w obszarze IT, w tym serwisującym urządzenia wykorzystywane przez nas w bieżącej działalności,</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podmiotom utrzymującym oprogramowanie, z którego korzystamy w ramach bieżącej działalności,</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kurierom i poczcie polskiej – w związku z przesyłaną korespondencją,</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firmom wspierającym nas w organizacji wycieczek (np. firmy przewozowe, muzea, kina),</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w przypadku konkursów – innym jednostkom oświatowym (jeżeli dzieci z takich jednostek również biorą udział w konkursie),</w:t>
      </w:r>
    </w:p>
    <w:p w:rsidR="00B6160B" w:rsidRPr="002221B7" w:rsidRDefault="00B6160B" w:rsidP="00E76040">
      <w:pPr>
        <w:pStyle w:val="ListParagraph"/>
        <w:numPr>
          <w:ilvl w:val="1"/>
          <w:numId w:val="19"/>
        </w:num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w przypadku monitoringu – agencji ochrony,</w:t>
      </w:r>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 xml:space="preserve">Każdemu z takich podmiotów przekazujemy tylko te dane, które są niezbędne dla osiągnięcia danego celu. </w:t>
      </w:r>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Twoje dane osobowe w ramach wykonywanych przez nas zadań w obszarze sprawowania władzy publicznej i realizacji interesu publicznego mogą zostać udostępnione innym jednostkom organizacyjnym w ramach naszej jednostki samorządu terytorialnego.</w:t>
      </w:r>
    </w:p>
    <w:p w:rsidR="00B6160B" w:rsidRPr="002221B7" w:rsidRDefault="00B6160B" w:rsidP="00B3570D">
      <w:pPr>
        <w:pStyle w:val="Heading1"/>
        <w:spacing w:before="0" w:after="120" w:line="276" w:lineRule="auto"/>
        <w:jc w:val="both"/>
        <w:rPr>
          <w:rFonts w:cs="Calibri Light"/>
          <w:b/>
          <w:sz w:val="23"/>
          <w:szCs w:val="23"/>
        </w:rPr>
      </w:pPr>
      <w:r w:rsidRPr="002221B7">
        <w:rPr>
          <w:rFonts w:cs="Calibri Light"/>
          <w:b/>
          <w:sz w:val="23"/>
          <w:szCs w:val="23"/>
        </w:rPr>
        <w:t>PRZEKAZYWANIE DANYCH DO KRAJU TRZECIEGO</w:t>
      </w:r>
    </w:p>
    <w:p w:rsidR="00B6160B" w:rsidRPr="002221B7" w:rsidRDefault="00B6160B" w:rsidP="00B3570D">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W ramach nasze</w:t>
      </w:r>
      <w:r>
        <w:rPr>
          <w:rFonts w:ascii="Calibri Light" w:hAnsi="Calibri Light" w:cs="Calibri Light"/>
          <w:sz w:val="23"/>
          <w:szCs w:val="23"/>
        </w:rPr>
        <w:t>jSzkoły Podstawowej</w:t>
      </w:r>
      <w:r w:rsidRPr="002221B7">
        <w:rPr>
          <w:rFonts w:ascii="Calibri Light" w:hAnsi="Calibri Light" w:cs="Calibri Light"/>
          <w:sz w:val="23"/>
          <w:szCs w:val="23"/>
        </w:rPr>
        <w:t xml:space="preserve"> wykorzystujemy </w:t>
      </w:r>
      <w:r>
        <w:rPr>
          <w:rFonts w:ascii="Calibri Light" w:hAnsi="Calibri Light" w:cs="Calibri Light"/>
          <w:sz w:val="23"/>
          <w:szCs w:val="23"/>
        </w:rPr>
        <w:t>rozwiązania informatyczne, które posiadają swoje serwery na terytorium USA – czyli poza terytorium Unii Europejskiej</w:t>
      </w:r>
      <w:r w:rsidRPr="002221B7">
        <w:rPr>
          <w:rFonts w:ascii="Calibri Light" w:hAnsi="Calibri Light" w:cs="Calibri Light"/>
          <w:sz w:val="23"/>
          <w:szCs w:val="23"/>
        </w:rPr>
        <w:t>.</w:t>
      </w:r>
      <w:r>
        <w:rPr>
          <w:rFonts w:ascii="Calibri Light" w:hAnsi="Calibri Light" w:cs="Calibri Light"/>
          <w:sz w:val="23"/>
          <w:szCs w:val="23"/>
        </w:rPr>
        <w:t xml:space="preserve"> Szkoła Podstawowa nr 5 </w:t>
      </w:r>
      <w:r w:rsidRPr="002221B7">
        <w:rPr>
          <w:rFonts w:ascii="Calibri Light" w:hAnsi="Calibri Light" w:cs="Calibri Light"/>
          <w:sz w:val="23"/>
          <w:szCs w:val="23"/>
        </w:rPr>
        <w:t xml:space="preserve">korzysta </w:t>
      </w:r>
      <w:r>
        <w:rPr>
          <w:rFonts w:ascii="Calibri Light" w:hAnsi="Calibri Light" w:cs="Calibri Light"/>
          <w:sz w:val="23"/>
          <w:szCs w:val="23"/>
        </w:rPr>
        <w:t xml:space="preserve">przy tym </w:t>
      </w:r>
      <w:r w:rsidRPr="002221B7">
        <w:rPr>
          <w:rFonts w:ascii="Calibri Light" w:hAnsi="Calibri Light" w:cs="Calibri Light"/>
          <w:sz w:val="23"/>
          <w:szCs w:val="23"/>
        </w:rPr>
        <w:t xml:space="preserve">wyłącznie z </w:t>
      </w:r>
      <w:r>
        <w:rPr>
          <w:rFonts w:ascii="Calibri Light" w:hAnsi="Calibri Light" w:cs="Calibri Light"/>
          <w:sz w:val="23"/>
          <w:szCs w:val="23"/>
        </w:rPr>
        <w:t>rozwiązań tych podmiotów</w:t>
      </w:r>
      <w:r w:rsidRPr="002221B7">
        <w:rPr>
          <w:rFonts w:ascii="Calibri Light" w:hAnsi="Calibri Light" w:cs="Calibri Light"/>
          <w:sz w:val="23"/>
          <w:szCs w:val="23"/>
        </w:rPr>
        <w:t>, któr</w:t>
      </w:r>
      <w:r>
        <w:rPr>
          <w:rFonts w:ascii="Calibri Light" w:hAnsi="Calibri Light" w:cs="Calibri Light"/>
          <w:sz w:val="23"/>
          <w:szCs w:val="23"/>
        </w:rPr>
        <w:t>e</w:t>
      </w:r>
      <w:r w:rsidRPr="002221B7">
        <w:rPr>
          <w:rFonts w:ascii="Calibri Light" w:hAnsi="Calibri Light" w:cs="Calibri Light"/>
          <w:sz w:val="23"/>
          <w:szCs w:val="23"/>
        </w:rPr>
        <w:t xml:space="preserve"> przynależą do systemu </w:t>
      </w:r>
      <w:r w:rsidRPr="002221B7">
        <w:rPr>
          <w:rFonts w:ascii="Calibri Light" w:hAnsi="Calibri Light" w:cs="Calibri Light"/>
          <w:i/>
          <w:sz w:val="23"/>
          <w:szCs w:val="23"/>
        </w:rPr>
        <w:t>Tarczy Prywatności</w:t>
      </w:r>
      <w:r w:rsidRPr="002221B7">
        <w:rPr>
          <w:rFonts w:ascii="Calibri Light" w:hAnsi="Calibri Light" w:cs="Calibri Light"/>
          <w:sz w:val="23"/>
          <w:szCs w:val="23"/>
        </w:rPr>
        <w:t xml:space="preserve">, czyli do systemu w ramach którego poszczególne podmioty są zobowiązane stosować analogiczne reguły bezpieczeństwa danych, jak te określone przez prawo unijne.  </w:t>
      </w:r>
    </w:p>
    <w:p w:rsidR="00B6160B" w:rsidRPr="002221B7" w:rsidRDefault="00B6160B" w:rsidP="00FD4976">
      <w:pPr>
        <w:pStyle w:val="Heading1"/>
        <w:spacing w:before="0" w:after="120" w:line="276" w:lineRule="auto"/>
        <w:jc w:val="both"/>
        <w:rPr>
          <w:rFonts w:cs="Calibri Light"/>
          <w:b/>
          <w:sz w:val="23"/>
          <w:szCs w:val="23"/>
        </w:rPr>
      </w:pPr>
      <w:bookmarkStart w:id="16" w:name="_Toc510286891"/>
      <w:r w:rsidRPr="002221B7">
        <w:rPr>
          <w:rFonts w:cs="Calibri Light"/>
          <w:b/>
          <w:sz w:val="23"/>
          <w:szCs w:val="23"/>
        </w:rPr>
        <w:t>JAKIE MASZ PRAWA?</w:t>
      </w:r>
      <w:bookmarkEnd w:id="16"/>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Twoje prawa obejmują:</w:t>
      </w:r>
    </w:p>
    <w:p w:rsidR="00B6160B" w:rsidRPr="002221B7" w:rsidRDefault="00B6160B"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17" w:name="_Toc510286892"/>
      <w:r w:rsidRPr="002221B7">
        <w:rPr>
          <w:rFonts w:ascii="Calibri Light" w:hAnsi="Calibri Light" w:cs="Calibri Light"/>
          <w:b/>
          <w:iCs/>
          <w:sz w:val="23"/>
          <w:szCs w:val="23"/>
        </w:rPr>
        <w:t>Prawo dostępu do treści swoich danych osobowych</w:t>
      </w:r>
      <w:bookmarkEnd w:id="17"/>
    </w:p>
    <w:p w:rsidR="00B6160B" w:rsidRPr="002221B7" w:rsidRDefault="00B6160B"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221B7">
        <w:rPr>
          <w:rFonts w:ascii="Calibri Light" w:hAnsi="Calibri Light" w:cs="Calibri Light"/>
          <w:iCs/>
          <w:sz w:val="23"/>
          <w:szCs w:val="23"/>
        </w:rPr>
        <w:t>To prawo oznacza, że możesz poprosić, abyśmy wyeksportowali z naszych baz danych informacje jakie mamy o Tobie i przesłali je do Ciebie w jednym z powszechnie wykorzystywanych formatów (np. XLSX, DOCX itp.).</w:t>
      </w:r>
    </w:p>
    <w:p w:rsidR="00B6160B" w:rsidRPr="002221B7" w:rsidRDefault="00B6160B"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18" w:name="_Toc510286893"/>
      <w:r w:rsidRPr="002221B7">
        <w:rPr>
          <w:rFonts w:ascii="Calibri Light" w:hAnsi="Calibri Light" w:cs="Calibri Light"/>
          <w:b/>
          <w:iCs/>
          <w:sz w:val="23"/>
          <w:szCs w:val="23"/>
        </w:rPr>
        <w:t>Prawo do poprawiania danych</w:t>
      </w:r>
      <w:bookmarkEnd w:id="18"/>
    </w:p>
    <w:p w:rsidR="00B6160B" w:rsidRPr="002221B7" w:rsidRDefault="00B6160B"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221B7">
        <w:rPr>
          <w:rFonts w:ascii="Calibri Light" w:hAnsi="Calibri Light" w:cs="Calibri Light"/>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rsidR="00B6160B" w:rsidRPr="002221B7" w:rsidRDefault="00B6160B"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19" w:name="_Toc510286894"/>
      <w:r w:rsidRPr="002221B7">
        <w:rPr>
          <w:rFonts w:ascii="Calibri Light" w:hAnsi="Calibri Light" w:cs="Calibri Light"/>
          <w:b/>
          <w:iCs/>
          <w:sz w:val="23"/>
          <w:szCs w:val="23"/>
        </w:rPr>
        <w:t>Prawo do ograniczenia przetwarzania danych</w:t>
      </w:r>
      <w:bookmarkEnd w:id="19"/>
    </w:p>
    <w:p w:rsidR="00B6160B" w:rsidRPr="002221B7" w:rsidRDefault="00B6160B"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221B7">
        <w:rPr>
          <w:rFonts w:ascii="Calibri Light" w:hAnsi="Calibri Light" w:cs="Calibri Light"/>
          <w:iCs/>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rsidR="00B6160B" w:rsidRPr="002221B7" w:rsidRDefault="00B6160B"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0" w:name="_Toc510286895"/>
      <w:r w:rsidRPr="002221B7">
        <w:rPr>
          <w:rFonts w:ascii="Calibri Light" w:hAnsi="Calibri Light" w:cs="Calibri Light"/>
          <w:b/>
          <w:iCs/>
          <w:sz w:val="23"/>
          <w:szCs w:val="23"/>
        </w:rPr>
        <w:t>Prawo do żądania usunięcia danych</w:t>
      </w:r>
      <w:bookmarkEnd w:id="20"/>
    </w:p>
    <w:p w:rsidR="00B6160B" w:rsidRPr="002221B7" w:rsidRDefault="00B6160B"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221B7">
        <w:rPr>
          <w:rFonts w:ascii="Calibri Light" w:hAnsi="Calibri Light" w:cs="Calibri Light"/>
          <w:iCs/>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rsidR="00B6160B" w:rsidRPr="002221B7" w:rsidRDefault="00B6160B" w:rsidP="003852FF">
      <w:pPr>
        <w:pStyle w:val="NormalWeb"/>
        <w:numPr>
          <w:ilvl w:val="0"/>
          <w:numId w:val="13"/>
        </w:numPr>
        <w:spacing w:before="0" w:beforeAutospacing="0" w:after="120" w:afterAutospacing="0" w:line="276" w:lineRule="auto"/>
        <w:jc w:val="both"/>
        <w:outlineLvl w:val="1"/>
        <w:rPr>
          <w:rFonts w:ascii="Calibri Light" w:hAnsi="Calibri Light" w:cs="Calibri Light"/>
          <w:iCs/>
          <w:sz w:val="23"/>
          <w:szCs w:val="23"/>
        </w:rPr>
      </w:pPr>
      <w:bookmarkStart w:id="21" w:name="_Toc510286896"/>
      <w:r w:rsidRPr="002221B7">
        <w:rPr>
          <w:rFonts w:ascii="Calibri Light" w:hAnsi="Calibri Light" w:cs="Calibri Light"/>
          <w:b/>
          <w:iCs/>
          <w:sz w:val="23"/>
          <w:szCs w:val="23"/>
        </w:rPr>
        <w:t>Prawo do przenoszenia danych do innego administratora danych</w:t>
      </w:r>
      <w:bookmarkEnd w:id="21"/>
    </w:p>
    <w:p w:rsidR="00B6160B" w:rsidRPr="002221B7" w:rsidRDefault="00B6160B" w:rsidP="003852FF">
      <w:pPr>
        <w:pStyle w:val="NormalWeb"/>
        <w:spacing w:before="0" w:beforeAutospacing="0" w:after="120" w:afterAutospacing="0" w:line="276" w:lineRule="auto"/>
        <w:ind w:left="720"/>
        <w:jc w:val="both"/>
        <w:rPr>
          <w:rFonts w:ascii="Calibri Light" w:hAnsi="Calibri Light" w:cs="Calibri Light"/>
          <w:iCs/>
          <w:sz w:val="23"/>
          <w:szCs w:val="23"/>
        </w:rPr>
      </w:pPr>
      <w:r w:rsidRPr="002221B7">
        <w:rPr>
          <w:rFonts w:ascii="Calibri Light" w:hAnsi="Calibri Light" w:cs="Calibri Light"/>
          <w:iCs/>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rsidR="00B6160B" w:rsidRPr="002221B7" w:rsidRDefault="00B6160B" w:rsidP="003852FF">
      <w:pPr>
        <w:pStyle w:val="NormalWeb"/>
        <w:spacing w:before="0" w:beforeAutospacing="0" w:after="120" w:afterAutospacing="0" w:line="276" w:lineRule="auto"/>
        <w:jc w:val="both"/>
        <w:rPr>
          <w:rFonts w:ascii="Calibri Light" w:hAnsi="Calibri Light" w:cs="Calibri Light"/>
          <w:iCs/>
          <w:sz w:val="23"/>
          <w:szCs w:val="23"/>
        </w:rPr>
      </w:pPr>
      <w:r w:rsidRPr="002221B7">
        <w:rPr>
          <w:rFonts w:ascii="Calibri Light" w:hAnsi="Calibri Light" w:cs="Calibri Light"/>
          <w:iCs/>
          <w:sz w:val="23"/>
          <w:szCs w:val="23"/>
        </w:rPr>
        <w:t xml:space="preserve">Uprawnienia, o których mowa powyżej możesz wykonywać poprzez kontakt z nami pod adresem e-mail </w:t>
      </w:r>
      <w:r w:rsidRPr="002221B7">
        <w:rPr>
          <w:rStyle w:val="Hyperlink"/>
          <w:rFonts w:ascii="Calibri Light" w:hAnsi="Calibri Light" w:cs="Calibri Light"/>
          <w:sz w:val="23"/>
          <w:szCs w:val="23"/>
        </w:rPr>
        <w:t>inspektor@coreconsulting.pl</w:t>
      </w:r>
      <w:r w:rsidRPr="002221B7">
        <w:rPr>
          <w:rFonts w:ascii="Calibri Light" w:hAnsi="Calibri Light" w:cs="Calibri Light"/>
          <w:sz w:val="23"/>
          <w:szCs w:val="23"/>
        </w:rPr>
        <w:t>lub listownie na adres</w:t>
      </w:r>
      <w:r>
        <w:rPr>
          <w:rFonts w:ascii="Calibri Light" w:hAnsi="Calibri Light" w:cs="Calibri Light"/>
          <w:sz w:val="23"/>
          <w:szCs w:val="23"/>
        </w:rPr>
        <w:t xml:space="preserve"> Szkoła Podstawowa nr 5 im. Hugona Dionizego Steinhausa we Wrocławiu </w:t>
      </w:r>
      <w:r w:rsidRPr="002221B7">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2221B7">
        <w:rPr>
          <w:rFonts w:ascii="Calibri Light" w:hAnsi="Calibri Light" w:cs="Calibri Light"/>
          <w:iCs/>
          <w:sz w:val="23"/>
          <w:szCs w:val="23"/>
        </w:rPr>
        <w:t xml:space="preserve">. </w:t>
      </w:r>
    </w:p>
    <w:p w:rsidR="00B6160B" w:rsidRPr="002221B7" w:rsidRDefault="00B6160B" w:rsidP="003852FF">
      <w:pPr>
        <w:pStyle w:val="NormalWeb"/>
        <w:spacing w:before="0" w:beforeAutospacing="0" w:after="120" w:afterAutospacing="0" w:line="276" w:lineRule="auto"/>
        <w:jc w:val="both"/>
        <w:rPr>
          <w:rFonts w:ascii="Calibri Light" w:hAnsi="Calibri Light" w:cs="Calibri Light"/>
          <w:iCs/>
          <w:sz w:val="23"/>
          <w:szCs w:val="23"/>
        </w:rPr>
      </w:pPr>
      <w:r w:rsidRPr="002221B7">
        <w:rPr>
          <w:rFonts w:ascii="Calibri Light" w:hAnsi="Calibri Light" w:cs="Calibri Light"/>
          <w:iCs/>
          <w:sz w:val="23"/>
          <w:szCs w:val="23"/>
        </w:rPr>
        <w:t xml:space="preserve">Jeżeli uznasz, że w jakikolwiek sposób naruszyliśmy reguły przetwarzania Twoich danych osobowych to </w:t>
      </w:r>
      <w:r w:rsidRPr="002221B7">
        <w:rPr>
          <w:rFonts w:ascii="Calibri Light" w:hAnsi="Calibri Light" w:cs="Calibri Light"/>
          <w:b/>
          <w:iCs/>
          <w:sz w:val="23"/>
          <w:szCs w:val="23"/>
        </w:rPr>
        <w:t>masz prawo do złożenia skargibezpośrednio do organu nadzoru</w:t>
      </w:r>
      <w:r w:rsidRPr="002221B7">
        <w:rPr>
          <w:rFonts w:ascii="Calibri Light" w:hAnsi="Calibri Light" w:cs="Calibri Light"/>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rsidR="00B6160B" w:rsidRPr="002221B7" w:rsidRDefault="00B6160B" w:rsidP="003852FF">
      <w:pPr>
        <w:spacing w:after="120" w:line="276" w:lineRule="auto"/>
        <w:jc w:val="both"/>
        <w:rPr>
          <w:rFonts w:ascii="Calibri Light" w:hAnsi="Calibri Light" w:cs="Calibri Light"/>
          <w:sz w:val="23"/>
          <w:szCs w:val="23"/>
        </w:rPr>
      </w:pPr>
    </w:p>
    <w:p w:rsidR="00B6160B" w:rsidRPr="002221B7" w:rsidRDefault="00B6160B" w:rsidP="00AC4D5B">
      <w:pPr>
        <w:pStyle w:val="Heading1"/>
        <w:spacing w:before="0" w:after="120" w:line="276" w:lineRule="auto"/>
        <w:jc w:val="both"/>
        <w:rPr>
          <w:rFonts w:cs="Calibri Light"/>
          <w:b/>
          <w:sz w:val="23"/>
          <w:szCs w:val="23"/>
        </w:rPr>
      </w:pPr>
      <w:bookmarkStart w:id="22" w:name="_Toc510286897"/>
      <w:r w:rsidRPr="002221B7">
        <w:rPr>
          <w:rFonts w:cs="Calibri Light"/>
          <w:b/>
          <w:sz w:val="23"/>
          <w:szCs w:val="23"/>
        </w:rPr>
        <w:t>PRAWO DO SPRZECIWU</w:t>
      </w:r>
      <w:bookmarkEnd w:id="22"/>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 xml:space="preserve">Odrębnie chcemy Cię poinformować, że masz również prawo do tzw. sprzeciwu wobec przetwarzania Twoich danych osobowych. </w:t>
      </w:r>
    </w:p>
    <w:p w:rsidR="00B6160B" w:rsidRPr="002221B7"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B6160B" w:rsidRPr="003852FF" w:rsidRDefault="00B6160B" w:rsidP="003852FF">
      <w:pPr>
        <w:spacing w:after="120" w:line="276" w:lineRule="auto"/>
        <w:jc w:val="both"/>
        <w:rPr>
          <w:rFonts w:ascii="Calibri Light" w:hAnsi="Calibri Light" w:cs="Calibri Light"/>
          <w:sz w:val="23"/>
          <w:szCs w:val="23"/>
        </w:rPr>
      </w:pPr>
      <w:r w:rsidRPr="002221B7">
        <w:rPr>
          <w:rFonts w:ascii="Calibri Light" w:hAnsi="Calibri Light" w:cs="Calibri Light"/>
          <w:iCs/>
          <w:sz w:val="23"/>
          <w:szCs w:val="23"/>
        </w:rPr>
        <w:t xml:space="preserve">Prawo do sprzeciwu możesz zgłosić na adres e-mail </w:t>
      </w:r>
      <w:hyperlink r:id="rId8" w:history="1">
        <w:r w:rsidRPr="002221B7">
          <w:rPr>
            <w:rStyle w:val="Hyperlink"/>
            <w:rFonts w:ascii="Calibri Light" w:hAnsi="Calibri Light" w:cs="Calibri Light"/>
            <w:sz w:val="23"/>
            <w:szCs w:val="23"/>
          </w:rPr>
          <w:t>inspektor@coreconsulting.pl</w:t>
        </w:r>
      </w:hyperlink>
      <w:r w:rsidRPr="002221B7">
        <w:rPr>
          <w:rFonts w:ascii="Calibri Light" w:hAnsi="Calibri Light" w:cs="Calibri Light"/>
          <w:sz w:val="23"/>
          <w:szCs w:val="23"/>
        </w:rPr>
        <w:t xml:space="preserve"> lub listownie na adres</w:t>
      </w:r>
      <w:r>
        <w:rPr>
          <w:rFonts w:ascii="Calibri Light" w:hAnsi="Calibri Light" w:cs="Calibri Light"/>
          <w:sz w:val="23"/>
          <w:szCs w:val="23"/>
        </w:rPr>
        <w:t xml:space="preserve"> Szkoła Podstawowa nr 5 im. Hugona Dionizego Steinhausa we Wrocławiu </w:t>
      </w:r>
      <w:r w:rsidRPr="002221B7">
        <w:rPr>
          <w:rFonts w:ascii="Calibri Light" w:hAnsi="Calibri Light" w:cs="Calibri Light"/>
          <w:sz w:val="23"/>
          <w:szCs w:val="23"/>
        </w:rPr>
        <w:t xml:space="preserve">, </w:t>
      </w:r>
      <w:r>
        <w:rPr>
          <w:rFonts w:ascii="Calibri Light" w:hAnsi="Calibri Light" w:cs="Calibri Light"/>
          <w:sz w:val="23"/>
          <w:szCs w:val="23"/>
        </w:rPr>
        <w:t xml:space="preserve">ul. Jelenia 7, 54-242 Wrocław </w:t>
      </w:r>
      <w:r w:rsidRPr="002221B7">
        <w:rPr>
          <w:rFonts w:ascii="Calibri Light" w:hAnsi="Calibri Light" w:cs="Calibri Light"/>
          <w:iCs/>
          <w:sz w:val="23"/>
          <w:szCs w:val="23"/>
        </w:rPr>
        <w:t>.</w:t>
      </w:r>
    </w:p>
    <w:sectPr w:rsidR="00B6160B" w:rsidRPr="003852FF" w:rsidSect="00E02C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0B" w:rsidRDefault="00B6160B" w:rsidP="00CE4883">
      <w:pPr>
        <w:spacing w:after="0" w:line="240" w:lineRule="auto"/>
      </w:pPr>
      <w:r>
        <w:separator/>
      </w:r>
    </w:p>
  </w:endnote>
  <w:endnote w:type="continuationSeparator" w:id="1">
    <w:p w:rsidR="00B6160B" w:rsidRDefault="00B6160B" w:rsidP="00CE4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0B" w:rsidRDefault="00B616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0B" w:rsidRDefault="00B6160B">
    <w:pPr>
      <w:pStyle w:val="Footer"/>
      <w:jc w:val="right"/>
    </w:pPr>
    <w:fldSimple w:instr="PAGE   \* MERGEFORMAT">
      <w:r>
        <w:rPr>
          <w:noProof/>
        </w:rPr>
        <w:t>1</w:t>
      </w:r>
    </w:fldSimple>
  </w:p>
  <w:p w:rsidR="00B6160B" w:rsidRDefault="00B616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0B" w:rsidRDefault="00B61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0B" w:rsidRDefault="00B6160B" w:rsidP="00CE4883">
      <w:pPr>
        <w:spacing w:after="0" w:line="240" w:lineRule="auto"/>
      </w:pPr>
      <w:r>
        <w:separator/>
      </w:r>
    </w:p>
  </w:footnote>
  <w:footnote w:type="continuationSeparator" w:id="1">
    <w:p w:rsidR="00B6160B" w:rsidRDefault="00B6160B" w:rsidP="00CE4883">
      <w:pPr>
        <w:spacing w:after="0" w:line="240" w:lineRule="auto"/>
      </w:pPr>
      <w:r>
        <w:continuationSeparator/>
      </w:r>
    </w:p>
  </w:footnote>
  <w:footnote w:id="2">
    <w:p w:rsidR="00B6160B" w:rsidRDefault="00B6160B" w:rsidP="00D60F66">
      <w:pPr>
        <w:pStyle w:val="FootnoteText"/>
        <w:jc w:val="both"/>
      </w:pPr>
      <w:r w:rsidRPr="00726052">
        <w:rPr>
          <w:rStyle w:val="FootnoteReference"/>
          <w:rFonts w:ascii="Calibri Light" w:hAnsi="Calibri Light" w:cs="Calibri Light"/>
        </w:rPr>
        <w:footnoteRef/>
      </w:r>
      <w:r w:rsidRPr="00726052">
        <w:rPr>
          <w:rFonts w:ascii="Calibri Light" w:hAnsi="Calibri Light" w:cs="Calibri Light"/>
        </w:rPr>
        <w:t xml:space="preserve"> Definicja znaczenia za Uniwersalnym słownikiem języka polskiego PWN pod red. S. Dubisza, wersja elektroniczna, Warszawa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0B" w:rsidRDefault="00B61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0B" w:rsidRDefault="00B6160B" w:rsidP="00A20E09">
    <w:pPr>
      <w:pStyle w:val="Header"/>
      <w:jc w:val="right"/>
      <w:rPr>
        <w:rFonts w:ascii="Calibri Light" w:hAnsi="Calibri Light" w:cs="Calibri Light"/>
        <w:sz w:val="20"/>
        <w:szCs w:val="20"/>
      </w:rPr>
    </w:pPr>
    <w:r>
      <w:rPr>
        <w:rFonts w:ascii="Calibri Light" w:hAnsi="Calibri Light" w:cs="Calibri Light"/>
        <w:sz w:val="20"/>
        <w:szCs w:val="20"/>
      </w:rPr>
      <w:t xml:space="preserve">Polityka Ochrony Danych Osobowych – Załącznik nr 5 – Szkoła Podstawowa nr 5 </w:t>
    </w:r>
  </w:p>
  <w:p w:rsidR="00B6160B" w:rsidRPr="00A20E09" w:rsidRDefault="00B6160B" w:rsidP="00A20E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0B" w:rsidRDefault="00B61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23D"/>
    <w:multiLevelType w:val="hybridMultilevel"/>
    <w:tmpl w:val="57748D92"/>
    <w:lvl w:ilvl="0" w:tplc="A1CEFA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8944E2"/>
    <w:multiLevelType w:val="hybridMultilevel"/>
    <w:tmpl w:val="594AF2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107487"/>
    <w:multiLevelType w:val="hybridMultilevel"/>
    <w:tmpl w:val="71006828"/>
    <w:lvl w:ilvl="0" w:tplc="04150017">
      <w:start w:val="1"/>
      <w:numFmt w:val="lowerLetter"/>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
    <w:nsid w:val="105D7118"/>
    <w:multiLevelType w:val="hybridMultilevel"/>
    <w:tmpl w:val="FD4E5D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88778C"/>
    <w:multiLevelType w:val="hybridMultilevel"/>
    <w:tmpl w:val="88BC36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374E85"/>
    <w:multiLevelType w:val="hybridMultilevel"/>
    <w:tmpl w:val="2514BF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4222AC"/>
    <w:multiLevelType w:val="hybridMultilevel"/>
    <w:tmpl w:val="20D8798E"/>
    <w:lvl w:ilvl="0" w:tplc="A636D85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2B94624"/>
    <w:multiLevelType w:val="hybridMultilevel"/>
    <w:tmpl w:val="0EB8FB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FD12BB8"/>
    <w:multiLevelType w:val="hybridMultilevel"/>
    <w:tmpl w:val="19F0515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03519F5"/>
    <w:multiLevelType w:val="hybridMultilevel"/>
    <w:tmpl w:val="E3DE4FFE"/>
    <w:lvl w:ilvl="0" w:tplc="04150017">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B81B88"/>
    <w:multiLevelType w:val="hybridMultilevel"/>
    <w:tmpl w:val="D996EB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65C7591"/>
    <w:multiLevelType w:val="hybridMultilevel"/>
    <w:tmpl w:val="0AD4B9EC"/>
    <w:lvl w:ilvl="0" w:tplc="4ADC4EC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D6C7ED8"/>
    <w:multiLevelType w:val="hybridMultilevel"/>
    <w:tmpl w:val="22882C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6E546C5F"/>
    <w:multiLevelType w:val="hybridMultilevel"/>
    <w:tmpl w:val="770EB2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16A3A20"/>
    <w:multiLevelType w:val="hybridMultilevel"/>
    <w:tmpl w:val="A1C8081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7DD1AC7"/>
    <w:multiLevelType w:val="hybridMultilevel"/>
    <w:tmpl w:val="39CE03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F843A79"/>
    <w:multiLevelType w:val="hybridMultilevel"/>
    <w:tmpl w:val="0C0EDC2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19"/>
  </w:num>
  <w:num w:numId="3">
    <w:abstractNumId w:val="7"/>
  </w:num>
  <w:num w:numId="4">
    <w:abstractNumId w:val="14"/>
  </w:num>
  <w:num w:numId="5">
    <w:abstractNumId w:val="3"/>
  </w:num>
  <w:num w:numId="6">
    <w:abstractNumId w:val="18"/>
  </w:num>
  <w:num w:numId="7">
    <w:abstractNumId w:val="17"/>
  </w:num>
  <w:num w:numId="8">
    <w:abstractNumId w:val="10"/>
  </w:num>
  <w:num w:numId="9">
    <w:abstractNumId w:val="12"/>
  </w:num>
  <w:num w:numId="10">
    <w:abstractNumId w:val="2"/>
  </w:num>
  <w:num w:numId="11">
    <w:abstractNumId w:val="1"/>
  </w:num>
  <w:num w:numId="12">
    <w:abstractNumId w:val="6"/>
  </w:num>
  <w:num w:numId="13">
    <w:abstractNumId w:val="8"/>
  </w:num>
  <w:num w:numId="14">
    <w:abstractNumId w:val="4"/>
  </w:num>
  <w:num w:numId="15">
    <w:abstractNumId w:val="15"/>
  </w:num>
  <w:num w:numId="16">
    <w:abstractNumId w:val="11"/>
  </w:num>
  <w:num w:numId="17">
    <w:abstractNumId w:val="16"/>
  </w:num>
  <w:num w:numId="18">
    <w:abstractNumId w:val="5"/>
  </w:num>
  <w:num w:numId="19">
    <w:abstractNumId w:val="20"/>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314"/>
    <w:rsid w:val="0000199C"/>
    <w:rsid w:val="0001038A"/>
    <w:rsid w:val="00010516"/>
    <w:rsid w:val="0001215C"/>
    <w:rsid w:val="00016DD7"/>
    <w:rsid w:val="00025A26"/>
    <w:rsid w:val="00027A91"/>
    <w:rsid w:val="0003453F"/>
    <w:rsid w:val="0003520E"/>
    <w:rsid w:val="00036700"/>
    <w:rsid w:val="00053351"/>
    <w:rsid w:val="00055648"/>
    <w:rsid w:val="00056CAC"/>
    <w:rsid w:val="000626E3"/>
    <w:rsid w:val="00074264"/>
    <w:rsid w:val="00075A7D"/>
    <w:rsid w:val="00077B46"/>
    <w:rsid w:val="000812B5"/>
    <w:rsid w:val="00086D43"/>
    <w:rsid w:val="00093BFA"/>
    <w:rsid w:val="000C2C36"/>
    <w:rsid w:val="000C3273"/>
    <w:rsid w:val="000E41E8"/>
    <w:rsid w:val="000E737C"/>
    <w:rsid w:val="000F1288"/>
    <w:rsid w:val="000F7E95"/>
    <w:rsid w:val="00107314"/>
    <w:rsid w:val="001125C0"/>
    <w:rsid w:val="00113F58"/>
    <w:rsid w:val="001164C9"/>
    <w:rsid w:val="0011707E"/>
    <w:rsid w:val="0012179D"/>
    <w:rsid w:val="00123EA4"/>
    <w:rsid w:val="001260E6"/>
    <w:rsid w:val="00132874"/>
    <w:rsid w:val="001344BD"/>
    <w:rsid w:val="001349D4"/>
    <w:rsid w:val="00141DFC"/>
    <w:rsid w:val="0015061E"/>
    <w:rsid w:val="0015361E"/>
    <w:rsid w:val="00160943"/>
    <w:rsid w:val="001649F7"/>
    <w:rsid w:val="0017441E"/>
    <w:rsid w:val="00176D92"/>
    <w:rsid w:val="001808DC"/>
    <w:rsid w:val="00180A62"/>
    <w:rsid w:val="00184DF3"/>
    <w:rsid w:val="001859DA"/>
    <w:rsid w:val="00192CA2"/>
    <w:rsid w:val="00194A50"/>
    <w:rsid w:val="001A1DFE"/>
    <w:rsid w:val="001A5954"/>
    <w:rsid w:val="001B3BB3"/>
    <w:rsid w:val="001C69AC"/>
    <w:rsid w:val="001D01BD"/>
    <w:rsid w:val="001D5523"/>
    <w:rsid w:val="001D5640"/>
    <w:rsid w:val="001D6272"/>
    <w:rsid w:val="001E7570"/>
    <w:rsid w:val="001E7C61"/>
    <w:rsid w:val="0020347F"/>
    <w:rsid w:val="00203D69"/>
    <w:rsid w:val="0020665A"/>
    <w:rsid w:val="002221B7"/>
    <w:rsid w:val="00223048"/>
    <w:rsid w:val="00223F48"/>
    <w:rsid w:val="00231ACE"/>
    <w:rsid w:val="002348F5"/>
    <w:rsid w:val="0023548F"/>
    <w:rsid w:val="002402E1"/>
    <w:rsid w:val="00242520"/>
    <w:rsid w:val="00246256"/>
    <w:rsid w:val="0025231A"/>
    <w:rsid w:val="00252BB9"/>
    <w:rsid w:val="00253D2F"/>
    <w:rsid w:val="0025424A"/>
    <w:rsid w:val="00256561"/>
    <w:rsid w:val="00257A85"/>
    <w:rsid w:val="00262C68"/>
    <w:rsid w:val="00263971"/>
    <w:rsid w:val="00281812"/>
    <w:rsid w:val="0028292A"/>
    <w:rsid w:val="002919AC"/>
    <w:rsid w:val="002A24B2"/>
    <w:rsid w:val="002C3062"/>
    <w:rsid w:val="002C4B76"/>
    <w:rsid w:val="002D07F4"/>
    <w:rsid w:val="002D0A1B"/>
    <w:rsid w:val="002D206E"/>
    <w:rsid w:val="002D45C9"/>
    <w:rsid w:val="002F01EC"/>
    <w:rsid w:val="002F2267"/>
    <w:rsid w:val="003015C8"/>
    <w:rsid w:val="0031167F"/>
    <w:rsid w:val="00313E66"/>
    <w:rsid w:val="00320946"/>
    <w:rsid w:val="003246CB"/>
    <w:rsid w:val="0032666E"/>
    <w:rsid w:val="003466FE"/>
    <w:rsid w:val="003502CF"/>
    <w:rsid w:val="003654DB"/>
    <w:rsid w:val="0036564B"/>
    <w:rsid w:val="00370E9D"/>
    <w:rsid w:val="0037585B"/>
    <w:rsid w:val="00375D82"/>
    <w:rsid w:val="00380AE6"/>
    <w:rsid w:val="00383B08"/>
    <w:rsid w:val="003852FF"/>
    <w:rsid w:val="00390725"/>
    <w:rsid w:val="00391911"/>
    <w:rsid w:val="0039193A"/>
    <w:rsid w:val="003A4189"/>
    <w:rsid w:val="003B0359"/>
    <w:rsid w:val="003B20D6"/>
    <w:rsid w:val="003C0FA8"/>
    <w:rsid w:val="003C30EE"/>
    <w:rsid w:val="003C6C78"/>
    <w:rsid w:val="003D7389"/>
    <w:rsid w:val="003E2466"/>
    <w:rsid w:val="003E34BF"/>
    <w:rsid w:val="003E3885"/>
    <w:rsid w:val="003E4299"/>
    <w:rsid w:val="003F1871"/>
    <w:rsid w:val="00402AE8"/>
    <w:rsid w:val="00407F3B"/>
    <w:rsid w:val="00415158"/>
    <w:rsid w:val="004242D0"/>
    <w:rsid w:val="00425A86"/>
    <w:rsid w:val="00442130"/>
    <w:rsid w:val="004455E3"/>
    <w:rsid w:val="00457672"/>
    <w:rsid w:val="00464577"/>
    <w:rsid w:val="00464680"/>
    <w:rsid w:val="00466B47"/>
    <w:rsid w:val="00466FDF"/>
    <w:rsid w:val="00475D07"/>
    <w:rsid w:val="00475EB4"/>
    <w:rsid w:val="00484DD5"/>
    <w:rsid w:val="00486456"/>
    <w:rsid w:val="00487B14"/>
    <w:rsid w:val="00492C25"/>
    <w:rsid w:val="00493B6C"/>
    <w:rsid w:val="00494453"/>
    <w:rsid w:val="004968F5"/>
    <w:rsid w:val="004A1E36"/>
    <w:rsid w:val="004A5BD5"/>
    <w:rsid w:val="004B06FA"/>
    <w:rsid w:val="004C117C"/>
    <w:rsid w:val="004C2C19"/>
    <w:rsid w:val="004E11E1"/>
    <w:rsid w:val="004F671D"/>
    <w:rsid w:val="00507567"/>
    <w:rsid w:val="00516F19"/>
    <w:rsid w:val="00517FF3"/>
    <w:rsid w:val="005220CD"/>
    <w:rsid w:val="00532899"/>
    <w:rsid w:val="005345D8"/>
    <w:rsid w:val="00536AEB"/>
    <w:rsid w:val="00546A1B"/>
    <w:rsid w:val="00554A30"/>
    <w:rsid w:val="0056371F"/>
    <w:rsid w:val="00564193"/>
    <w:rsid w:val="0056425D"/>
    <w:rsid w:val="005842E0"/>
    <w:rsid w:val="0059066A"/>
    <w:rsid w:val="005931B0"/>
    <w:rsid w:val="005A11F8"/>
    <w:rsid w:val="005A6714"/>
    <w:rsid w:val="005A6E7D"/>
    <w:rsid w:val="005A788A"/>
    <w:rsid w:val="005B2A09"/>
    <w:rsid w:val="005C09D0"/>
    <w:rsid w:val="005D3DB8"/>
    <w:rsid w:val="005D5779"/>
    <w:rsid w:val="005E1656"/>
    <w:rsid w:val="005E35D3"/>
    <w:rsid w:val="00604503"/>
    <w:rsid w:val="0061044A"/>
    <w:rsid w:val="00612F89"/>
    <w:rsid w:val="0062200A"/>
    <w:rsid w:val="006306B9"/>
    <w:rsid w:val="00644966"/>
    <w:rsid w:val="00651C14"/>
    <w:rsid w:val="00652F85"/>
    <w:rsid w:val="00672CE9"/>
    <w:rsid w:val="00674585"/>
    <w:rsid w:val="00676E41"/>
    <w:rsid w:val="00685453"/>
    <w:rsid w:val="006945CA"/>
    <w:rsid w:val="006A11EC"/>
    <w:rsid w:val="006B6D4B"/>
    <w:rsid w:val="006C08AA"/>
    <w:rsid w:val="006C793D"/>
    <w:rsid w:val="006D0D2A"/>
    <w:rsid w:val="006E5A15"/>
    <w:rsid w:val="006F28CA"/>
    <w:rsid w:val="007079D8"/>
    <w:rsid w:val="00722520"/>
    <w:rsid w:val="00726052"/>
    <w:rsid w:val="007409D6"/>
    <w:rsid w:val="00746821"/>
    <w:rsid w:val="0075793E"/>
    <w:rsid w:val="00763063"/>
    <w:rsid w:val="00773428"/>
    <w:rsid w:val="007816EB"/>
    <w:rsid w:val="0078750B"/>
    <w:rsid w:val="00787F6D"/>
    <w:rsid w:val="007A4FD7"/>
    <w:rsid w:val="007A57B4"/>
    <w:rsid w:val="007B6310"/>
    <w:rsid w:val="007C4424"/>
    <w:rsid w:val="007C731F"/>
    <w:rsid w:val="007C7F21"/>
    <w:rsid w:val="007D4DB5"/>
    <w:rsid w:val="007E12D0"/>
    <w:rsid w:val="008075DF"/>
    <w:rsid w:val="008155F8"/>
    <w:rsid w:val="00834565"/>
    <w:rsid w:val="0084281B"/>
    <w:rsid w:val="008477C5"/>
    <w:rsid w:val="00856E5A"/>
    <w:rsid w:val="00860DDB"/>
    <w:rsid w:val="00862104"/>
    <w:rsid w:val="00865865"/>
    <w:rsid w:val="0087581B"/>
    <w:rsid w:val="00875F4A"/>
    <w:rsid w:val="008807A9"/>
    <w:rsid w:val="008831F3"/>
    <w:rsid w:val="00883C91"/>
    <w:rsid w:val="008868D7"/>
    <w:rsid w:val="00891526"/>
    <w:rsid w:val="00896085"/>
    <w:rsid w:val="00897201"/>
    <w:rsid w:val="008A6926"/>
    <w:rsid w:val="008B0EB7"/>
    <w:rsid w:val="008B165E"/>
    <w:rsid w:val="008B6000"/>
    <w:rsid w:val="008B7EFD"/>
    <w:rsid w:val="008D7AA7"/>
    <w:rsid w:val="008E2B5A"/>
    <w:rsid w:val="008F04FD"/>
    <w:rsid w:val="008F24F1"/>
    <w:rsid w:val="00903473"/>
    <w:rsid w:val="00912687"/>
    <w:rsid w:val="00937157"/>
    <w:rsid w:val="00946D68"/>
    <w:rsid w:val="00953534"/>
    <w:rsid w:val="00965351"/>
    <w:rsid w:val="00967762"/>
    <w:rsid w:val="009807E0"/>
    <w:rsid w:val="009A077D"/>
    <w:rsid w:val="009C4C45"/>
    <w:rsid w:val="009D40CE"/>
    <w:rsid w:val="009D6F72"/>
    <w:rsid w:val="009D7428"/>
    <w:rsid w:val="009E3C5F"/>
    <w:rsid w:val="009F5857"/>
    <w:rsid w:val="00A000EF"/>
    <w:rsid w:val="00A03681"/>
    <w:rsid w:val="00A1670D"/>
    <w:rsid w:val="00A205FD"/>
    <w:rsid w:val="00A20E09"/>
    <w:rsid w:val="00A422B2"/>
    <w:rsid w:val="00A462A3"/>
    <w:rsid w:val="00A6009C"/>
    <w:rsid w:val="00A616CC"/>
    <w:rsid w:val="00A656C6"/>
    <w:rsid w:val="00A65DF4"/>
    <w:rsid w:val="00A7153D"/>
    <w:rsid w:val="00A874D8"/>
    <w:rsid w:val="00AA1501"/>
    <w:rsid w:val="00AB3FCA"/>
    <w:rsid w:val="00AC2497"/>
    <w:rsid w:val="00AC4D5B"/>
    <w:rsid w:val="00AD7A52"/>
    <w:rsid w:val="00AE03D9"/>
    <w:rsid w:val="00AE24CA"/>
    <w:rsid w:val="00AE4325"/>
    <w:rsid w:val="00B0086C"/>
    <w:rsid w:val="00B0758D"/>
    <w:rsid w:val="00B101DB"/>
    <w:rsid w:val="00B173F7"/>
    <w:rsid w:val="00B2673D"/>
    <w:rsid w:val="00B3570D"/>
    <w:rsid w:val="00B45C3C"/>
    <w:rsid w:val="00B506AD"/>
    <w:rsid w:val="00B5222F"/>
    <w:rsid w:val="00B52399"/>
    <w:rsid w:val="00B542CB"/>
    <w:rsid w:val="00B5537A"/>
    <w:rsid w:val="00B55875"/>
    <w:rsid w:val="00B60FF6"/>
    <w:rsid w:val="00B6160B"/>
    <w:rsid w:val="00B6252F"/>
    <w:rsid w:val="00B70509"/>
    <w:rsid w:val="00B7709A"/>
    <w:rsid w:val="00B778D0"/>
    <w:rsid w:val="00B84E65"/>
    <w:rsid w:val="00B95367"/>
    <w:rsid w:val="00BA35A8"/>
    <w:rsid w:val="00BB1AD9"/>
    <w:rsid w:val="00BB6BB7"/>
    <w:rsid w:val="00BD4E1C"/>
    <w:rsid w:val="00BD7840"/>
    <w:rsid w:val="00BD7DC7"/>
    <w:rsid w:val="00BE02B0"/>
    <w:rsid w:val="00BE2C26"/>
    <w:rsid w:val="00BE475B"/>
    <w:rsid w:val="00BE6200"/>
    <w:rsid w:val="00C0220A"/>
    <w:rsid w:val="00C15374"/>
    <w:rsid w:val="00C22793"/>
    <w:rsid w:val="00C44335"/>
    <w:rsid w:val="00C51672"/>
    <w:rsid w:val="00C6784A"/>
    <w:rsid w:val="00C70E7E"/>
    <w:rsid w:val="00C76154"/>
    <w:rsid w:val="00C9059D"/>
    <w:rsid w:val="00C93CC5"/>
    <w:rsid w:val="00CA2B4B"/>
    <w:rsid w:val="00CA3CC5"/>
    <w:rsid w:val="00CB0C66"/>
    <w:rsid w:val="00CC4519"/>
    <w:rsid w:val="00CD1AF5"/>
    <w:rsid w:val="00CD26EC"/>
    <w:rsid w:val="00CD42A2"/>
    <w:rsid w:val="00CD5169"/>
    <w:rsid w:val="00CE2FC2"/>
    <w:rsid w:val="00CE3E38"/>
    <w:rsid w:val="00CE4883"/>
    <w:rsid w:val="00CF07E5"/>
    <w:rsid w:val="00CF16B1"/>
    <w:rsid w:val="00CF2D70"/>
    <w:rsid w:val="00CF3101"/>
    <w:rsid w:val="00D00DB9"/>
    <w:rsid w:val="00D077A6"/>
    <w:rsid w:val="00D103F3"/>
    <w:rsid w:val="00D16930"/>
    <w:rsid w:val="00D26C34"/>
    <w:rsid w:val="00D43E71"/>
    <w:rsid w:val="00D44368"/>
    <w:rsid w:val="00D45ED9"/>
    <w:rsid w:val="00D56025"/>
    <w:rsid w:val="00D60F66"/>
    <w:rsid w:val="00D61DBE"/>
    <w:rsid w:val="00D65F51"/>
    <w:rsid w:val="00D66AB4"/>
    <w:rsid w:val="00D70F37"/>
    <w:rsid w:val="00D721D1"/>
    <w:rsid w:val="00D81EBF"/>
    <w:rsid w:val="00D852A0"/>
    <w:rsid w:val="00D9043A"/>
    <w:rsid w:val="00D917CF"/>
    <w:rsid w:val="00D97D18"/>
    <w:rsid w:val="00DA38C4"/>
    <w:rsid w:val="00DB1D12"/>
    <w:rsid w:val="00DB3C48"/>
    <w:rsid w:val="00DB6EEC"/>
    <w:rsid w:val="00DC5E1C"/>
    <w:rsid w:val="00DD0930"/>
    <w:rsid w:val="00DD10FD"/>
    <w:rsid w:val="00DD2BC2"/>
    <w:rsid w:val="00DD3082"/>
    <w:rsid w:val="00DD77A4"/>
    <w:rsid w:val="00DE265E"/>
    <w:rsid w:val="00DE7BF8"/>
    <w:rsid w:val="00E02C3B"/>
    <w:rsid w:val="00E057CC"/>
    <w:rsid w:val="00E068A4"/>
    <w:rsid w:val="00E23974"/>
    <w:rsid w:val="00E44F9C"/>
    <w:rsid w:val="00E465B4"/>
    <w:rsid w:val="00E61DAB"/>
    <w:rsid w:val="00E76040"/>
    <w:rsid w:val="00E81C7F"/>
    <w:rsid w:val="00E84064"/>
    <w:rsid w:val="00E87719"/>
    <w:rsid w:val="00EB0F49"/>
    <w:rsid w:val="00EB6456"/>
    <w:rsid w:val="00ED342C"/>
    <w:rsid w:val="00ED78E4"/>
    <w:rsid w:val="00F0035E"/>
    <w:rsid w:val="00F16B55"/>
    <w:rsid w:val="00F32E1F"/>
    <w:rsid w:val="00F443A9"/>
    <w:rsid w:val="00F778EF"/>
    <w:rsid w:val="00F820FA"/>
    <w:rsid w:val="00F847C5"/>
    <w:rsid w:val="00F90635"/>
    <w:rsid w:val="00FA6221"/>
    <w:rsid w:val="00FB0380"/>
    <w:rsid w:val="00FC3716"/>
    <w:rsid w:val="00FC6C71"/>
    <w:rsid w:val="00FD1358"/>
    <w:rsid w:val="00FD4976"/>
    <w:rsid w:val="00FF5674"/>
    <w:rsid w:val="00FF57C4"/>
    <w:rsid w:val="0C135FA7"/>
    <w:rsid w:val="1880E69C"/>
    <w:rsid w:val="3D0691A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2C3B"/>
    <w:pPr>
      <w:spacing w:after="160" w:line="259" w:lineRule="auto"/>
    </w:pPr>
    <w:rPr>
      <w:lang w:eastAsia="en-US"/>
    </w:rPr>
  </w:style>
  <w:style w:type="paragraph" w:styleId="Heading1">
    <w:name w:val="heading 1"/>
    <w:basedOn w:val="Normal"/>
    <w:next w:val="Normal"/>
    <w:link w:val="Heading1Char"/>
    <w:uiPriority w:val="99"/>
    <w:qFormat/>
    <w:rsid w:val="003654DB"/>
    <w:pPr>
      <w:keepNext/>
      <w:keepLines/>
      <w:spacing w:before="240" w:after="0"/>
      <w:outlineLvl w:val="0"/>
    </w:pPr>
    <w:rPr>
      <w:rFonts w:ascii="Calibri Light" w:eastAsia="游ゴシック Light" w:hAnsi="Calibri Light"/>
      <w:color w:val="2F5496"/>
      <w:sz w:val="32"/>
      <w:szCs w:val="32"/>
    </w:rPr>
  </w:style>
  <w:style w:type="paragraph" w:styleId="Heading2">
    <w:name w:val="heading 2"/>
    <w:basedOn w:val="Normal"/>
    <w:next w:val="Normal"/>
    <w:link w:val="Heading2Char"/>
    <w:uiPriority w:val="99"/>
    <w:qFormat/>
    <w:rsid w:val="008B6000"/>
    <w:pPr>
      <w:keepNext/>
      <w:keepLines/>
      <w:spacing w:before="40" w:after="0"/>
      <w:outlineLvl w:val="1"/>
    </w:pPr>
    <w:rPr>
      <w:rFonts w:ascii="Calibri Light" w:eastAsia="游ゴシック Light" w:hAnsi="Calibri Light"/>
      <w:color w:val="2F5496"/>
      <w:sz w:val="26"/>
      <w:szCs w:val="26"/>
    </w:rPr>
  </w:style>
  <w:style w:type="paragraph" w:styleId="Heading3">
    <w:name w:val="heading 3"/>
    <w:basedOn w:val="Normal"/>
    <w:next w:val="Normal"/>
    <w:link w:val="Heading3Char"/>
    <w:uiPriority w:val="99"/>
    <w:qFormat/>
    <w:rsid w:val="004968F5"/>
    <w:pPr>
      <w:keepNext/>
      <w:keepLines/>
      <w:spacing w:before="40" w:after="0"/>
      <w:outlineLvl w:val="2"/>
    </w:pPr>
    <w:rPr>
      <w:rFonts w:ascii="Calibri Light" w:eastAsia="游ゴシック Light"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4DB"/>
    <w:rPr>
      <w:rFonts w:ascii="Calibri Light" w:eastAsia="游ゴシック Light" w:hAnsi="Calibri Light" w:cs="Times New Roman"/>
      <w:color w:val="2F5496"/>
      <w:sz w:val="32"/>
      <w:szCs w:val="32"/>
    </w:rPr>
  </w:style>
  <w:style w:type="character" w:customStyle="1" w:styleId="Heading2Char">
    <w:name w:val="Heading 2 Char"/>
    <w:basedOn w:val="DefaultParagraphFont"/>
    <w:link w:val="Heading2"/>
    <w:uiPriority w:val="99"/>
    <w:locked/>
    <w:rsid w:val="008B6000"/>
    <w:rPr>
      <w:rFonts w:ascii="Calibri Light" w:eastAsia="游ゴシック Light" w:hAnsi="Calibri Light" w:cs="Times New Roman"/>
      <w:color w:val="2F5496"/>
      <w:sz w:val="26"/>
      <w:szCs w:val="26"/>
    </w:rPr>
  </w:style>
  <w:style w:type="character" w:customStyle="1" w:styleId="Heading3Char">
    <w:name w:val="Heading 3 Char"/>
    <w:basedOn w:val="DefaultParagraphFont"/>
    <w:link w:val="Heading3"/>
    <w:uiPriority w:val="99"/>
    <w:semiHidden/>
    <w:locked/>
    <w:rsid w:val="004968F5"/>
    <w:rPr>
      <w:rFonts w:ascii="Calibri Light" w:eastAsia="游ゴシック Light" w:hAnsi="Calibri Light" w:cs="Times New Roman"/>
      <w:color w:val="1F3763"/>
      <w:sz w:val="24"/>
      <w:szCs w:val="24"/>
    </w:rPr>
  </w:style>
  <w:style w:type="paragraph" w:styleId="ListParagraph">
    <w:name w:val="List Paragraph"/>
    <w:basedOn w:val="Normal"/>
    <w:uiPriority w:val="99"/>
    <w:qFormat/>
    <w:rsid w:val="00FF5674"/>
    <w:pPr>
      <w:ind w:left="720"/>
      <w:contextualSpacing/>
    </w:pPr>
  </w:style>
  <w:style w:type="character" w:styleId="Hyperlink">
    <w:name w:val="Hyperlink"/>
    <w:basedOn w:val="DefaultParagraphFont"/>
    <w:uiPriority w:val="99"/>
    <w:rsid w:val="00180A62"/>
    <w:rPr>
      <w:rFonts w:cs="Times New Roman"/>
      <w:color w:val="0563C1"/>
      <w:u w:val="single"/>
    </w:rPr>
  </w:style>
  <w:style w:type="character" w:customStyle="1" w:styleId="Nierozpoznanawzmianka1">
    <w:name w:val="Nierozpoznana wzmianka1"/>
    <w:basedOn w:val="DefaultParagraphFont"/>
    <w:uiPriority w:val="99"/>
    <w:semiHidden/>
    <w:rsid w:val="00BE6200"/>
    <w:rPr>
      <w:rFonts w:cs="Times New Roman"/>
      <w:color w:val="808080"/>
      <w:shd w:val="clear" w:color="auto" w:fill="E6E6E6"/>
    </w:rPr>
  </w:style>
  <w:style w:type="character" w:styleId="CommentReference">
    <w:name w:val="annotation reference"/>
    <w:basedOn w:val="DefaultParagraphFont"/>
    <w:uiPriority w:val="99"/>
    <w:semiHidden/>
    <w:rsid w:val="00856E5A"/>
    <w:rPr>
      <w:rFonts w:cs="Times New Roman"/>
      <w:sz w:val="16"/>
      <w:szCs w:val="16"/>
    </w:rPr>
  </w:style>
  <w:style w:type="paragraph" w:styleId="CommentText">
    <w:name w:val="annotation text"/>
    <w:basedOn w:val="Normal"/>
    <w:link w:val="CommentTextChar"/>
    <w:uiPriority w:val="99"/>
    <w:rsid w:val="00856E5A"/>
    <w:pPr>
      <w:spacing w:line="240" w:lineRule="auto"/>
    </w:pPr>
    <w:rPr>
      <w:sz w:val="20"/>
      <w:szCs w:val="20"/>
    </w:rPr>
  </w:style>
  <w:style w:type="character" w:customStyle="1" w:styleId="CommentTextChar">
    <w:name w:val="Comment Text Char"/>
    <w:basedOn w:val="DefaultParagraphFont"/>
    <w:link w:val="CommentText"/>
    <w:uiPriority w:val="99"/>
    <w:locked/>
    <w:rsid w:val="00856E5A"/>
    <w:rPr>
      <w:rFonts w:cs="Times New Roman"/>
      <w:sz w:val="20"/>
      <w:szCs w:val="20"/>
    </w:rPr>
  </w:style>
  <w:style w:type="paragraph" w:styleId="CommentSubject">
    <w:name w:val="annotation subject"/>
    <w:basedOn w:val="CommentText"/>
    <w:next w:val="CommentText"/>
    <w:link w:val="CommentSubjectChar"/>
    <w:uiPriority w:val="99"/>
    <w:semiHidden/>
    <w:rsid w:val="00856E5A"/>
    <w:rPr>
      <w:b/>
      <w:bCs/>
    </w:rPr>
  </w:style>
  <w:style w:type="character" w:customStyle="1" w:styleId="CommentSubjectChar">
    <w:name w:val="Comment Subject Char"/>
    <w:basedOn w:val="CommentTextChar"/>
    <w:link w:val="CommentSubject"/>
    <w:uiPriority w:val="99"/>
    <w:semiHidden/>
    <w:locked/>
    <w:rsid w:val="00856E5A"/>
    <w:rPr>
      <w:b/>
      <w:bCs/>
    </w:rPr>
  </w:style>
  <w:style w:type="paragraph" w:styleId="BalloonText">
    <w:name w:val="Balloon Text"/>
    <w:basedOn w:val="Normal"/>
    <w:link w:val="BalloonTextChar"/>
    <w:uiPriority w:val="99"/>
    <w:semiHidden/>
    <w:rsid w:val="0085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E5A"/>
    <w:rPr>
      <w:rFonts w:ascii="Segoe UI" w:hAnsi="Segoe UI" w:cs="Segoe UI"/>
      <w:sz w:val="18"/>
      <w:szCs w:val="18"/>
    </w:rPr>
  </w:style>
  <w:style w:type="paragraph" w:styleId="Header">
    <w:name w:val="header"/>
    <w:basedOn w:val="Normal"/>
    <w:link w:val="HeaderChar"/>
    <w:uiPriority w:val="99"/>
    <w:rsid w:val="00CE488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E4883"/>
    <w:rPr>
      <w:rFonts w:cs="Times New Roman"/>
    </w:rPr>
  </w:style>
  <w:style w:type="paragraph" w:styleId="Footer">
    <w:name w:val="footer"/>
    <w:basedOn w:val="Normal"/>
    <w:link w:val="FooterChar"/>
    <w:uiPriority w:val="99"/>
    <w:rsid w:val="00CE48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E4883"/>
    <w:rPr>
      <w:rFonts w:cs="Times New Roman"/>
    </w:rPr>
  </w:style>
  <w:style w:type="paragraph" w:styleId="NormalWeb">
    <w:name w:val="Normal (Web)"/>
    <w:basedOn w:val="Normal"/>
    <w:uiPriority w:val="99"/>
    <w:rsid w:val="006C08AA"/>
    <w:pPr>
      <w:spacing w:before="100" w:beforeAutospacing="1" w:after="100" w:afterAutospacing="1" w:line="240" w:lineRule="auto"/>
    </w:pPr>
    <w:rPr>
      <w:rFonts w:ascii="Times New Roman" w:eastAsia="Times New Roman" w:hAnsi="Times New Roman"/>
      <w:sz w:val="24"/>
      <w:szCs w:val="24"/>
      <w:lang w:eastAsia="pl-PL"/>
    </w:rPr>
  </w:style>
  <w:style w:type="paragraph" w:styleId="EndnoteText">
    <w:name w:val="endnote text"/>
    <w:basedOn w:val="Normal"/>
    <w:link w:val="EndnoteTextChar"/>
    <w:uiPriority w:val="99"/>
    <w:semiHidden/>
    <w:rsid w:val="00A6009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6009C"/>
    <w:rPr>
      <w:rFonts w:cs="Times New Roman"/>
      <w:sz w:val="20"/>
      <w:szCs w:val="20"/>
    </w:rPr>
  </w:style>
  <w:style w:type="character" w:styleId="EndnoteReference">
    <w:name w:val="endnote reference"/>
    <w:basedOn w:val="DefaultParagraphFont"/>
    <w:uiPriority w:val="99"/>
    <w:semiHidden/>
    <w:rsid w:val="00A6009C"/>
    <w:rPr>
      <w:rFonts w:cs="Times New Roman"/>
      <w:vertAlign w:val="superscript"/>
    </w:rPr>
  </w:style>
  <w:style w:type="paragraph" w:styleId="TOCHeading">
    <w:name w:val="TOC Heading"/>
    <w:basedOn w:val="Heading1"/>
    <w:next w:val="Normal"/>
    <w:uiPriority w:val="99"/>
    <w:qFormat/>
    <w:rsid w:val="00F90635"/>
    <w:pPr>
      <w:outlineLvl w:val="9"/>
    </w:pPr>
    <w:rPr>
      <w:lang w:eastAsia="pl-PL"/>
    </w:rPr>
  </w:style>
  <w:style w:type="paragraph" w:styleId="TOC1">
    <w:name w:val="toc 1"/>
    <w:basedOn w:val="Normal"/>
    <w:next w:val="Normal"/>
    <w:autoRedefine/>
    <w:uiPriority w:val="99"/>
    <w:rsid w:val="00F90635"/>
    <w:pPr>
      <w:spacing w:after="100"/>
    </w:pPr>
  </w:style>
  <w:style w:type="paragraph" w:styleId="TOC2">
    <w:name w:val="toc 2"/>
    <w:basedOn w:val="Normal"/>
    <w:next w:val="Normal"/>
    <w:autoRedefine/>
    <w:uiPriority w:val="99"/>
    <w:rsid w:val="00F90635"/>
    <w:pPr>
      <w:spacing w:after="100"/>
      <w:ind w:left="220"/>
    </w:pPr>
  </w:style>
  <w:style w:type="character" w:styleId="FollowedHyperlink">
    <w:name w:val="FollowedHyperlink"/>
    <w:basedOn w:val="DefaultParagraphFont"/>
    <w:uiPriority w:val="99"/>
    <w:semiHidden/>
    <w:rsid w:val="008075DF"/>
    <w:rPr>
      <w:rFonts w:cs="Times New Roman"/>
      <w:color w:val="954F72"/>
      <w:u w:val="single"/>
    </w:rPr>
  </w:style>
  <w:style w:type="character" w:customStyle="1" w:styleId="lrzxr">
    <w:name w:val="lrzxr"/>
    <w:basedOn w:val="DefaultParagraphFont"/>
    <w:uiPriority w:val="99"/>
    <w:rsid w:val="00BD7840"/>
    <w:rPr>
      <w:rFonts w:cs="Times New Roman"/>
    </w:rPr>
  </w:style>
  <w:style w:type="character" w:customStyle="1" w:styleId="UnresolvedMention">
    <w:name w:val="Unresolved Mention"/>
    <w:basedOn w:val="DefaultParagraphFont"/>
    <w:uiPriority w:val="99"/>
    <w:semiHidden/>
    <w:rsid w:val="006A11EC"/>
    <w:rPr>
      <w:rFonts w:cs="Times New Roman"/>
      <w:color w:val="808080"/>
      <w:shd w:val="clear" w:color="auto" w:fill="E6E6E6"/>
    </w:rPr>
  </w:style>
  <w:style w:type="character" w:customStyle="1" w:styleId="wpcf7-list-item-label">
    <w:name w:val="wpcf7-list-item-label"/>
    <w:basedOn w:val="DefaultParagraphFont"/>
    <w:uiPriority w:val="99"/>
    <w:rsid w:val="00E76040"/>
    <w:rPr>
      <w:rFonts w:cs="Times New Roman"/>
    </w:rPr>
  </w:style>
  <w:style w:type="paragraph" w:styleId="FootnoteText">
    <w:name w:val="footnote text"/>
    <w:basedOn w:val="Normal"/>
    <w:link w:val="FootnoteTextChar"/>
    <w:uiPriority w:val="99"/>
    <w:semiHidden/>
    <w:rsid w:val="008477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477C5"/>
    <w:rPr>
      <w:rFonts w:cs="Times New Roman"/>
      <w:sz w:val="20"/>
      <w:szCs w:val="20"/>
    </w:rPr>
  </w:style>
  <w:style w:type="character" w:styleId="FootnoteReference">
    <w:name w:val="footnote reference"/>
    <w:basedOn w:val="DefaultParagraphFont"/>
    <w:uiPriority w:val="99"/>
    <w:semiHidden/>
    <w:rsid w:val="008477C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94878580">
      <w:marLeft w:val="0"/>
      <w:marRight w:val="0"/>
      <w:marTop w:val="0"/>
      <w:marBottom w:val="0"/>
      <w:divBdr>
        <w:top w:val="none" w:sz="0" w:space="0" w:color="auto"/>
        <w:left w:val="none" w:sz="0" w:space="0" w:color="auto"/>
        <w:bottom w:val="none" w:sz="0" w:space="0" w:color="auto"/>
        <w:right w:val="none" w:sz="0" w:space="0" w:color="auto"/>
      </w:divBdr>
    </w:div>
    <w:div w:id="1494878581">
      <w:marLeft w:val="0"/>
      <w:marRight w:val="0"/>
      <w:marTop w:val="0"/>
      <w:marBottom w:val="0"/>
      <w:divBdr>
        <w:top w:val="none" w:sz="0" w:space="0" w:color="auto"/>
        <w:left w:val="none" w:sz="0" w:space="0" w:color="auto"/>
        <w:bottom w:val="none" w:sz="0" w:space="0" w:color="auto"/>
        <w:right w:val="none" w:sz="0" w:space="0" w:color="auto"/>
      </w:divBdr>
    </w:div>
    <w:div w:id="149487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spektor@coreconsulting.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1712</Words>
  <Characters>10272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PRZETWARZANIA DANYCH OSOBOWYCH </dc:title>
  <dc:subject/>
  <dc:creator>Aleksandra Cieślak / Konieczny, Grzybowski, Polak</dc:creator>
  <cp:keywords/>
  <dc:description/>
  <cp:lastModifiedBy>NAUCZYCIEL</cp:lastModifiedBy>
  <cp:revision>2</cp:revision>
  <dcterms:created xsi:type="dcterms:W3CDTF">2020-01-22T13:29:00Z</dcterms:created>
  <dcterms:modified xsi:type="dcterms:W3CDTF">2020-01-22T13:29:00Z</dcterms:modified>
</cp:coreProperties>
</file>