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EE" w:rsidRDefault="005E06EE" w:rsidP="00C34DB1">
      <w:pPr>
        <w:jc w:val="center"/>
        <w:rPr>
          <w:b/>
          <w:color w:val="FF0000"/>
          <w:sz w:val="56"/>
          <w:szCs w:val="56"/>
        </w:rPr>
      </w:pPr>
    </w:p>
    <w:p w:rsidR="005E06EE" w:rsidRDefault="005E06EE" w:rsidP="00C34DB1">
      <w:pPr>
        <w:jc w:val="center"/>
        <w:rPr>
          <w:b/>
          <w:color w:val="FF0000"/>
          <w:sz w:val="56"/>
          <w:szCs w:val="56"/>
        </w:rPr>
      </w:pPr>
    </w:p>
    <w:p w:rsidR="005E06EE" w:rsidRDefault="005E06EE" w:rsidP="00C34DB1">
      <w:pPr>
        <w:jc w:val="center"/>
        <w:rPr>
          <w:b/>
          <w:color w:val="FF0000"/>
          <w:sz w:val="56"/>
          <w:szCs w:val="56"/>
        </w:rPr>
      </w:pPr>
    </w:p>
    <w:p w:rsidR="005E06EE" w:rsidRDefault="005E06EE" w:rsidP="00C34DB1">
      <w:pPr>
        <w:jc w:val="center"/>
        <w:rPr>
          <w:b/>
          <w:color w:val="FF0000"/>
          <w:sz w:val="56"/>
          <w:szCs w:val="56"/>
        </w:rPr>
      </w:pPr>
    </w:p>
    <w:p w:rsidR="005E06EE" w:rsidRPr="008D02B0" w:rsidRDefault="005E06EE" w:rsidP="00C34DB1">
      <w:pPr>
        <w:jc w:val="center"/>
        <w:rPr>
          <w:rFonts w:cs="Calibri"/>
          <w:b/>
          <w:color w:val="FF0000"/>
          <w:sz w:val="56"/>
          <w:szCs w:val="56"/>
        </w:rPr>
      </w:pPr>
      <w:r w:rsidRPr="008D02B0">
        <w:rPr>
          <w:rFonts w:cs="Calibri"/>
          <w:b/>
          <w:color w:val="FF0000"/>
          <w:sz w:val="56"/>
          <w:szCs w:val="56"/>
        </w:rPr>
        <w:t>REGULAMIN</w:t>
      </w:r>
    </w:p>
    <w:p w:rsidR="005E06EE" w:rsidRPr="008D02B0" w:rsidRDefault="005E06EE" w:rsidP="00C34DB1">
      <w:pPr>
        <w:jc w:val="center"/>
        <w:rPr>
          <w:rFonts w:cs="Calibri"/>
          <w:b/>
          <w:color w:val="FF0000"/>
          <w:sz w:val="56"/>
          <w:szCs w:val="56"/>
        </w:rPr>
      </w:pPr>
      <w:r w:rsidRPr="008D02B0">
        <w:rPr>
          <w:rFonts w:cs="Calibri"/>
          <w:b/>
          <w:color w:val="FF0000"/>
          <w:sz w:val="56"/>
          <w:szCs w:val="56"/>
        </w:rPr>
        <w:t>ŚWIETLICY SZKOLNEJ</w:t>
      </w:r>
    </w:p>
    <w:p w:rsidR="005E06EE" w:rsidRPr="008D02B0" w:rsidRDefault="005E06EE" w:rsidP="00C34DB1">
      <w:pPr>
        <w:jc w:val="center"/>
        <w:rPr>
          <w:rFonts w:cs="Calibri"/>
          <w:color w:val="FF0000"/>
          <w:sz w:val="56"/>
          <w:szCs w:val="56"/>
        </w:rPr>
      </w:pPr>
      <w:bookmarkStart w:id="0" w:name="_Hlk65487625"/>
      <w:r w:rsidRPr="008D02B0">
        <w:rPr>
          <w:rFonts w:cs="Calibri"/>
          <w:color w:val="FF0000"/>
          <w:sz w:val="56"/>
          <w:szCs w:val="56"/>
        </w:rPr>
        <w:t>W SZKOLE PODSTAWOWEJ NR 5</w:t>
      </w:r>
    </w:p>
    <w:p w:rsidR="005E06EE" w:rsidRPr="008D02B0" w:rsidRDefault="005E06EE" w:rsidP="00C34DB1">
      <w:pPr>
        <w:jc w:val="center"/>
        <w:rPr>
          <w:rFonts w:cs="Calibri"/>
          <w:color w:val="FF0000"/>
          <w:sz w:val="36"/>
          <w:szCs w:val="36"/>
        </w:rPr>
      </w:pPr>
      <w:r w:rsidRPr="008D02B0">
        <w:rPr>
          <w:rFonts w:cs="Calibri"/>
          <w:color w:val="FF0000"/>
          <w:sz w:val="36"/>
          <w:szCs w:val="36"/>
        </w:rPr>
        <w:t>im. Hugona Dionizego Steinhausa we Wrocławiu</w:t>
      </w:r>
    </w:p>
    <w:bookmarkEnd w:id="0"/>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Pr>
        <w:jc w:val="center"/>
      </w:pPr>
      <w:r>
        <w:t>Wrocław 2021 r.</w:t>
      </w:r>
    </w:p>
    <w:p w:rsidR="005E06EE" w:rsidRPr="008D02B0" w:rsidRDefault="005E06EE" w:rsidP="00665001">
      <w:pPr>
        <w:rPr>
          <w:rFonts w:cs="Calibri"/>
          <w:b/>
          <w:color w:val="FF0000"/>
          <w:sz w:val="24"/>
          <w:szCs w:val="24"/>
        </w:rPr>
      </w:pPr>
    </w:p>
    <w:p w:rsidR="005E06EE" w:rsidRPr="008D02B0" w:rsidRDefault="005E06EE" w:rsidP="00C34DB1">
      <w:pPr>
        <w:jc w:val="center"/>
        <w:rPr>
          <w:rFonts w:cs="Calibri"/>
          <w:b/>
          <w:color w:val="FF0000"/>
          <w:sz w:val="24"/>
          <w:szCs w:val="24"/>
        </w:rPr>
      </w:pPr>
      <w:r w:rsidRPr="008D02B0">
        <w:rPr>
          <w:rFonts w:cs="Calibri"/>
          <w:b/>
          <w:color w:val="FF0000"/>
          <w:sz w:val="24"/>
          <w:szCs w:val="24"/>
        </w:rPr>
        <w:t>ZADANIA ŚWIETLICY</w:t>
      </w:r>
    </w:p>
    <w:p w:rsidR="005E06EE" w:rsidRPr="00CA5458" w:rsidRDefault="005E06EE" w:rsidP="00D33474">
      <w:pPr>
        <w:spacing w:after="0" w:line="240" w:lineRule="auto"/>
        <w:jc w:val="both"/>
        <w:rPr>
          <w:rFonts w:cs="Calibri"/>
          <w:color w:val="000000"/>
          <w:sz w:val="24"/>
          <w:szCs w:val="24"/>
        </w:rPr>
      </w:pPr>
      <w:r w:rsidRPr="00CA5458">
        <w:rPr>
          <w:rFonts w:cs="Calibri"/>
          <w:color w:val="000000"/>
          <w:sz w:val="24"/>
          <w:szCs w:val="24"/>
        </w:rPr>
        <w:t>Uchwalono na podstawie art. 105 ustawy z 14 grudnia 2016 r. – Prawo oświatowe</w:t>
      </w:r>
    </w:p>
    <w:p w:rsidR="005E06EE" w:rsidRPr="00CA5458" w:rsidRDefault="005E06EE" w:rsidP="00D33474">
      <w:pPr>
        <w:spacing w:after="0" w:line="240" w:lineRule="auto"/>
        <w:jc w:val="both"/>
        <w:rPr>
          <w:rFonts w:cs="Calibri"/>
          <w:color w:val="000000"/>
          <w:sz w:val="24"/>
          <w:szCs w:val="24"/>
        </w:rPr>
      </w:pPr>
      <w:r w:rsidRPr="00CA5458">
        <w:rPr>
          <w:rFonts w:cs="Calibri"/>
          <w:color w:val="000000"/>
          <w:sz w:val="24"/>
          <w:szCs w:val="24"/>
        </w:rPr>
        <w:t>z 2020 r. poz. 910 i 1378 oraz z 2021 poz. 4</w:t>
      </w:r>
    </w:p>
    <w:p w:rsidR="005E06EE" w:rsidRPr="004E5850" w:rsidRDefault="005E06EE" w:rsidP="00C34DB1">
      <w:pPr>
        <w:jc w:val="center"/>
        <w:rPr>
          <w:rFonts w:cs="Calibri"/>
        </w:rPr>
      </w:pPr>
      <w:r w:rsidRPr="004E5850">
        <w:rPr>
          <w:rFonts w:cs="Calibri"/>
        </w:rPr>
        <w:t>§ 1.</w:t>
      </w:r>
    </w:p>
    <w:p w:rsidR="005E06EE" w:rsidRPr="004E5850" w:rsidRDefault="005E06EE" w:rsidP="00C34DB1">
      <w:pPr>
        <w:jc w:val="center"/>
        <w:rPr>
          <w:rFonts w:cs="Calibri"/>
          <w:b/>
        </w:rPr>
      </w:pPr>
      <w:r w:rsidRPr="004E5850">
        <w:rPr>
          <w:rFonts w:cs="Calibri"/>
          <w:b/>
        </w:rPr>
        <w:t>Postanowienia ogólne</w:t>
      </w:r>
    </w:p>
    <w:p w:rsidR="005E06EE" w:rsidRPr="004E5850" w:rsidRDefault="005E06EE" w:rsidP="00D33474">
      <w:pPr>
        <w:spacing w:after="0" w:line="240" w:lineRule="auto"/>
        <w:jc w:val="both"/>
        <w:rPr>
          <w:rFonts w:cs="Calibri"/>
        </w:rPr>
      </w:pPr>
      <w:r w:rsidRPr="004E5850">
        <w:rPr>
          <w:rFonts w:cs="Calibri"/>
        </w:rPr>
        <w:t>1. Świetlica jest integralną częścią szkoły – w swojej programowej działalności realizujecele i zadania szkoły, ze szczególnym uwzględnieniem treści i działań wychowawczo-opiekuńczych przyjętych w planie pracy oraz programi</w:t>
      </w:r>
      <w:r>
        <w:rPr>
          <w:rFonts w:cs="Calibri"/>
        </w:rPr>
        <w:t>e wychowawczym szkoły.</w:t>
      </w:r>
    </w:p>
    <w:p w:rsidR="005E06EE" w:rsidRPr="004E5850" w:rsidRDefault="005E06EE" w:rsidP="00D33474">
      <w:pPr>
        <w:spacing w:after="0" w:line="240" w:lineRule="auto"/>
        <w:jc w:val="both"/>
        <w:rPr>
          <w:rFonts w:cs="Calibri"/>
        </w:rPr>
      </w:pPr>
    </w:p>
    <w:p w:rsidR="005E06EE" w:rsidRDefault="005E06EE" w:rsidP="00D33474">
      <w:pPr>
        <w:spacing w:after="0" w:line="240" w:lineRule="auto"/>
        <w:jc w:val="both"/>
        <w:rPr>
          <w:rFonts w:cs="Calibri"/>
        </w:rPr>
      </w:pPr>
      <w:r w:rsidRPr="004E5850">
        <w:rPr>
          <w:rFonts w:cs="Calibri"/>
        </w:rPr>
        <w:t xml:space="preserve">2. </w:t>
      </w:r>
      <w:r>
        <w:rPr>
          <w:rFonts w:cs="Calibri"/>
        </w:rPr>
        <w:t>Świetlica zapewnia zajęcia świetlicowe uwzględniające potrzeby edukacyjne oraz rozwojowe dzieci i młodzieży, a także możliwości psychofizyczne, w szczególności zajęcia rozwijające zainteresowania uczniów, zajęcia zapewniające prawidłowy rozwój fizyczny oraz odrabianie lekcji.</w:t>
      </w:r>
    </w:p>
    <w:p w:rsidR="005E06EE" w:rsidRDefault="005E06EE" w:rsidP="00D33474">
      <w:pPr>
        <w:spacing w:after="0" w:line="240" w:lineRule="auto"/>
        <w:jc w:val="both"/>
        <w:rPr>
          <w:rFonts w:cs="Calibri"/>
        </w:rPr>
      </w:pPr>
    </w:p>
    <w:p w:rsidR="005E06EE" w:rsidRPr="004E5850" w:rsidRDefault="005E06EE" w:rsidP="00D33474">
      <w:pPr>
        <w:spacing w:after="0" w:line="240" w:lineRule="auto"/>
        <w:jc w:val="both"/>
        <w:rPr>
          <w:rFonts w:cs="Calibri"/>
        </w:rPr>
      </w:pPr>
      <w:r>
        <w:rPr>
          <w:rFonts w:cs="Calibri"/>
        </w:rPr>
        <w:t>3. W ś</w:t>
      </w:r>
      <w:r w:rsidRPr="004E5850">
        <w:rPr>
          <w:rFonts w:cs="Calibri"/>
        </w:rPr>
        <w:t>wietlicy zadania realizowane</w:t>
      </w:r>
      <w:r>
        <w:rPr>
          <w:rFonts w:cs="Calibri"/>
        </w:rPr>
        <w:t xml:space="preserve"> są według rocznego planu pracy.</w:t>
      </w:r>
    </w:p>
    <w:p w:rsidR="005E06EE" w:rsidRPr="004E5850" w:rsidRDefault="005E06EE" w:rsidP="00D33474">
      <w:pPr>
        <w:spacing w:after="0" w:line="240" w:lineRule="auto"/>
        <w:jc w:val="both"/>
        <w:rPr>
          <w:rFonts w:cs="Calibri"/>
        </w:rPr>
      </w:pPr>
    </w:p>
    <w:p w:rsidR="005E06EE" w:rsidRPr="004E5850" w:rsidRDefault="005E06EE" w:rsidP="00D33474">
      <w:pPr>
        <w:spacing w:after="0" w:line="240" w:lineRule="auto"/>
        <w:jc w:val="both"/>
        <w:rPr>
          <w:rFonts w:cs="Calibri"/>
        </w:rPr>
      </w:pPr>
      <w:r>
        <w:rPr>
          <w:rFonts w:cs="Calibri"/>
        </w:rPr>
        <w:t>4</w:t>
      </w:r>
      <w:r w:rsidRPr="004E5850">
        <w:rPr>
          <w:rFonts w:cs="Calibri"/>
        </w:rPr>
        <w:t>. Zajęcia świetlicowe są przeznaczone dla uczniów, którzy pozostają w szkole dłużej ze względu na:</w:t>
      </w:r>
    </w:p>
    <w:p w:rsidR="005E06EE" w:rsidRPr="004E5850" w:rsidRDefault="005E06EE" w:rsidP="00D33474">
      <w:pPr>
        <w:spacing w:after="0" w:line="240" w:lineRule="auto"/>
        <w:jc w:val="both"/>
        <w:rPr>
          <w:rFonts w:cs="Calibri"/>
        </w:rPr>
      </w:pPr>
    </w:p>
    <w:p w:rsidR="005E06EE" w:rsidRPr="004E5850" w:rsidRDefault="005E06EE" w:rsidP="00D33474">
      <w:pPr>
        <w:pStyle w:val="ListParagraph"/>
        <w:numPr>
          <w:ilvl w:val="0"/>
          <w:numId w:val="2"/>
        </w:numPr>
        <w:spacing w:after="0" w:line="240" w:lineRule="auto"/>
        <w:jc w:val="both"/>
        <w:rPr>
          <w:rFonts w:cs="Calibri"/>
        </w:rPr>
      </w:pPr>
      <w:r w:rsidRPr="004E5850">
        <w:rPr>
          <w:rFonts w:cs="Calibri"/>
        </w:rPr>
        <w:t>czas pracy rodziców – na wniosek rodziców,</w:t>
      </w:r>
    </w:p>
    <w:p w:rsidR="005E06EE" w:rsidRPr="004E5850" w:rsidRDefault="005E06EE" w:rsidP="00D33474">
      <w:pPr>
        <w:pStyle w:val="ListParagraph"/>
        <w:numPr>
          <w:ilvl w:val="0"/>
          <w:numId w:val="2"/>
        </w:numPr>
        <w:spacing w:after="0" w:line="240" w:lineRule="auto"/>
        <w:jc w:val="both"/>
        <w:rPr>
          <w:rFonts w:cs="Calibri"/>
        </w:rPr>
      </w:pPr>
      <w:r w:rsidRPr="004E5850">
        <w:rPr>
          <w:rFonts w:cs="Calibri"/>
        </w:rPr>
        <w:t>organizację dojazdu do szkoły lub inne okoliczności wymagające zapewnieniaopieki w szkole.</w:t>
      </w:r>
    </w:p>
    <w:p w:rsidR="005E06EE" w:rsidRPr="004E5850" w:rsidRDefault="005E06EE" w:rsidP="00D509BA">
      <w:pPr>
        <w:spacing w:after="0" w:line="240" w:lineRule="auto"/>
        <w:jc w:val="both"/>
        <w:rPr>
          <w:rFonts w:cs="Calibri"/>
        </w:rPr>
      </w:pPr>
    </w:p>
    <w:p w:rsidR="005E06EE" w:rsidRPr="004E5850" w:rsidRDefault="005E06EE" w:rsidP="00D509BA">
      <w:pPr>
        <w:spacing w:after="0" w:line="240" w:lineRule="auto"/>
        <w:jc w:val="both"/>
        <w:rPr>
          <w:rFonts w:cs="Calibri"/>
        </w:rPr>
      </w:pPr>
      <w:r>
        <w:rPr>
          <w:rFonts w:cs="Calibri"/>
        </w:rPr>
        <w:t>5</w:t>
      </w:r>
      <w:r w:rsidRPr="004E5850">
        <w:rPr>
          <w:rFonts w:cs="Calibri"/>
        </w:rPr>
        <w:t xml:space="preserve">. Świetlica dysponuje pomieszczeniami wskazanymi przez </w:t>
      </w:r>
      <w:r>
        <w:rPr>
          <w:rFonts w:cs="Calibri"/>
        </w:rPr>
        <w:t>D</w:t>
      </w:r>
      <w:r w:rsidRPr="004E5850">
        <w:rPr>
          <w:rFonts w:cs="Calibri"/>
        </w:rPr>
        <w:t>yrektora szkoły.</w:t>
      </w:r>
    </w:p>
    <w:p w:rsidR="005E06EE" w:rsidRPr="004E5850" w:rsidRDefault="005E06EE" w:rsidP="00D33474">
      <w:pPr>
        <w:spacing w:after="0" w:line="240" w:lineRule="auto"/>
        <w:jc w:val="both"/>
        <w:rPr>
          <w:rFonts w:cs="Calibri"/>
        </w:rPr>
      </w:pPr>
    </w:p>
    <w:p w:rsidR="005E06EE" w:rsidRPr="004E5850" w:rsidRDefault="005E06EE" w:rsidP="00D33474">
      <w:pPr>
        <w:spacing w:after="0" w:line="240" w:lineRule="auto"/>
        <w:jc w:val="both"/>
        <w:rPr>
          <w:rFonts w:cs="Calibri"/>
        </w:rPr>
      </w:pPr>
      <w:r>
        <w:rPr>
          <w:rFonts w:cs="Calibri"/>
        </w:rPr>
        <w:t xml:space="preserve">6. </w:t>
      </w:r>
      <w:r w:rsidRPr="004E5850">
        <w:rPr>
          <w:rFonts w:cs="Calibri"/>
        </w:rPr>
        <w:t>Zajęcia świetlicowe organizowane są systematycznie, w ciągu całego dnia, z uwzględnieniem potrzeb edukacyjnych oraz rozwojowych dzieci i młodzieży, a także ich możliwości psychofizycznych.</w:t>
      </w:r>
    </w:p>
    <w:p w:rsidR="005E06EE" w:rsidRDefault="005E06EE" w:rsidP="008D02B0">
      <w:pPr>
        <w:spacing w:after="0" w:line="240" w:lineRule="auto"/>
        <w:jc w:val="center"/>
        <w:rPr>
          <w:rFonts w:cs="Calibri"/>
          <w:sz w:val="24"/>
          <w:szCs w:val="24"/>
        </w:rPr>
      </w:pPr>
    </w:p>
    <w:p w:rsidR="005E06EE" w:rsidRDefault="005E06EE" w:rsidP="008D02B0">
      <w:pPr>
        <w:spacing w:after="0" w:line="240" w:lineRule="auto"/>
        <w:jc w:val="center"/>
        <w:rPr>
          <w:rFonts w:cs="Calibri"/>
          <w:sz w:val="24"/>
          <w:szCs w:val="24"/>
        </w:rPr>
      </w:pPr>
    </w:p>
    <w:p w:rsidR="005E06EE" w:rsidRDefault="005E06EE" w:rsidP="008D02B0">
      <w:pPr>
        <w:spacing w:after="0" w:line="240" w:lineRule="auto"/>
        <w:jc w:val="center"/>
        <w:rPr>
          <w:rFonts w:cs="Calibri"/>
          <w:sz w:val="24"/>
          <w:szCs w:val="24"/>
        </w:rPr>
      </w:pPr>
    </w:p>
    <w:p w:rsidR="005E06EE" w:rsidRDefault="005E06EE" w:rsidP="008D02B0">
      <w:pPr>
        <w:jc w:val="center"/>
      </w:pPr>
      <w:r>
        <w:t>§ 2.</w:t>
      </w:r>
    </w:p>
    <w:p w:rsidR="005E06EE" w:rsidRPr="008D02B0" w:rsidRDefault="005E06EE" w:rsidP="00D33474">
      <w:pPr>
        <w:jc w:val="center"/>
        <w:rPr>
          <w:b/>
        </w:rPr>
      </w:pPr>
      <w:r w:rsidRPr="008D02B0">
        <w:rPr>
          <w:b/>
        </w:rPr>
        <w:t>Zadania świetlicy</w:t>
      </w:r>
    </w:p>
    <w:p w:rsidR="005E06EE" w:rsidRDefault="005E06EE" w:rsidP="00D33474">
      <w:pPr>
        <w:jc w:val="both"/>
      </w:pPr>
      <w:r>
        <w:t>1. Do zadań świetlicy należy:</w:t>
      </w:r>
    </w:p>
    <w:p w:rsidR="005E06EE" w:rsidRDefault="005E06EE" w:rsidP="00D33474">
      <w:pPr>
        <w:spacing w:after="120" w:line="240" w:lineRule="auto"/>
        <w:jc w:val="both"/>
      </w:pPr>
      <w:r>
        <w:t>a) organizowanie opieki,</w:t>
      </w:r>
    </w:p>
    <w:p w:rsidR="005E06EE" w:rsidRDefault="005E06EE" w:rsidP="00D33474">
      <w:pPr>
        <w:spacing w:after="120" w:line="240" w:lineRule="auto"/>
        <w:jc w:val="both"/>
      </w:pPr>
      <w:r>
        <w:t>b) organizowanie pomocy w nauce,</w:t>
      </w:r>
    </w:p>
    <w:p w:rsidR="005E06EE" w:rsidRDefault="005E06EE" w:rsidP="00D33474">
      <w:pPr>
        <w:spacing w:after="120" w:line="240" w:lineRule="auto"/>
        <w:jc w:val="both"/>
      </w:pPr>
      <w:r>
        <w:t>c) tworzenie warunków do nauki własnej,</w:t>
      </w:r>
    </w:p>
    <w:p w:rsidR="005E06EE" w:rsidRDefault="005E06EE" w:rsidP="00D33474">
      <w:pPr>
        <w:spacing w:after="120" w:line="240" w:lineRule="auto"/>
        <w:jc w:val="both"/>
      </w:pPr>
      <w:r>
        <w:t>d) przyzwyczajanie do samodzielnej pracy,</w:t>
      </w:r>
    </w:p>
    <w:p w:rsidR="005E06EE" w:rsidRDefault="005E06EE" w:rsidP="00D33474">
      <w:pPr>
        <w:spacing w:after="120" w:line="240" w:lineRule="auto"/>
        <w:jc w:val="both"/>
      </w:pPr>
      <w:r>
        <w:t>e) wyrównywanie szans edukacyjnych uczniów,</w:t>
      </w:r>
    </w:p>
    <w:p w:rsidR="005E06EE" w:rsidRDefault="005E06EE" w:rsidP="00D33474">
      <w:pPr>
        <w:spacing w:after="120" w:line="240" w:lineRule="auto"/>
        <w:jc w:val="both"/>
      </w:pPr>
      <w:r>
        <w:t>f) organizowanie gier i zabaw ruchowych, mających na celu prawidłowy rozwój  fizyczny,</w:t>
      </w:r>
    </w:p>
    <w:p w:rsidR="005E06EE" w:rsidRPr="00503DBC" w:rsidRDefault="005E06EE" w:rsidP="00503DBC">
      <w:pPr>
        <w:spacing w:after="120" w:line="240" w:lineRule="auto"/>
        <w:jc w:val="both"/>
      </w:pPr>
      <w:r>
        <w:t>g) odkrywanie i rozwijanie zainteresowań,</w:t>
      </w:r>
    </w:p>
    <w:p w:rsidR="005E06EE" w:rsidRPr="00D509BA" w:rsidRDefault="005E06EE" w:rsidP="00D509BA">
      <w:pPr>
        <w:spacing w:after="120" w:line="240" w:lineRule="auto"/>
        <w:jc w:val="both"/>
      </w:pPr>
      <w:r>
        <w:t>h) kształtowanie właściwej postawy społeczno-moralnej oraz nawyków kulturalnego życia codziennego,</w:t>
      </w:r>
    </w:p>
    <w:p w:rsidR="005E06EE" w:rsidRDefault="005E06EE" w:rsidP="008D02B0">
      <w:pPr>
        <w:spacing w:after="120" w:line="240" w:lineRule="auto"/>
      </w:pPr>
      <w:r>
        <w:t>i) upowszechnianie zasad kultury zdrowotnej, kształtowanie nawyków higieny i czystości orazdbałości o zachowanie zdrowia,</w:t>
      </w:r>
    </w:p>
    <w:p w:rsidR="005E06EE" w:rsidRDefault="005E06EE" w:rsidP="008D02B0">
      <w:pPr>
        <w:spacing w:after="120" w:line="240" w:lineRule="auto"/>
      </w:pPr>
      <w:r>
        <w:t>j) rozwijanie samodzielności i aktywności,</w:t>
      </w:r>
    </w:p>
    <w:p w:rsidR="005E06EE" w:rsidRDefault="005E06EE" w:rsidP="008D02B0">
      <w:pPr>
        <w:spacing w:after="120" w:line="240" w:lineRule="auto"/>
      </w:pPr>
      <w:r>
        <w:t>k) pomoc w organizacji żywienia w stołówce szkolnej,</w:t>
      </w:r>
    </w:p>
    <w:p w:rsidR="005E06EE" w:rsidRDefault="005E06EE" w:rsidP="00874898">
      <w:pPr>
        <w:spacing w:after="0" w:line="240" w:lineRule="auto"/>
        <w:jc w:val="both"/>
      </w:pPr>
      <w:r>
        <w:t xml:space="preserve">l)  współpraca z rodzicami i nauczycielami dzieci uczęszczających do świetlicy szkolnej, a także ze </w:t>
      </w:r>
      <w:r w:rsidRPr="00874898">
        <w:t>specjalistami zatrudnionymi w szkole</w:t>
      </w:r>
      <w:r>
        <w:t>,</w:t>
      </w:r>
    </w:p>
    <w:p w:rsidR="005E06EE" w:rsidRPr="00874898" w:rsidRDefault="005E06EE" w:rsidP="00874898">
      <w:pPr>
        <w:spacing w:after="0" w:line="240" w:lineRule="auto"/>
        <w:jc w:val="both"/>
      </w:pPr>
    </w:p>
    <w:p w:rsidR="005E06EE" w:rsidRPr="00874898" w:rsidRDefault="005E06EE" w:rsidP="00181F27">
      <w:pPr>
        <w:spacing w:after="0" w:line="240" w:lineRule="auto"/>
        <w:jc w:val="both"/>
        <w:rPr>
          <w:rFonts w:cs="Calibri"/>
        </w:rPr>
      </w:pPr>
      <w:r w:rsidRPr="00874898">
        <w:rPr>
          <w:rFonts w:cs="Calibri"/>
        </w:rPr>
        <w:t xml:space="preserve">m) </w:t>
      </w:r>
      <w:r>
        <w:rPr>
          <w:rFonts w:cs="Calibri"/>
        </w:rPr>
        <w:t xml:space="preserve"> w</w:t>
      </w:r>
      <w:r w:rsidRPr="00874898">
        <w:rPr>
          <w:rFonts w:cs="Calibri"/>
        </w:rPr>
        <w:t>drażanie uczniów do pożytecznego organizowania sobie wolnego czasu, wyrabianienawyków kulturalnej rozrywki, sportu i zabawy na świeżym powietrzu</w:t>
      </w:r>
      <w:r>
        <w:rPr>
          <w:rFonts w:cs="Calibri"/>
        </w:rPr>
        <w:t>,</w:t>
      </w:r>
    </w:p>
    <w:p w:rsidR="005E06EE" w:rsidRDefault="005E06EE" w:rsidP="00181F27">
      <w:pPr>
        <w:spacing w:after="120" w:line="240" w:lineRule="auto"/>
        <w:jc w:val="both"/>
      </w:pPr>
    </w:p>
    <w:p w:rsidR="005E06EE" w:rsidRPr="00CB037B" w:rsidRDefault="005E06EE" w:rsidP="00181F27">
      <w:pPr>
        <w:spacing w:after="120" w:line="240" w:lineRule="auto"/>
        <w:jc w:val="both"/>
      </w:pPr>
      <w:r w:rsidRPr="00CB037B">
        <w:rPr>
          <w:rFonts w:cs="Calibri"/>
        </w:rPr>
        <w:t xml:space="preserve">n) zapewnienie dzieciom bezpieczeństwa podczas pobytu w </w:t>
      </w:r>
      <w:r>
        <w:rPr>
          <w:rFonts w:cs="Calibri"/>
        </w:rPr>
        <w:t>Ś</w:t>
      </w:r>
      <w:r w:rsidRPr="00CB037B">
        <w:rPr>
          <w:rFonts w:cs="Calibri"/>
        </w:rPr>
        <w:t>wietlicy.</w:t>
      </w:r>
    </w:p>
    <w:p w:rsidR="005E06EE" w:rsidRDefault="005E06EE" w:rsidP="008D02B0">
      <w:pPr>
        <w:spacing w:after="120" w:line="240" w:lineRule="auto"/>
      </w:pPr>
    </w:p>
    <w:p w:rsidR="005E06EE" w:rsidRDefault="005E06EE" w:rsidP="0003160B">
      <w:pPr>
        <w:jc w:val="center"/>
        <w:rPr>
          <w:b/>
          <w:bCs/>
        </w:rPr>
      </w:pPr>
    </w:p>
    <w:p w:rsidR="005E06EE" w:rsidRPr="0003160B" w:rsidRDefault="005E06EE" w:rsidP="0003160B">
      <w:pPr>
        <w:jc w:val="center"/>
        <w:rPr>
          <w:b/>
          <w:bCs/>
        </w:rPr>
      </w:pPr>
      <w:r w:rsidRPr="0003160B">
        <w:rPr>
          <w:b/>
          <w:bCs/>
        </w:rPr>
        <w:t>§ 3.</w:t>
      </w:r>
    </w:p>
    <w:p w:rsidR="005E06EE" w:rsidRPr="0003160B" w:rsidRDefault="005E06EE" w:rsidP="0003160B">
      <w:pPr>
        <w:jc w:val="center"/>
        <w:rPr>
          <w:b/>
          <w:bCs/>
        </w:rPr>
      </w:pPr>
      <w:r w:rsidRPr="0003160B">
        <w:rPr>
          <w:b/>
          <w:bCs/>
        </w:rPr>
        <w:t>Założenia organizacyjne</w:t>
      </w:r>
    </w:p>
    <w:p w:rsidR="005E06EE" w:rsidRPr="0064303B" w:rsidRDefault="005E06EE" w:rsidP="0064303B">
      <w:pPr>
        <w:pStyle w:val="ListParagraph"/>
        <w:numPr>
          <w:ilvl w:val="0"/>
          <w:numId w:val="3"/>
        </w:numPr>
        <w:spacing w:before="120" w:after="120" w:line="240" w:lineRule="auto"/>
        <w:jc w:val="both"/>
      </w:pPr>
      <w:r>
        <w:t>Do świetlicy przyjmuje się dzieci, które muszą przebywać dłużej w szkole ze względu na czas pracy rodziców lub inne okoliczności;</w:t>
      </w:r>
    </w:p>
    <w:p w:rsidR="005E06EE" w:rsidRDefault="005E06EE" w:rsidP="00181F27">
      <w:pPr>
        <w:pStyle w:val="ListParagraph"/>
        <w:jc w:val="both"/>
      </w:pPr>
    </w:p>
    <w:p w:rsidR="005E06EE" w:rsidRDefault="005E06EE" w:rsidP="00181F27">
      <w:pPr>
        <w:pStyle w:val="ListParagraph"/>
        <w:numPr>
          <w:ilvl w:val="0"/>
          <w:numId w:val="3"/>
        </w:numPr>
        <w:spacing w:before="120" w:after="120" w:line="240" w:lineRule="auto"/>
        <w:jc w:val="both"/>
      </w:pPr>
      <w:r>
        <w:t>Świetlica działa w dni pracy szkoły w godzinach: od 6.45 do 17.00;</w:t>
      </w:r>
    </w:p>
    <w:p w:rsidR="005E06EE" w:rsidRDefault="005E06EE" w:rsidP="00181F27">
      <w:pPr>
        <w:pStyle w:val="ListParagraph"/>
        <w:jc w:val="both"/>
      </w:pPr>
    </w:p>
    <w:p w:rsidR="005E06EE" w:rsidRDefault="005E06EE" w:rsidP="00181F27">
      <w:pPr>
        <w:pStyle w:val="ListParagraph"/>
        <w:numPr>
          <w:ilvl w:val="0"/>
          <w:numId w:val="3"/>
        </w:numPr>
        <w:spacing w:before="120" w:after="120" w:line="240" w:lineRule="auto"/>
        <w:jc w:val="both"/>
      </w:pPr>
      <w:r>
        <w:t xml:space="preserve"> Nadzór pedagogiczny nad pracą świetlicy sprawuje Dyrektor Szkoły;</w:t>
      </w:r>
    </w:p>
    <w:p w:rsidR="005E06EE" w:rsidRDefault="005E06EE" w:rsidP="00181F27">
      <w:pPr>
        <w:pStyle w:val="ListParagraph"/>
        <w:jc w:val="both"/>
      </w:pPr>
    </w:p>
    <w:p w:rsidR="005E06EE" w:rsidRDefault="005E06EE" w:rsidP="00181F27">
      <w:pPr>
        <w:pStyle w:val="ListParagraph"/>
        <w:numPr>
          <w:ilvl w:val="0"/>
          <w:numId w:val="3"/>
        </w:numPr>
        <w:spacing w:before="120" w:after="120" w:line="240" w:lineRule="auto"/>
        <w:jc w:val="both"/>
      </w:pPr>
      <w:r>
        <w:t xml:space="preserve">Uczniów do świetlicy kwalifikuje </w:t>
      </w:r>
      <w:r>
        <w:rPr>
          <w:color w:val="000000"/>
        </w:rPr>
        <w:t>kierownik ś</w:t>
      </w:r>
      <w:r w:rsidRPr="000A6853">
        <w:rPr>
          <w:color w:val="000000"/>
        </w:rPr>
        <w:t>wietlicy</w:t>
      </w:r>
      <w:r>
        <w:t xml:space="preserve"> na podstawie „Karty zgłoszenia dziecka do świetlicy szkolnej” obowiązującej w szkole, którą wypełniają rodzice/opiekunowie;</w:t>
      </w:r>
    </w:p>
    <w:p w:rsidR="005E06EE" w:rsidRDefault="005E06EE" w:rsidP="00181F27">
      <w:pPr>
        <w:pStyle w:val="ListParagraph"/>
        <w:jc w:val="both"/>
      </w:pPr>
    </w:p>
    <w:p w:rsidR="005E06EE" w:rsidRDefault="005E06EE" w:rsidP="00181F27">
      <w:pPr>
        <w:pStyle w:val="ListParagraph"/>
        <w:numPr>
          <w:ilvl w:val="0"/>
          <w:numId w:val="3"/>
        </w:numPr>
        <w:spacing w:before="120" w:after="120" w:line="240" w:lineRule="auto"/>
        <w:jc w:val="both"/>
      </w:pPr>
      <w:r>
        <w:t>W świetlicy prowadzone są zajęcia w grupach klasowych i ich liczba nie może przekraczać 25 osób;</w:t>
      </w:r>
    </w:p>
    <w:p w:rsidR="005E06EE" w:rsidRDefault="005E06EE" w:rsidP="00181F27">
      <w:pPr>
        <w:pStyle w:val="ListParagraph"/>
        <w:jc w:val="both"/>
      </w:pPr>
    </w:p>
    <w:p w:rsidR="005E06EE" w:rsidRDefault="005E06EE" w:rsidP="00181F27">
      <w:pPr>
        <w:pStyle w:val="ListParagraph"/>
        <w:numPr>
          <w:ilvl w:val="0"/>
          <w:numId w:val="3"/>
        </w:numPr>
        <w:spacing w:before="120" w:after="120" w:line="240" w:lineRule="auto"/>
        <w:jc w:val="both"/>
      </w:pPr>
      <w:r>
        <w:t>Świetlica poranna  pracuje w godzinach 6:45 – 7:45. Po tym czasie uczniowie uczęszczający do świetlicy udają się do swoich szafek, żeby zostawić tam swoje rzeczy i idą pod swoje klasy, w których będą brali udział w zajęciach szkolnych. W godz. 7:45 – 8:00 za bezpieczeństwo dzieci odpowiedzialni są nauczyciele sprawujący dyżur na korytarzu;</w:t>
      </w:r>
    </w:p>
    <w:p w:rsidR="005E06EE" w:rsidRDefault="005E06EE" w:rsidP="00181F27">
      <w:pPr>
        <w:pStyle w:val="ListParagraph"/>
        <w:jc w:val="both"/>
      </w:pPr>
    </w:p>
    <w:p w:rsidR="005E06EE" w:rsidRPr="004B4303" w:rsidRDefault="005E06EE" w:rsidP="004B4303">
      <w:pPr>
        <w:pStyle w:val="ListParagraph"/>
        <w:spacing w:after="0" w:line="240" w:lineRule="auto"/>
        <w:jc w:val="both"/>
        <w:rPr>
          <w:rFonts w:cs="Calibri"/>
          <w:sz w:val="24"/>
          <w:szCs w:val="24"/>
        </w:rPr>
      </w:pPr>
    </w:p>
    <w:p w:rsidR="005E06EE" w:rsidRDefault="005E06EE" w:rsidP="00181F27">
      <w:pPr>
        <w:pStyle w:val="ListParagraph"/>
        <w:numPr>
          <w:ilvl w:val="0"/>
          <w:numId w:val="3"/>
        </w:numPr>
        <w:spacing w:before="120" w:after="120" w:line="240" w:lineRule="auto"/>
        <w:jc w:val="both"/>
      </w:pPr>
      <w:r>
        <w:t>Uczniowie są zobowiązani do pozostawienia w szatni/szafkach okryć wierzchnich i zmieniać obuwie na obuwie zmienne obowiązujące na terenie szkoły i świetlicy;</w:t>
      </w:r>
    </w:p>
    <w:p w:rsidR="005E06EE" w:rsidRDefault="005E06EE" w:rsidP="00181F27">
      <w:pPr>
        <w:pStyle w:val="ListParagraph"/>
        <w:jc w:val="both"/>
      </w:pPr>
    </w:p>
    <w:p w:rsidR="005E06EE" w:rsidRDefault="005E06EE" w:rsidP="00181F27">
      <w:pPr>
        <w:pStyle w:val="ListParagraph"/>
        <w:numPr>
          <w:ilvl w:val="0"/>
          <w:numId w:val="3"/>
        </w:numPr>
        <w:spacing w:before="120" w:after="120" w:line="240" w:lineRule="auto"/>
        <w:jc w:val="both"/>
      </w:pPr>
      <w:r>
        <w:t>Dziecko ze świetlicy mogą odbierać jedynie rodzice/prawni opiekunowie orazwyznaczone przez nich osoby wpisane do „Karty zgłoszenia dziecka do świetlicy”. Wwyjątkowych sytuacjach uczeń może być odebrany przez inną osobę, której rodzic nie wpisał do Karty zgłoszenia, wyłącznie na podstawie pisemnego upoważnienia od rodziców/prawnych opiekunów, które powinno być dostarczone do świetlicy w danym dniu lub dzień wcześniej;</w:t>
      </w:r>
    </w:p>
    <w:p w:rsidR="005E06EE" w:rsidRPr="00665001" w:rsidRDefault="005E06EE" w:rsidP="00181F27">
      <w:pPr>
        <w:spacing w:before="120" w:after="120" w:line="240" w:lineRule="auto"/>
        <w:jc w:val="both"/>
      </w:pPr>
    </w:p>
    <w:p w:rsidR="005E06EE" w:rsidRDefault="005E06EE" w:rsidP="00181F27">
      <w:pPr>
        <w:pStyle w:val="ListParagraph"/>
        <w:numPr>
          <w:ilvl w:val="0"/>
          <w:numId w:val="3"/>
        </w:numPr>
        <w:spacing w:before="120" w:after="120" w:line="240" w:lineRule="auto"/>
        <w:jc w:val="both"/>
      </w:pPr>
      <w:r>
        <w:t>Obowiązkiem rodziców/prawnych opiekunów jest odbieranie dziecka punktualnie,według indywidualnych ustaleń do godz. 17:00;</w:t>
      </w:r>
    </w:p>
    <w:p w:rsidR="005E06EE" w:rsidRDefault="005E06EE" w:rsidP="00181F27">
      <w:pPr>
        <w:pStyle w:val="ListParagraph"/>
        <w:jc w:val="both"/>
      </w:pPr>
    </w:p>
    <w:p w:rsidR="005E06EE" w:rsidRDefault="005E06EE" w:rsidP="0064303B">
      <w:pPr>
        <w:pStyle w:val="ListParagraph"/>
        <w:numPr>
          <w:ilvl w:val="0"/>
          <w:numId w:val="3"/>
        </w:numPr>
        <w:spacing w:before="120" w:after="120" w:line="240" w:lineRule="auto"/>
        <w:jc w:val="both"/>
      </w:pPr>
      <w:r>
        <w:t>Każda zmiana decyzji rodziców w kwestii pobytu dzieci w świetlicy musi byćprzekazana do wychowawcy świetlicy/kierownika świetlicy w formie pisemnej z datą i podpisem;</w:t>
      </w:r>
    </w:p>
    <w:p w:rsidR="005E06EE" w:rsidRDefault="005E06EE" w:rsidP="00874898">
      <w:pPr>
        <w:pStyle w:val="ListParagraph"/>
        <w:numPr>
          <w:ilvl w:val="0"/>
          <w:numId w:val="3"/>
        </w:numPr>
        <w:spacing w:before="120" w:after="120" w:line="240" w:lineRule="auto"/>
        <w:jc w:val="both"/>
      </w:pPr>
      <w:r>
        <w:t>Rodzice/opiekunowie zobowiązani są do poinformowania nauczyciela świetlicy o odbiorze dziecka ze świetlicy. Nie można wywoływać dziecka ze świetlicy przez telefon czy umawiać się z nim przed szkołą;</w:t>
      </w:r>
    </w:p>
    <w:p w:rsidR="005E06EE" w:rsidRDefault="005E06EE" w:rsidP="004E5850">
      <w:pPr>
        <w:pStyle w:val="ListParagraph"/>
      </w:pPr>
    </w:p>
    <w:p w:rsidR="005E06EE" w:rsidRDefault="005E06EE" w:rsidP="00874898">
      <w:pPr>
        <w:pStyle w:val="ListParagraph"/>
        <w:numPr>
          <w:ilvl w:val="0"/>
          <w:numId w:val="3"/>
        </w:numPr>
        <w:spacing w:before="120" w:after="120" w:line="240" w:lineRule="auto"/>
        <w:jc w:val="both"/>
      </w:pPr>
      <w:r>
        <w:t>Rodzic/opiekun/osoba upoważniona osobiście odbiera dziecko ze świetlicy;</w:t>
      </w:r>
    </w:p>
    <w:p w:rsidR="005E06EE" w:rsidRDefault="005E06EE" w:rsidP="0055433F">
      <w:pPr>
        <w:pStyle w:val="ListParagraph"/>
      </w:pPr>
    </w:p>
    <w:p w:rsidR="005E06EE" w:rsidRDefault="005E06EE" w:rsidP="00874898">
      <w:pPr>
        <w:pStyle w:val="ListParagraph"/>
        <w:numPr>
          <w:ilvl w:val="0"/>
          <w:numId w:val="3"/>
        </w:numPr>
        <w:spacing w:before="120" w:after="120" w:line="240" w:lineRule="auto"/>
        <w:jc w:val="both"/>
      </w:pPr>
      <w:r>
        <w:t>Złożenie wypelnionej Karty zgłoszenia do świetlicy jest równoznaczne z akceptacją Regulaminu Świetlicy Szkolnej;</w:t>
      </w:r>
    </w:p>
    <w:p w:rsidR="005E06EE" w:rsidRDefault="005E06EE" w:rsidP="00874898">
      <w:pPr>
        <w:pStyle w:val="ListParagraph"/>
      </w:pPr>
    </w:p>
    <w:p w:rsidR="005E06EE" w:rsidRDefault="005E06EE" w:rsidP="004E5850">
      <w:pPr>
        <w:pStyle w:val="ListParagraph"/>
        <w:numPr>
          <w:ilvl w:val="0"/>
          <w:numId w:val="3"/>
        </w:numPr>
        <w:spacing w:before="120" w:after="120" w:line="240" w:lineRule="auto"/>
        <w:jc w:val="both"/>
      </w:pPr>
      <w:bookmarkStart w:id="1" w:name="_Hlk65487463"/>
      <w:r>
        <w:t>W przypadku jednorazowego samodzielnego wyjścia dziecka ze szkoły domu niezbędne jest oświadczenie rodzica ze zgodą na takie wyjście, z podaniem daty i godziny, o której dziecko ma opuścić świetlicę i informacją</w:t>
      </w:r>
      <w:r w:rsidRPr="004E5850">
        <w:t xml:space="preserve">, że </w:t>
      </w:r>
      <w:r>
        <w:t xml:space="preserve">rodzic bierze za dziecko pełną odpowiedzialność podczasjego </w:t>
      </w:r>
      <w:r w:rsidRPr="004E5850">
        <w:t>samodzieln</w:t>
      </w:r>
      <w:r>
        <w:t xml:space="preserve">ego powrotu do domu. </w:t>
      </w:r>
    </w:p>
    <w:p w:rsidR="005E06EE" w:rsidRDefault="005E06EE" w:rsidP="000E6E43">
      <w:pPr>
        <w:pStyle w:val="ListParagraph"/>
      </w:pPr>
    </w:p>
    <w:p w:rsidR="005E06EE" w:rsidRDefault="005E06EE" w:rsidP="000E6E43">
      <w:pPr>
        <w:pStyle w:val="ListParagraph"/>
      </w:pPr>
    </w:p>
    <w:p w:rsidR="005E06EE" w:rsidRPr="000E6E43" w:rsidRDefault="005E06EE" w:rsidP="000E6E43">
      <w:pPr>
        <w:spacing w:before="120" w:after="120" w:line="240" w:lineRule="auto"/>
        <w:jc w:val="both"/>
        <w:rPr>
          <w:i/>
          <w:iCs/>
        </w:rPr>
      </w:pPr>
      <w:r w:rsidRPr="000E6E43">
        <w:rPr>
          <w:i/>
          <w:iCs/>
        </w:rPr>
        <w:t xml:space="preserve">WZÓR o następującej treści: </w:t>
      </w:r>
    </w:p>
    <w:p w:rsidR="005E06EE" w:rsidRDefault="005E06EE" w:rsidP="000E6E43">
      <w:pPr>
        <w:spacing w:before="120" w:after="120" w:line="240" w:lineRule="auto"/>
        <w:jc w:val="both"/>
        <w:rPr>
          <w:b/>
          <w:bCs/>
        </w:rPr>
      </w:pPr>
    </w:p>
    <w:p w:rsidR="005E06EE" w:rsidRPr="000E6E43" w:rsidRDefault="005E06EE" w:rsidP="000E6E43">
      <w:pPr>
        <w:spacing w:before="120" w:after="120" w:line="240" w:lineRule="auto"/>
        <w:jc w:val="both"/>
        <w:rPr>
          <w:b/>
          <w:bCs/>
        </w:rPr>
      </w:pPr>
      <w:r w:rsidRPr="000E6E43">
        <w:rPr>
          <w:b/>
          <w:bCs/>
        </w:rPr>
        <w:t>Wyrażam zgodę na samodzielny powrót mojego dziecka (imię i nazwisko) do domu po zakończonych zajęciach o godzinie…………..w dniu………… ………….</w:t>
      </w:r>
    </w:p>
    <w:p w:rsidR="005E06EE" w:rsidRPr="000E6E43" w:rsidRDefault="005E06EE" w:rsidP="000E6E43">
      <w:pPr>
        <w:spacing w:before="120" w:after="120" w:line="240" w:lineRule="auto"/>
        <w:jc w:val="both"/>
        <w:rPr>
          <w:b/>
          <w:bCs/>
        </w:rPr>
      </w:pPr>
      <w:r w:rsidRPr="000E6E43">
        <w:rPr>
          <w:b/>
          <w:bCs/>
        </w:rPr>
        <w:t xml:space="preserve">Biorę pełną odpowiedzialność za dziecko od momentu opuszczenia świetlicy szkolnej. </w:t>
      </w:r>
    </w:p>
    <w:p w:rsidR="005E06EE" w:rsidRPr="000E6E43" w:rsidRDefault="005E06EE" w:rsidP="000E6E43">
      <w:pPr>
        <w:spacing w:before="120" w:after="120" w:line="240" w:lineRule="auto"/>
        <w:jc w:val="both"/>
        <w:rPr>
          <w:b/>
          <w:bCs/>
        </w:rPr>
      </w:pPr>
      <w:r w:rsidRPr="000E6E43">
        <w:rPr>
          <w:b/>
          <w:bCs/>
        </w:rPr>
        <w:t>………………………………………………..</w:t>
      </w:r>
      <w:r w:rsidRPr="000E6E43">
        <w:rPr>
          <w:b/>
          <w:bCs/>
        </w:rPr>
        <w:tab/>
      </w:r>
      <w:r w:rsidRPr="000E6E43">
        <w:rPr>
          <w:b/>
          <w:bCs/>
        </w:rPr>
        <w:tab/>
      </w:r>
      <w:r w:rsidRPr="000E6E43">
        <w:rPr>
          <w:b/>
          <w:bCs/>
        </w:rPr>
        <w:tab/>
      </w:r>
      <w:r w:rsidRPr="000E6E43">
        <w:rPr>
          <w:b/>
          <w:bCs/>
        </w:rPr>
        <w:tab/>
      </w:r>
      <w:r w:rsidRPr="000E6E43">
        <w:rPr>
          <w:b/>
          <w:bCs/>
        </w:rPr>
        <w:tab/>
        <w:t>………………………………………</w:t>
      </w:r>
    </w:p>
    <w:p w:rsidR="005E06EE" w:rsidRPr="000E6E43" w:rsidRDefault="005E06EE" w:rsidP="000E6E43">
      <w:pPr>
        <w:spacing w:before="120" w:after="120" w:line="240" w:lineRule="auto"/>
        <w:jc w:val="both"/>
        <w:rPr>
          <w:b/>
          <w:bCs/>
        </w:rPr>
      </w:pPr>
      <w:r w:rsidRPr="000E6E43">
        <w:rPr>
          <w:b/>
          <w:bCs/>
        </w:rPr>
        <w:t xml:space="preserve">data </w:t>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t>podpis</w:t>
      </w:r>
    </w:p>
    <w:bookmarkEnd w:id="1"/>
    <w:p w:rsidR="005E06EE" w:rsidRDefault="005E06EE" w:rsidP="00723D94">
      <w:pPr>
        <w:pStyle w:val="ListParagraph"/>
      </w:pPr>
    </w:p>
    <w:p w:rsidR="005E06EE" w:rsidRDefault="005E06EE" w:rsidP="000E6E43">
      <w:pPr>
        <w:pStyle w:val="ListParagraph"/>
        <w:numPr>
          <w:ilvl w:val="0"/>
          <w:numId w:val="3"/>
        </w:numPr>
        <w:spacing w:before="120" w:after="120" w:line="240" w:lineRule="auto"/>
        <w:jc w:val="both"/>
      </w:pPr>
      <w:r>
        <w:t>W przypadku stałego upoważnienia dziecka do samodzielnego wyjścia ze świetlicy do domu również niezbędne jest oświadczenie rodzica ze zgodą na takie wyjście, z podaniem daty i godziny, o której dziecko ma opuścić świetlicę i informacją</w:t>
      </w:r>
      <w:r w:rsidRPr="004E5850">
        <w:t xml:space="preserve">, że </w:t>
      </w:r>
      <w:r>
        <w:t xml:space="preserve">rodzic bierze za dziecko pełną odpowiedzialność podczasjego </w:t>
      </w:r>
      <w:r w:rsidRPr="004E5850">
        <w:t>samodzieln</w:t>
      </w:r>
      <w:r>
        <w:t xml:space="preserve">ego powrotu do domu. </w:t>
      </w:r>
    </w:p>
    <w:p w:rsidR="005E06EE" w:rsidRDefault="005E06EE" w:rsidP="000E6E43">
      <w:pPr>
        <w:pStyle w:val="ListParagraph"/>
      </w:pPr>
    </w:p>
    <w:p w:rsidR="005E06EE" w:rsidRDefault="005E06EE" w:rsidP="000E6E43">
      <w:pPr>
        <w:pStyle w:val="ListParagraph"/>
      </w:pPr>
    </w:p>
    <w:p w:rsidR="005E06EE" w:rsidRPr="000E6E43" w:rsidRDefault="005E06EE" w:rsidP="000E6E43">
      <w:pPr>
        <w:spacing w:before="120" w:after="120" w:line="240" w:lineRule="auto"/>
        <w:jc w:val="both"/>
        <w:rPr>
          <w:i/>
          <w:iCs/>
        </w:rPr>
      </w:pPr>
      <w:r w:rsidRPr="000E6E43">
        <w:rPr>
          <w:i/>
          <w:iCs/>
        </w:rPr>
        <w:t xml:space="preserve">WZÓR o następującej treści: </w:t>
      </w:r>
    </w:p>
    <w:p w:rsidR="005E06EE" w:rsidRDefault="005E06EE" w:rsidP="000E6E43">
      <w:pPr>
        <w:spacing w:before="120" w:after="120" w:line="240" w:lineRule="auto"/>
        <w:jc w:val="both"/>
        <w:rPr>
          <w:b/>
          <w:bCs/>
        </w:rPr>
      </w:pPr>
    </w:p>
    <w:p w:rsidR="005E06EE" w:rsidRPr="000E6E43" w:rsidRDefault="005E06EE" w:rsidP="000E6E43">
      <w:pPr>
        <w:spacing w:before="120" w:after="120" w:line="240" w:lineRule="auto"/>
        <w:jc w:val="both"/>
        <w:rPr>
          <w:b/>
          <w:bCs/>
        </w:rPr>
      </w:pPr>
      <w:r w:rsidRPr="000E6E43">
        <w:rPr>
          <w:b/>
          <w:bCs/>
        </w:rPr>
        <w:t>Wyrażam zgodę na samodzielny powrót mojego dziecka (imię i nazwisko) do domu po zakończonych zajęciach o godzinie…………..</w:t>
      </w:r>
      <w:r>
        <w:rPr>
          <w:b/>
          <w:bCs/>
        </w:rPr>
        <w:t xml:space="preserve">od </w:t>
      </w:r>
      <w:r w:rsidRPr="000E6E43">
        <w:rPr>
          <w:b/>
          <w:bCs/>
        </w:rPr>
        <w:t>dni</w:t>
      </w:r>
      <w:r>
        <w:rPr>
          <w:b/>
          <w:bCs/>
        </w:rPr>
        <w:t>a</w:t>
      </w:r>
      <w:r w:rsidRPr="000E6E43">
        <w:rPr>
          <w:b/>
          <w:bCs/>
        </w:rPr>
        <w:t>……</w:t>
      </w:r>
      <w:r>
        <w:rPr>
          <w:b/>
          <w:bCs/>
        </w:rPr>
        <w:t>…….. do dnia ……………………….</w:t>
      </w:r>
    </w:p>
    <w:p w:rsidR="005E06EE" w:rsidRPr="000E6E43" w:rsidRDefault="005E06EE" w:rsidP="000E6E43">
      <w:pPr>
        <w:spacing w:before="120" w:after="120" w:line="240" w:lineRule="auto"/>
        <w:jc w:val="both"/>
        <w:rPr>
          <w:b/>
          <w:bCs/>
        </w:rPr>
      </w:pPr>
      <w:r w:rsidRPr="000E6E43">
        <w:rPr>
          <w:b/>
          <w:bCs/>
        </w:rPr>
        <w:t xml:space="preserve">Biorę pełną odpowiedzialność za dziecko od momentu opuszczenia świetlicy szkolnej. </w:t>
      </w:r>
    </w:p>
    <w:p w:rsidR="005E06EE" w:rsidRPr="000E6E43" w:rsidRDefault="005E06EE" w:rsidP="000E6E43">
      <w:pPr>
        <w:spacing w:before="120" w:after="120" w:line="240" w:lineRule="auto"/>
        <w:jc w:val="both"/>
        <w:rPr>
          <w:b/>
          <w:bCs/>
        </w:rPr>
      </w:pPr>
      <w:r w:rsidRPr="000E6E43">
        <w:rPr>
          <w:b/>
          <w:bCs/>
        </w:rPr>
        <w:t>………………………………………………..</w:t>
      </w:r>
      <w:r w:rsidRPr="000E6E43">
        <w:rPr>
          <w:b/>
          <w:bCs/>
        </w:rPr>
        <w:tab/>
      </w:r>
      <w:r w:rsidRPr="000E6E43">
        <w:rPr>
          <w:b/>
          <w:bCs/>
        </w:rPr>
        <w:tab/>
      </w:r>
      <w:r w:rsidRPr="000E6E43">
        <w:rPr>
          <w:b/>
          <w:bCs/>
        </w:rPr>
        <w:tab/>
      </w:r>
      <w:r w:rsidRPr="000E6E43">
        <w:rPr>
          <w:b/>
          <w:bCs/>
        </w:rPr>
        <w:tab/>
      </w:r>
      <w:r w:rsidRPr="000E6E43">
        <w:rPr>
          <w:b/>
          <w:bCs/>
        </w:rPr>
        <w:tab/>
        <w:t>………………………………………</w:t>
      </w:r>
    </w:p>
    <w:p w:rsidR="005E06EE" w:rsidRDefault="005E06EE" w:rsidP="000E6E43">
      <w:pPr>
        <w:spacing w:before="120" w:after="120" w:line="240" w:lineRule="auto"/>
        <w:jc w:val="both"/>
        <w:rPr>
          <w:b/>
          <w:bCs/>
        </w:rPr>
      </w:pPr>
      <w:r w:rsidRPr="000E6E43">
        <w:rPr>
          <w:b/>
          <w:bCs/>
        </w:rPr>
        <w:t xml:space="preserve">data </w:t>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t>podpis</w:t>
      </w:r>
    </w:p>
    <w:p w:rsidR="005E06EE" w:rsidRDefault="005E06EE" w:rsidP="000E6E43">
      <w:pPr>
        <w:spacing w:before="120" w:after="120" w:line="240" w:lineRule="auto"/>
        <w:jc w:val="both"/>
        <w:rPr>
          <w:b/>
          <w:bCs/>
        </w:rPr>
      </w:pPr>
    </w:p>
    <w:p w:rsidR="005E06EE" w:rsidRPr="000E6E43" w:rsidRDefault="005E06EE" w:rsidP="000E6E43">
      <w:pPr>
        <w:spacing w:before="120" w:after="120" w:line="240" w:lineRule="auto"/>
        <w:jc w:val="both"/>
        <w:rPr>
          <w:b/>
          <w:bCs/>
        </w:rPr>
      </w:pPr>
    </w:p>
    <w:p w:rsidR="005E06EE" w:rsidRDefault="005E06EE" w:rsidP="000E6E43">
      <w:pPr>
        <w:pStyle w:val="ListParagraph"/>
        <w:numPr>
          <w:ilvl w:val="0"/>
          <w:numId w:val="3"/>
        </w:numPr>
        <w:spacing w:before="120" w:after="120" w:line="240" w:lineRule="auto"/>
        <w:jc w:val="both"/>
      </w:pPr>
      <w:r>
        <w:t>Na podstawie art. 43 ustawy o „Prawie o ruchu drogowym” uczniowie, poniżej 7 roku życia nie mogą opuszczać świetlicy czy budynku szkoły samodzielnie. Mogą to uczynić jedynie w przypadku, gdy zostaną odebrani spod budynku szkoły przez osobę ,która osiągnęła wiek co najmniej 10 lat. Zgodę na wyjście dziecka z osobą małoletnią, należy rozumieć jako zgodę na samodzielne wyjście dziecka ze świetlicy;</w:t>
      </w:r>
    </w:p>
    <w:p w:rsidR="005E06EE" w:rsidRDefault="005E06EE" w:rsidP="009C7DFC">
      <w:pPr>
        <w:pStyle w:val="ListParagraph"/>
      </w:pPr>
    </w:p>
    <w:p w:rsidR="005E06EE" w:rsidRDefault="005E06EE" w:rsidP="000E6E43">
      <w:pPr>
        <w:pStyle w:val="ListParagraph"/>
        <w:numPr>
          <w:ilvl w:val="0"/>
          <w:numId w:val="3"/>
        </w:numPr>
        <w:spacing w:before="120" w:after="120" w:line="240" w:lineRule="auto"/>
        <w:jc w:val="both"/>
      </w:pPr>
      <w:r>
        <w:t>Jeśli w trakcie trwania roku szkolnego rodzic/opiekun prawny postanowi wypisać dziecko ze świetlicy powinien ten fakt zgłosić wychowawcy Świetlicy;</w:t>
      </w:r>
    </w:p>
    <w:p w:rsidR="005E06EE" w:rsidRDefault="005E06EE" w:rsidP="00723D94">
      <w:pPr>
        <w:spacing w:before="120" w:after="120" w:line="240" w:lineRule="auto"/>
        <w:jc w:val="both"/>
      </w:pPr>
    </w:p>
    <w:p w:rsidR="005E06EE" w:rsidRDefault="005E06EE" w:rsidP="000E6E43">
      <w:pPr>
        <w:pStyle w:val="ListParagraph"/>
        <w:numPr>
          <w:ilvl w:val="0"/>
          <w:numId w:val="3"/>
        </w:numPr>
        <w:spacing w:before="120" w:after="120" w:line="240" w:lineRule="auto"/>
        <w:jc w:val="both"/>
      </w:pPr>
      <w:r>
        <w:t>W świetlicy obowiązuje zakaz używania telefonów komórkowych, tabletów czy innych urządzeń mobilnych przyniesionych z domu (zgodnie z ustaleniami statutowymi) ;</w:t>
      </w:r>
    </w:p>
    <w:p w:rsidR="005E06EE" w:rsidRDefault="005E06EE" w:rsidP="000A6853">
      <w:pPr>
        <w:pStyle w:val="ListParagraph"/>
      </w:pPr>
    </w:p>
    <w:p w:rsidR="005E06EE" w:rsidRDefault="005E06EE" w:rsidP="000E6E43">
      <w:pPr>
        <w:pStyle w:val="ListParagraph"/>
        <w:numPr>
          <w:ilvl w:val="0"/>
          <w:numId w:val="3"/>
        </w:numPr>
        <w:spacing w:before="120" w:after="120" w:line="240" w:lineRule="auto"/>
        <w:jc w:val="both"/>
      </w:pPr>
      <w:r>
        <w:t>Za przedmioty wartościowe (telefon, tablet i inne) przyniesione do świetlicy przez uczniów wychowawcy ani szkoła nie ponoszą odpowiedzialności;</w:t>
      </w:r>
    </w:p>
    <w:p w:rsidR="005E06EE" w:rsidRDefault="005E06EE" w:rsidP="004B4303">
      <w:pPr>
        <w:pStyle w:val="ListParagraph"/>
        <w:jc w:val="both"/>
      </w:pPr>
    </w:p>
    <w:p w:rsidR="005E06EE" w:rsidRDefault="005E06EE" w:rsidP="000E6E43">
      <w:pPr>
        <w:pStyle w:val="ListParagraph"/>
        <w:numPr>
          <w:ilvl w:val="0"/>
          <w:numId w:val="3"/>
        </w:numPr>
        <w:spacing w:before="120" w:after="120" w:line="240" w:lineRule="auto"/>
        <w:jc w:val="both"/>
      </w:pPr>
      <w:r>
        <w:t>Za zniszczony sprzęt będący wyposażeniem świetlicy uczniowie (ich rodzice) ponoszą odpowiedzialność zgodnie z ustaleniami statutowymi;</w:t>
      </w:r>
    </w:p>
    <w:p w:rsidR="005E06EE" w:rsidRDefault="005E06EE" w:rsidP="009C7DFC">
      <w:pPr>
        <w:pStyle w:val="ListParagraph"/>
      </w:pPr>
    </w:p>
    <w:p w:rsidR="005E06EE" w:rsidRDefault="005E06EE" w:rsidP="000E6E43">
      <w:pPr>
        <w:pStyle w:val="ListParagraph"/>
        <w:numPr>
          <w:ilvl w:val="0"/>
          <w:numId w:val="3"/>
        </w:numPr>
        <w:spacing w:after="0" w:line="240" w:lineRule="auto"/>
        <w:jc w:val="both"/>
        <w:rPr>
          <w:rFonts w:cs="Calibri"/>
          <w:sz w:val="24"/>
          <w:szCs w:val="24"/>
        </w:rPr>
      </w:pPr>
      <w:r>
        <w:t>Rodzice/opiekunowie prawni dziecka zobowiązani są powiadomić wychowawców świetlicy o zmianie danych kontaktowych oraz o wszystkich innych istotnych informacjach, które mogą mieć wpływ na bezpieczeństwo i funkcjonowanie dziecka w szkole (choroby, alergie, orzeczenia poradni itp.);</w:t>
      </w:r>
    </w:p>
    <w:p w:rsidR="005E06EE" w:rsidRPr="004B4303" w:rsidRDefault="005E06EE" w:rsidP="004B4303">
      <w:pPr>
        <w:pStyle w:val="ListParagraph"/>
        <w:rPr>
          <w:rFonts w:cs="Calibri"/>
          <w:sz w:val="24"/>
          <w:szCs w:val="24"/>
        </w:rPr>
      </w:pPr>
    </w:p>
    <w:p w:rsidR="005E06EE" w:rsidRDefault="005E06EE" w:rsidP="000E6E43">
      <w:pPr>
        <w:pStyle w:val="ListParagraph"/>
        <w:numPr>
          <w:ilvl w:val="0"/>
          <w:numId w:val="3"/>
        </w:numPr>
        <w:spacing w:after="0" w:line="240" w:lineRule="auto"/>
        <w:jc w:val="both"/>
        <w:rPr>
          <w:rFonts w:cs="Calibri"/>
        </w:rPr>
      </w:pPr>
      <w:r>
        <w:rPr>
          <w:rFonts w:cs="Calibri"/>
        </w:rPr>
        <w:t>Rodzic/opiekun prawny osobiście odbiera dziecko ze świetlicy oczekując na nie przed salą świetlicową;</w:t>
      </w:r>
    </w:p>
    <w:p w:rsidR="005E06EE" w:rsidRPr="000E6E43" w:rsidRDefault="005E06EE" w:rsidP="000E6E43">
      <w:pPr>
        <w:pStyle w:val="ListParagraph"/>
        <w:rPr>
          <w:rFonts w:cs="Calibri"/>
        </w:rPr>
      </w:pPr>
    </w:p>
    <w:p w:rsidR="005E06EE" w:rsidRPr="004B4303" w:rsidRDefault="005E06EE" w:rsidP="000E6E43">
      <w:pPr>
        <w:pStyle w:val="ListParagraph"/>
        <w:numPr>
          <w:ilvl w:val="0"/>
          <w:numId w:val="3"/>
        </w:numPr>
        <w:spacing w:after="0" w:line="240" w:lineRule="auto"/>
        <w:jc w:val="both"/>
        <w:rPr>
          <w:rFonts w:cs="Calibri"/>
        </w:rPr>
      </w:pPr>
      <w:r w:rsidRPr="004B4303">
        <w:rPr>
          <w:rFonts w:cs="Calibri"/>
        </w:rPr>
        <w:t xml:space="preserve">W momencie zapisu dziecka do </w:t>
      </w:r>
      <w:r>
        <w:rPr>
          <w:rFonts w:cs="Calibri"/>
        </w:rPr>
        <w:t>ś</w:t>
      </w:r>
      <w:r w:rsidRPr="004B4303">
        <w:rPr>
          <w:rFonts w:cs="Calibri"/>
        </w:rPr>
        <w:t>wietlicy rodzice/opiekunowie prawni zapoznają się</w:t>
      </w:r>
    </w:p>
    <w:p w:rsidR="005E06EE" w:rsidRPr="004B4303" w:rsidRDefault="005E06EE" w:rsidP="004B4303">
      <w:pPr>
        <w:pStyle w:val="ListParagraph"/>
        <w:spacing w:after="0" w:line="240" w:lineRule="auto"/>
        <w:jc w:val="both"/>
        <w:rPr>
          <w:rFonts w:cs="Calibri"/>
        </w:rPr>
      </w:pPr>
      <w:r w:rsidRPr="004B4303">
        <w:rPr>
          <w:rFonts w:cs="Calibri"/>
        </w:rPr>
        <w:t>i akceptują Regulamin Świetlicy.</w:t>
      </w:r>
    </w:p>
    <w:p w:rsidR="005E06EE" w:rsidRDefault="005E06EE" w:rsidP="004B4303">
      <w:pPr>
        <w:spacing w:before="120" w:after="120" w:line="240" w:lineRule="auto"/>
        <w:jc w:val="both"/>
      </w:pPr>
    </w:p>
    <w:p w:rsidR="005E06EE" w:rsidRDefault="005E06EE" w:rsidP="00181F27">
      <w:pPr>
        <w:spacing w:before="120" w:after="120" w:line="240" w:lineRule="auto"/>
        <w:rPr>
          <w:b/>
          <w:bCs/>
        </w:rPr>
      </w:pPr>
    </w:p>
    <w:p w:rsidR="005E06EE" w:rsidRPr="00562D3F" w:rsidRDefault="005E06EE" w:rsidP="00562D3F">
      <w:pPr>
        <w:spacing w:before="120" w:after="120" w:line="240" w:lineRule="auto"/>
        <w:jc w:val="center"/>
        <w:rPr>
          <w:b/>
          <w:bCs/>
        </w:rPr>
      </w:pPr>
      <w:r w:rsidRPr="00562D3F">
        <w:rPr>
          <w:b/>
          <w:bCs/>
        </w:rPr>
        <w:t>§ 4.</w:t>
      </w:r>
    </w:p>
    <w:p w:rsidR="005E06EE" w:rsidRDefault="005E06EE" w:rsidP="00D509BA">
      <w:pPr>
        <w:spacing w:before="120" w:after="120" w:line="240" w:lineRule="auto"/>
        <w:jc w:val="center"/>
        <w:rPr>
          <w:b/>
          <w:bCs/>
        </w:rPr>
      </w:pPr>
      <w:r w:rsidRPr="00562D3F">
        <w:rPr>
          <w:b/>
          <w:bCs/>
        </w:rPr>
        <w:t>Prawa i obowi</w:t>
      </w:r>
      <w:r>
        <w:rPr>
          <w:b/>
          <w:bCs/>
        </w:rPr>
        <w:t>ązki ucznia uczęszczającego do Ś</w:t>
      </w:r>
      <w:r w:rsidRPr="00562D3F">
        <w:rPr>
          <w:b/>
          <w:bCs/>
        </w:rPr>
        <w:t>wietlicy szkolnej</w:t>
      </w:r>
    </w:p>
    <w:p w:rsidR="005E06EE" w:rsidRPr="00562D3F" w:rsidRDefault="005E06EE" w:rsidP="00D509BA">
      <w:pPr>
        <w:spacing w:before="120" w:after="120" w:line="240" w:lineRule="auto"/>
        <w:jc w:val="center"/>
        <w:rPr>
          <w:b/>
          <w:bCs/>
        </w:rPr>
      </w:pPr>
    </w:p>
    <w:p w:rsidR="005E06EE" w:rsidRPr="0064303B" w:rsidRDefault="005E06EE" w:rsidP="0064303B">
      <w:pPr>
        <w:spacing w:before="120" w:after="120" w:line="240" w:lineRule="auto"/>
        <w:jc w:val="both"/>
        <w:rPr>
          <w:color w:val="000000"/>
        </w:rPr>
      </w:pPr>
      <w:r>
        <w:rPr>
          <w:color w:val="000000"/>
        </w:rPr>
        <w:t xml:space="preserve">1. </w:t>
      </w:r>
      <w:r w:rsidRPr="0064303B">
        <w:rPr>
          <w:color w:val="000000"/>
        </w:rPr>
        <w:t xml:space="preserve">Wychowanek ma prawo do zapewnienia mu warunków do rozwoju zainteresowań i uzdolnień przez organizowanie mu zajęć pozalekcyjnychoraz </w:t>
      </w:r>
      <w:r>
        <w:rPr>
          <w:color w:val="000000"/>
        </w:rPr>
        <w:t>k</w:t>
      </w:r>
      <w:r w:rsidRPr="0064303B">
        <w:rPr>
          <w:color w:val="000000"/>
        </w:rPr>
        <w:t>ształtowanie aktywności społecznej i umiejętności spędzania czasu wolnego.</w:t>
      </w:r>
    </w:p>
    <w:p w:rsidR="005E06EE" w:rsidRPr="0064303B" w:rsidRDefault="005E06EE" w:rsidP="0064303B">
      <w:pPr>
        <w:pStyle w:val="ListParagraph"/>
        <w:spacing w:before="120" w:after="120" w:line="240" w:lineRule="auto"/>
        <w:jc w:val="both"/>
        <w:rPr>
          <w:color w:val="000000"/>
        </w:rPr>
      </w:pPr>
    </w:p>
    <w:p w:rsidR="005E06EE" w:rsidRDefault="005E06EE" w:rsidP="00181F27">
      <w:pPr>
        <w:spacing w:before="120" w:after="120" w:line="240" w:lineRule="auto"/>
        <w:jc w:val="both"/>
      </w:pPr>
      <w:r>
        <w:t>2. Wychowanek jest zobowiązany do:</w:t>
      </w:r>
    </w:p>
    <w:p w:rsidR="005E06EE" w:rsidRDefault="005E06EE" w:rsidP="00181F27">
      <w:pPr>
        <w:spacing w:before="120" w:after="120" w:line="240" w:lineRule="auto"/>
        <w:jc w:val="both"/>
      </w:pPr>
      <w:r>
        <w:t>a) przestrzegania regulaminu wewnętrznego świetlicy, w szczególności zasad bezpiecznego pobytu w świetlicy, kulturalnego zachowania się w trakcie zajęć świetlicowych, współdziałania w grupie, podstawowych zasad higieny, dbania o ład i porządek oraz poszanowania sprzętu stanowiącego wyposażenie Świetlicy,</w:t>
      </w:r>
    </w:p>
    <w:p w:rsidR="005E06EE" w:rsidRDefault="005E06EE" w:rsidP="00181F27">
      <w:pPr>
        <w:spacing w:before="120" w:after="120" w:line="240" w:lineRule="auto"/>
        <w:jc w:val="both"/>
      </w:pPr>
      <w:r>
        <w:t>b) współpracy w procesie wychowania i opieki,</w:t>
      </w:r>
    </w:p>
    <w:p w:rsidR="005E06EE" w:rsidRDefault="005E06EE" w:rsidP="00181F27">
      <w:pPr>
        <w:spacing w:before="120" w:after="120" w:line="240" w:lineRule="auto"/>
        <w:jc w:val="both"/>
      </w:pPr>
      <w:r>
        <w:t>c) aktywnego uczestnictwa w zajęciach, zabawach i imprezach świetlicowych,</w:t>
      </w:r>
    </w:p>
    <w:p w:rsidR="005E06EE" w:rsidRDefault="005E06EE" w:rsidP="00181F27">
      <w:pPr>
        <w:spacing w:before="120" w:after="120" w:line="240" w:lineRule="auto"/>
        <w:jc w:val="both"/>
      </w:pPr>
      <w:r>
        <w:t>d) respektowania poleceń nauczyciela,</w:t>
      </w:r>
    </w:p>
    <w:p w:rsidR="005E06EE" w:rsidRDefault="005E06EE" w:rsidP="00181F27">
      <w:pPr>
        <w:spacing w:before="120" w:after="120" w:line="240" w:lineRule="auto"/>
        <w:jc w:val="both"/>
      </w:pPr>
      <w:r>
        <w:t>e) przebywania w miejscu wyznaczonym przez nauczyciela,</w:t>
      </w:r>
    </w:p>
    <w:p w:rsidR="005E06EE" w:rsidRDefault="005E06EE" w:rsidP="00181F27">
      <w:pPr>
        <w:spacing w:before="120" w:after="120" w:line="240" w:lineRule="auto"/>
        <w:jc w:val="both"/>
      </w:pPr>
      <w:r>
        <w:t>f) nieoddalania się od grupy podczas wyjść poza salę świetlicową,</w:t>
      </w:r>
    </w:p>
    <w:p w:rsidR="005E06EE" w:rsidRDefault="005E06EE" w:rsidP="00181F27">
      <w:pPr>
        <w:spacing w:before="120" w:after="120" w:line="240" w:lineRule="auto"/>
        <w:jc w:val="both"/>
      </w:pPr>
      <w:r>
        <w:t>g) nieopuszczania świetlicy szkolnej bez uprzedniego zgłoszenia wychowawcy,</w:t>
      </w:r>
    </w:p>
    <w:p w:rsidR="005E06EE" w:rsidRDefault="005E06EE" w:rsidP="00181F27">
      <w:pPr>
        <w:spacing w:before="120" w:after="120" w:line="240" w:lineRule="auto"/>
        <w:jc w:val="both"/>
      </w:pPr>
      <w:r>
        <w:t>h) ponoszenia odpowiedzialności za własne postępowanie,</w:t>
      </w:r>
    </w:p>
    <w:p w:rsidR="005E06EE" w:rsidRDefault="005E06EE" w:rsidP="00181F27">
      <w:pPr>
        <w:spacing w:before="120" w:after="120" w:line="240" w:lineRule="auto"/>
        <w:jc w:val="both"/>
      </w:pPr>
      <w:r>
        <w:t>i) zgłaszania wszelkich wypadków oraz swoje złego samopoczucia,</w:t>
      </w:r>
    </w:p>
    <w:p w:rsidR="005E06EE" w:rsidRDefault="005E06EE" w:rsidP="0064303B">
      <w:pPr>
        <w:spacing w:before="120" w:after="120" w:line="240" w:lineRule="auto"/>
        <w:jc w:val="both"/>
      </w:pPr>
      <w:r>
        <w:t>j) kulturalnego zachowania się na stołówce szkolnej.</w:t>
      </w:r>
    </w:p>
    <w:p w:rsidR="005E06EE" w:rsidRDefault="005E06EE" w:rsidP="0064303B">
      <w:pPr>
        <w:spacing w:before="120" w:after="120" w:line="240" w:lineRule="auto"/>
        <w:jc w:val="center"/>
        <w:rPr>
          <w:b/>
          <w:bCs/>
        </w:rPr>
      </w:pPr>
    </w:p>
    <w:p w:rsidR="005E06EE" w:rsidRPr="00043639" w:rsidRDefault="005E06EE" w:rsidP="0064303B">
      <w:pPr>
        <w:spacing w:before="120" w:after="120" w:line="240" w:lineRule="auto"/>
        <w:jc w:val="center"/>
        <w:rPr>
          <w:b/>
          <w:bCs/>
        </w:rPr>
      </w:pPr>
      <w:r w:rsidRPr="00043639">
        <w:rPr>
          <w:b/>
          <w:bCs/>
        </w:rPr>
        <w:t>§ 5.</w:t>
      </w:r>
    </w:p>
    <w:p w:rsidR="005E06EE" w:rsidRDefault="005E06EE" w:rsidP="00562D3F">
      <w:pPr>
        <w:spacing w:before="120" w:after="120" w:line="240" w:lineRule="auto"/>
        <w:jc w:val="center"/>
        <w:rPr>
          <w:b/>
          <w:bCs/>
        </w:rPr>
      </w:pPr>
      <w:r w:rsidRPr="00043639">
        <w:rPr>
          <w:b/>
          <w:bCs/>
        </w:rPr>
        <w:t>Współpraca z rodzicami</w:t>
      </w:r>
    </w:p>
    <w:p w:rsidR="005E06EE" w:rsidRPr="00043639" w:rsidRDefault="005E06EE" w:rsidP="00562D3F">
      <w:pPr>
        <w:spacing w:before="120" w:after="120" w:line="240" w:lineRule="auto"/>
        <w:jc w:val="center"/>
        <w:rPr>
          <w:b/>
          <w:bCs/>
        </w:rPr>
      </w:pPr>
    </w:p>
    <w:p w:rsidR="005E06EE" w:rsidRPr="00043639" w:rsidRDefault="005E06EE" w:rsidP="00562D3F">
      <w:pPr>
        <w:spacing w:before="120" w:after="120" w:line="240" w:lineRule="auto"/>
      </w:pPr>
      <w:r w:rsidRPr="00043639">
        <w:t>1. Bezpośrednia – codzienny kontakt i rozmowy przy odbieraniu lub przyprowadzaniudziecka do świetlicy.</w:t>
      </w:r>
    </w:p>
    <w:p w:rsidR="005E06EE" w:rsidRDefault="005E06EE" w:rsidP="00562D3F">
      <w:pPr>
        <w:spacing w:before="120" w:after="120" w:line="240" w:lineRule="auto"/>
      </w:pPr>
      <w:r w:rsidRPr="00043639">
        <w:t>2. Rozmowy telefoniczne, kontakt przez dziennik elektroniczny Librus.</w:t>
      </w:r>
    </w:p>
    <w:p w:rsidR="005E06EE" w:rsidRDefault="005E06EE" w:rsidP="00562D3F">
      <w:pPr>
        <w:spacing w:before="120" w:after="120" w:line="240" w:lineRule="auto"/>
        <w:jc w:val="center"/>
        <w:rPr>
          <w:b/>
          <w:bCs/>
        </w:rPr>
      </w:pPr>
    </w:p>
    <w:p w:rsidR="005E06EE" w:rsidRPr="00562D3F" w:rsidRDefault="005E06EE" w:rsidP="00562D3F">
      <w:pPr>
        <w:spacing w:before="120" w:after="120" w:line="240" w:lineRule="auto"/>
        <w:jc w:val="center"/>
        <w:rPr>
          <w:b/>
          <w:bCs/>
        </w:rPr>
      </w:pPr>
      <w:r w:rsidRPr="00562D3F">
        <w:rPr>
          <w:b/>
          <w:bCs/>
        </w:rPr>
        <w:t>§ 6.</w:t>
      </w:r>
    </w:p>
    <w:p w:rsidR="005E06EE" w:rsidRDefault="005E06EE" w:rsidP="00562D3F">
      <w:pPr>
        <w:spacing w:before="120" w:after="120" w:line="240" w:lineRule="auto"/>
        <w:jc w:val="center"/>
        <w:rPr>
          <w:b/>
          <w:bCs/>
        </w:rPr>
      </w:pPr>
      <w:r w:rsidRPr="00562D3F">
        <w:rPr>
          <w:b/>
          <w:bCs/>
        </w:rPr>
        <w:t>Dokumentacja świetlicy</w:t>
      </w:r>
    </w:p>
    <w:p w:rsidR="005E06EE" w:rsidRPr="00562D3F" w:rsidRDefault="005E06EE" w:rsidP="00562D3F">
      <w:pPr>
        <w:spacing w:before="120" w:after="120" w:line="240" w:lineRule="auto"/>
        <w:jc w:val="center"/>
        <w:rPr>
          <w:b/>
          <w:bCs/>
        </w:rPr>
      </w:pPr>
    </w:p>
    <w:p w:rsidR="005E06EE" w:rsidRDefault="005E06EE" w:rsidP="00562D3F">
      <w:pPr>
        <w:spacing w:before="120" w:after="120" w:line="240" w:lineRule="auto"/>
      </w:pPr>
      <w:r>
        <w:t>1. Regulamin Świetlicy.</w:t>
      </w:r>
    </w:p>
    <w:p w:rsidR="005E06EE" w:rsidRDefault="005E06EE" w:rsidP="00562D3F">
      <w:pPr>
        <w:spacing w:before="120" w:after="120" w:line="240" w:lineRule="auto"/>
      </w:pPr>
      <w:r>
        <w:t>2. Roczny plan pracy świetlicy szkolnej.</w:t>
      </w:r>
    </w:p>
    <w:p w:rsidR="005E06EE" w:rsidRDefault="005E06EE" w:rsidP="00562D3F">
      <w:pPr>
        <w:spacing w:before="120" w:after="120" w:line="240" w:lineRule="auto"/>
      </w:pPr>
      <w:r>
        <w:t>3. Dziennik zajęć w formie elektronicznej.</w:t>
      </w:r>
    </w:p>
    <w:p w:rsidR="005E06EE" w:rsidRDefault="005E06EE" w:rsidP="00562D3F">
      <w:pPr>
        <w:spacing w:before="120" w:after="120" w:line="240" w:lineRule="auto"/>
      </w:pPr>
      <w:r>
        <w:t>4. Karty zgłoszeń dzieci do świetlicy szkolnej.</w:t>
      </w:r>
    </w:p>
    <w:p w:rsidR="005E06EE" w:rsidRDefault="005E06EE" w:rsidP="00562D3F">
      <w:pPr>
        <w:spacing w:before="120" w:after="120" w:line="240" w:lineRule="auto"/>
      </w:pPr>
      <w:r>
        <w:t>5. Semestralne sprawozdania z działalności świetlicy szkolnej.</w:t>
      </w:r>
    </w:p>
    <w:p w:rsidR="005E06EE" w:rsidRDefault="005E06EE" w:rsidP="00562D3F">
      <w:pPr>
        <w:spacing w:before="120" w:after="120" w:line="240" w:lineRule="auto"/>
      </w:pPr>
      <w:r>
        <w:t>6. Dokumentowanie pracy świetlicy na stronie facebookowej szkoły.</w:t>
      </w:r>
    </w:p>
    <w:p w:rsidR="005E06EE" w:rsidRDefault="005E06EE" w:rsidP="00562D3F">
      <w:pPr>
        <w:spacing w:before="120" w:after="120" w:line="240" w:lineRule="auto"/>
        <w:jc w:val="center"/>
        <w:rPr>
          <w:b/>
          <w:bCs/>
        </w:rPr>
      </w:pPr>
    </w:p>
    <w:p w:rsidR="005E06EE" w:rsidRDefault="005E06EE" w:rsidP="00562D3F">
      <w:pPr>
        <w:spacing w:before="120" w:after="120" w:line="240" w:lineRule="auto"/>
        <w:jc w:val="center"/>
        <w:rPr>
          <w:b/>
          <w:bCs/>
        </w:rPr>
      </w:pPr>
    </w:p>
    <w:p w:rsidR="005E06EE" w:rsidRPr="00562D3F" w:rsidRDefault="005E06EE" w:rsidP="00562D3F">
      <w:pPr>
        <w:spacing w:before="120" w:after="120" w:line="240" w:lineRule="auto"/>
        <w:jc w:val="center"/>
        <w:rPr>
          <w:b/>
          <w:bCs/>
        </w:rPr>
      </w:pPr>
      <w:r w:rsidRPr="00562D3F">
        <w:rPr>
          <w:b/>
          <w:bCs/>
        </w:rPr>
        <w:t>§ 7.</w:t>
      </w:r>
    </w:p>
    <w:p w:rsidR="005E06EE" w:rsidRDefault="005E06EE" w:rsidP="00562D3F">
      <w:pPr>
        <w:spacing w:before="120" w:after="120" w:line="240" w:lineRule="auto"/>
        <w:jc w:val="center"/>
        <w:rPr>
          <w:b/>
          <w:bCs/>
        </w:rPr>
      </w:pPr>
      <w:r w:rsidRPr="00562D3F">
        <w:rPr>
          <w:b/>
          <w:bCs/>
        </w:rPr>
        <w:t xml:space="preserve">Zadania </w:t>
      </w:r>
      <w:r>
        <w:rPr>
          <w:b/>
          <w:bCs/>
        </w:rPr>
        <w:t>Kierownika/</w:t>
      </w:r>
      <w:r w:rsidRPr="00562D3F">
        <w:rPr>
          <w:b/>
          <w:bCs/>
        </w:rPr>
        <w:t>nauczyciela świetlicy</w:t>
      </w:r>
    </w:p>
    <w:p w:rsidR="005E06EE" w:rsidRPr="00562D3F" w:rsidRDefault="005E06EE" w:rsidP="00562D3F">
      <w:pPr>
        <w:spacing w:before="120" w:after="120" w:line="240" w:lineRule="auto"/>
        <w:jc w:val="center"/>
        <w:rPr>
          <w:b/>
          <w:bCs/>
        </w:rPr>
      </w:pPr>
    </w:p>
    <w:p w:rsidR="005E06EE" w:rsidRDefault="005E06EE" w:rsidP="00E117AE">
      <w:pPr>
        <w:spacing w:before="120" w:after="120" w:line="240" w:lineRule="auto"/>
        <w:jc w:val="both"/>
      </w:pPr>
      <w:r>
        <w:t>1.Pracownikami świetlicy są: kierownik świetlicy, wychowawcy świetlicy i nauczyciele – członkowie Rady Pedagogicznej;</w:t>
      </w:r>
    </w:p>
    <w:p w:rsidR="005E06EE" w:rsidRDefault="005E06EE" w:rsidP="00E117AE">
      <w:pPr>
        <w:spacing w:before="120" w:after="120" w:line="240" w:lineRule="auto"/>
        <w:jc w:val="both"/>
      </w:pPr>
      <w:r>
        <w:t>2.Kierownik świetlicy podlega Wicedyrektorowi szkoły;</w:t>
      </w:r>
    </w:p>
    <w:p w:rsidR="005E06EE" w:rsidRDefault="005E06EE" w:rsidP="00E117AE">
      <w:pPr>
        <w:spacing w:before="120" w:after="120" w:line="240" w:lineRule="auto"/>
        <w:jc w:val="both"/>
      </w:pPr>
      <w:r>
        <w:t>3.Kierownikowi świetlicy bezpośrednio podlegają nauczyciele świetlicy;</w:t>
      </w:r>
    </w:p>
    <w:p w:rsidR="005E06EE" w:rsidRDefault="005E06EE" w:rsidP="00E117AE">
      <w:pPr>
        <w:spacing w:before="120" w:after="120" w:line="240" w:lineRule="auto"/>
        <w:jc w:val="both"/>
      </w:pPr>
      <w:r>
        <w:t>4. Dyrektor szkoły określa zakres zadań, uprawnień i odpowiedzialności kierownika świetlicy i nauczycieli świetlicy (przydział obowiązków).;</w:t>
      </w:r>
    </w:p>
    <w:p w:rsidR="005E06EE" w:rsidRDefault="005E06EE" w:rsidP="00E117AE">
      <w:pPr>
        <w:spacing w:before="120" w:after="120" w:line="240" w:lineRule="auto"/>
        <w:jc w:val="both"/>
      </w:pPr>
      <w:r>
        <w:t>5.Wychowawca świetlicy odpowiada wyłącznie za bezpieczeństwo dzieci, które zostały powierzone jego opiece po zakończonych zajęciach obowiązkowych i dodatkowych zajęciach edukacyjnych, zajęciach pozalekcyjnych.</w:t>
      </w:r>
    </w:p>
    <w:p w:rsidR="005E06EE" w:rsidRDefault="005E06EE" w:rsidP="00E117AE">
      <w:pPr>
        <w:spacing w:before="120" w:after="120" w:line="240" w:lineRule="auto"/>
        <w:jc w:val="both"/>
      </w:pPr>
    </w:p>
    <w:p w:rsidR="005E06EE" w:rsidRPr="00503DBC" w:rsidRDefault="005E06EE" w:rsidP="00181F27">
      <w:pPr>
        <w:spacing w:after="0" w:line="240" w:lineRule="auto"/>
        <w:jc w:val="both"/>
        <w:rPr>
          <w:rFonts w:cs="Calibri"/>
        </w:rPr>
      </w:pPr>
    </w:p>
    <w:p w:rsidR="005E06EE" w:rsidRDefault="005E06EE" w:rsidP="00043639">
      <w:pPr>
        <w:spacing w:after="0" w:line="240" w:lineRule="auto"/>
        <w:jc w:val="both"/>
      </w:pPr>
    </w:p>
    <w:p w:rsidR="005E06EE" w:rsidRDefault="005E06EE" w:rsidP="00C34DB1">
      <w:pPr>
        <w:spacing w:after="0" w:line="240" w:lineRule="auto"/>
        <w:jc w:val="both"/>
        <w:rPr>
          <w:rFonts w:cs="Calibri"/>
          <w:sz w:val="24"/>
          <w:szCs w:val="24"/>
        </w:rPr>
      </w:pPr>
      <w:r w:rsidRPr="008D02B0">
        <w:rPr>
          <w:rFonts w:cs="Calibri"/>
          <w:sz w:val="24"/>
          <w:szCs w:val="24"/>
        </w:rPr>
        <w:t xml:space="preserve">Regulamin przyjęto w dniu </w:t>
      </w:r>
      <w:r w:rsidRPr="0064303B">
        <w:rPr>
          <w:rFonts w:cs="Calibri"/>
          <w:color w:val="000000"/>
          <w:sz w:val="24"/>
          <w:szCs w:val="24"/>
        </w:rPr>
        <w:t xml:space="preserve">29. 04. 2021 r. </w:t>
      </w:r>
      <w:r w:rsidRPr="008D02B0">
        <w:rPr>
          <w:rFonts w:cs="Calibri"/>
          <w:sz w:val="24"/>
          <w:szCs w:val="24"/>
        </w:rPr>
        <w:t>na posiedzeniu Rady Pedagogicznej</w:t>
      </w:r>
      <w:r>
        <w:rPr>
          <w:rFonts w:cs="Calibri"/>
          <w:sz w:val="24"/>
          <w:szCs w:val="24"/>
        </w:rPr>
        <w:t>.</w:t>
      </w:r>
    </w:p>
    <w:p w:rsidR="005E06EE" w:rsidRDefault="005E06EE" w:rsidP="00C34DB1">
      <w:pPr>
        <w:spacing w:after="0" w:line="240" w:lineRule="auto"/>
        <w:jc w:val="both"/>
        <w:rPr>
          <w:rFonts w:cs="Calibri"/>
          <w:sz w:val="24"/>
          <w:szCs w:val="24"/>
        </w:rPr>
      </w:pPr>
    </w:p>
    <w:p w:rsidR="005E06EE" w:rsidRPr="005A57D6" w:rsidRDefault="005E06EE" w:rsidP="005A57D6">
      <w:pPr>
        <w:spacing w:after="0" w:line="360" w:lineRule="auto"/>
        <w:jc w:val="center"/>
        <w:rPr>
          <w:rFonts w:cs="Calibri"/>
          <w:b/>
          <w:bCs/>
          <w:sz w:val="28"/>
          <w:szCs w:val="28"/>
        </w:rPr>
      </w:pPr>
      <w:r w:rsidRPr="005A57D6">
        <w:rPr>
          <w:rFonts w:cs="Calibri"/>
          <w:b/>
          <w:bCs/>
          <w:sz w:val="28"/>
          <w:szCs w:val="28"/>
        </w:rPr>
        <w:t>ANEKS NR 1</w:t>
      </w:r>
    </w:p>
    <w:p w:rsidR="005E06EE" w:rsidRPr="005A57D6" w:rsidRDefault="005E06EE" w:rsidP="005A57D6">
      <w:pPr>
        <w:spacing w:after="0" w:line="360" w:lineRule="auto"/>
        <w:jc w:val="center"/>
        <w:rPr>
          <w:rFonts w:cs="Calibri"/>
          <w:b/>
          <w:bCs/>
          <w:sz w:val="28"/>
          <w:szCs w:val="28"/>
        </w:rPr>
      </w:pPr>
      <w:r w:rsidRPr="005A57D6">
        <w:rPr>
          <w:rFonts w:cs="Calibri"/>
          <w:b/>
          <w:bCs/>
          <w:sz w:val="28"/>
          <w:szCs w:val="28"/>
        </w:rPr>
        <w:t>Do Regulaminu Świetlicy SzkolnejW SZKOLE PODSTAWOWEJ NR 5</w:t>
      </w:r>
    </w:p>
    <w:p w:rsidR="005E06EE" w:rsidRDefault="005E06EE" w:rsidP="005A57D6">
      <w:pPr>
        <w:spacing w:after="0" w:line="360" w:lineRule="auto"/>
        <w:jc w:val="center"/>
        <w:rPr>
          <w:rFonts w:cs="Calibri"/>
          <w:b/>
          <w:bCs/>
          <w:sz w:val="28"/>
          <w:szCs w:val="28"/>
        </w:rPr>
      </w:pPr>
      <w:r w:rsidRPr="000E6E43">
        <w:rPr>
          <w:rFonts w:cs="Calibri"/>
          <w:b/>
          <w:bCs/>
          <w:sz w:val="28"/>
          <w:szCs w:val="28"/>
        </w:rPr>
        <w:t>im. Hugona Dionizego Steinhausa we Wrocławiu</w:t>
      </w:r>
    </w:p>
    <w:p w:rsidR="005E06EE" w:rsidRPr="000E6E43" w:rsidRDefault="005E06EE" w:rsidP="005A57D6">
      <w:pPr>
        <w:spacing w:after="0" w:line="360" w:lineRule="auto"/>
        <w:jc w:val="center"/>
        <w:rPr>
          <w:rFonts w:cs="Calibri"/>
          <w:b/>
          <w:bCs/>
          <w:sz w:val="28"/>
          <w:szCs w:val="28"/>
        </w:rPr>
      </w:pPr>
    </w:p>
    <w:p w:rsidR="005E06EE" w:rsidRDefault="005E06EE" w:rsidP="00651AB9">
      <w:pPr>
        <w:spacing w:after="0"/>
        <w:jc w:val="center"/>
        <w:rPr>
          <w:rFonts w:cs="Calibri"/>
          <w:b/>
          <w:u w:val="single"/>
          <w:lang w:eastAsia="pl-PL"/>
        </w:rPr>
      </w:pPr>
      <w:r w:rsidRPr="00651AB9">
        <w:rPr>
          <w:rFonts w:cs="Calibri"/>
          <w:b/>
          <w:u w:val="single"/>
          <w:lang w:eastAsia="pl-PL"/>
        </w:rPr>
        <w:t>Organizacja pracy szkoły oraz obowiązki pracowników szkoły związane z zapewnieniem bezpieczeństwa w związku z COVID-19</w:t>
      </w:r>
      <w:r>
        <w:rPr>
          <w:rFonts w:cs="Calibri"/>
          <w:b/>
          <w:u w:val="single"/>
          <w:lang w:eastAsia="pl-PL"/>
        </w:rPr>
        <w:t xml:space="preserve"> sporządzona na podstawie </w:t>
      </w:r>
    </w:p>
    <w:p w:rsidR="005E06EE" w:rsidRDefault="005E06EE" w:rsidP="00651AB9">
      <w:pPr>
        <w:spacing w:after="0"/>
        <w:jc w:val="center"/>
        <w:rPr>
          <w:rFonts w:cs="Calibri"/>
          <w:b/>
          <w:u w:val="single"/>
          <w:lang w:eastAsia="pl-PL"/>
        </w:rPr>
      </w:pPr>
    </w:p>
    <w:p w:rsidR="005E06EE" w:rsidRPr="00651AB9" w:rsidRDefault="005E06EE" w:rsidP="00651AB9">
      <w:pPr>
        <w:spacing w:after="0"/>
        <w:jc w:val="center"/>
        <w:rPr>
          <w:rFonts w:cs="Calibri"/>
          <w:b/>
          <w:lang w:eastAsia="pl-PL"/>
        </w:rPr>
      </w:pPr>
      <w:r w:rsidRPr="00651AB9">
        <w:rPr>
          <w:rFonts w:cs="Calibri"/>
          <w:b/>
          <w:lang w:eastAsia="pl-PL"/>
        </w:rPr>
        <w:t>ZARZĄDZENI</w:t>
      </w:r>
      <w:r>
        <w:rPr>
          <w:rFonts w:cs="Calibri"/>
          <w:b/>
          <w:lang w:eastAsia="pl-PL"/>
        </w:rPr>
        <w:t>A</w:t>
      </w:r>
      <w:r w:rsidRPr="00651AB9">
        <w:rPr>
          <w:rFonts w:cs="Calibri"/>
          <w:b/>
          <w:lang w:eastAsia="pl-PL"/>
        </w:rPr>
        <w:t xml:space="preserve"> NR 6/2020</w:t>
      </w:r>
    </w:p>
    <w:p w:rsidR="005E06EE" w:rsidRPr="00651AB9" w:rsidRDefault="005E06EE" w:rsidP="00651AB9">
      <w:pPr>
        <w:spacing w:after="0"/>
        <w:jc w:val="center"/>
        <w:rPr>
          <w:rFonts w:cs="Calibri"/>
          <w:lang w:eastAsia="pl-PL"/>
        </w:rPr>
      </w:pPr>
      <w:r w:rsidRPr="00651AB9">
        <w:rPr>
          <w:rFonts w:cs="Calibri"/>
          <w:lang w:eastAsia="pl-PL"/>
        </w:rPr>
        <w:t>DYREKTORA SZKOŁY PODSTAWOWEJ NR 5 we Wrocławiu z dnia 25.08.2020</w:t>
      </w:r>
    </w:p>
    <w:p w:rsidR="005E06EE" w:rsidRDefault="005E06EE" w:rsidP="00651AB9">
      <w:pPr>
        <w:spacing w:after="0"/>
        <w:jc w:val="center"/>
        <w:rPr>
          <w:rFonts w:cs="Calibri"/>
          <w:lang w:eastAsia="pl-PL"/>
        </w:rPr>
      </w:pPr>
      <w:r w:rsidRPr="00651AB9">
        <w:rPr>
          <w:rFonts w:cs="Calibri"/>
          <w:lang w:eastAsia="pl-PL"/>
        </w:rPr>
        <w:t xml:space="preserve">w sprawie wprowadzenia w szkole Procedur zapewniania bezpieczeństwa w związku </w:t>
      </w:r>
    </w:p>
    <w:p w:rsidR="005E06EE" w:rsidRDefault="005E06EE" w:rsidP="00651AB9">
      <w:pPr>
        <w:spacing w:after="0"/>
        <w:jc w:val="center"/>
        <w:rPr>
          <w:rFonts w:cs="Calibri"/>
          <w:lang w:eastAsia="pl-PL"/>
        </w:rPr>
      </w:pPr>
      <w:r w:rsidRPr="00651AB9">
        <w:rPr>
          <w:rFonts w:cs="Calibri"/>
          <w:lang w:eastAsia="pl-PL"/>
        </w:rPr>
        <w:t xml:space="preserve">z wystąpieniem epidemii </w:t>
      </w:r>
    </w:p>
    <w:p w:rsidR="005E06EE" w:rsidRPr="00651AB9" w:rsidRDefault="005E06EE" w:rsidP="00651AB9">
      <w:pPr>
        <w:spacing w:after="0"/>
        <w:jc w:val="center"/>
        <w:rPr>
          <w:rFonts w:cs="Calibri"/>
          <w:lang w:eastAsia="pl-PL"/>
        </w:rPr>
      </w:pPr>
      <w:r>
        <w:rPr>
          <w:rFonts w:cs="Calibri"/>
          <w:lang w:eastAsia="pl-PL"/>
        </w:rPr>
        <w:t>n</w:t>
      </w:r>
      <w:r w:rsidRPr="00651AB9">
        <w:rPr>
          <w:rFonts w:cs="Calibri"/>
          <w:lang w:eastAsia="pl-PL"/>
        </w:rPr>
        <w:t>a podstawie art. 68 ust. 1 pkt 6 ustawy z dnia 14 grudnia 2016 r. Prawo oświatowe (Dz. U. z 2019 r. poz. 1148 z późn. zm.)</w:t>
      </w:r>
    </w:p>
    <w:p w:rsidR="005E06EE" w:rsidRPr="00651AB9" w:rsidRDefault="005E06EE" w:rsidP="00651AB9">
      <w:pPr>
        <w:spacing w:before="240" w:after="0" w:line="240" w:lineRule="auto"/>
        <w:jc w:val="both"/>
        <w:rPr>
          <w:rFonts w:cs="Calibri"/>
          <w:b/>
          <w:u w:val="single"/>
          <w:lang w:eastAsia="pl-PL"/>
        </w:rPr>
      </w:pPr>
    </w:p>
    <w:p w:rsidR="005E06EE" w:rsidRDefault="005E06EE" w:rsidP="005A57D6">
      <w:pPr>
        <w:spacing w:after="0" w:line="240" w:lineRule="auto"/>
        <w:jc w:val="both"/>
        <w:rPr>
          <w:rFonts w:cs="Calibri"/>
          <w:sz w:val="24"/>
          <w:szCs w:val="24"/>
        </w:rPr>
      </w:pPr>
    </w:p>
    <w:p w:rsidR="005E06EE" w:rsidRDefault="005E06EE" w:rsidP="005A57D6">
      <w:pPr>
        <w:spacing w:after="0" w:line="240" w:lineRule="auto"/>
        <w:jc w:val="both"/>
        <w:rPr>
          <w:rFonts w:cs="Calibri"/>
        </w:rPr>
      </w:pPr>
    </w:p>
    <w:p w:rsidR="005E06EE" w:rsidRPr="00651AB9" w:rsidRDefault="005E06EE" w:rsidP="00651AB9">
      <w:pPr>
        <w:pStyle w:val="ListParagraph"/>
        <w:numPr>
          <w:ilvl w:val="0"/>
          <w:numId w:val="7"/>
        </w:numPr>
        <w:spacing w:before="240" w:after="240"/>
        <w:jc w:val="both"/>
        <w:rPr>
          <w:rFonts w:cs="Calibri"/>
          <w:lang w:eastAsia="pl-PL"/>
        </w:rPr>
      </w:pPr>
      <w:r w:rsidRPr="00651AB9">
        <w:rPr>
          <w:rFonts w:cs="Calibri"/>
          <w:lang w:eastAsia="pl-PL"/>
        </w:rPr>
        <w:t>Do dnia 1 września 2020 roku z sal lekcyjnych muszą zostać usunięte lub zabezpieczone w inny sposób uniemożliwiający do nich dostęp: przedmioty i sprzęty, których nie da się umyć, uprać lub zdezynfekować</w:t>
      </w:r>
      <w:r>
        <w:rPr>
          <w:rFonts w:cs="Calibri"/>
          <w:lang w:eastAsia="pl-PL"/>
        </w:rPr>
        <w:t>;</w:t>
      </w:r>
    </w:p>
    <w:p w:rsidR="005E06EE" w:rsidRPr="00651AB9" w:rsidRDefault="005E06EE" w:rsidP="00651AB9">
      <w:pPr>
        <w:pStyle w:val="ListParagraph"/>
        <w:numPr>
          <w:ilvl w:val="0"/>
          <w:numId w:val="7"/>
        </w:numPr>
        <w:spacing w:after="0" w:line="240" w:lineRule="auto"/>
        <w:jc w:val="both"/>
        <w:rPr>
          <w:rFonts w:cs="Calibri"/>
        </w:rPr>
      </w:pPr>
      <w:r w:rsidRPr="00651AB9">
        <w:rPr>
          <w:rFonts w:cs="Calibri"/>
        </w:rPr>
        <w:t xml:space="preserve">Na terenie </w:t>
      </w:r>
      <w:r>
        <w:rPr>
          <w:rFonts w:cs="Calibri"/>
        </w:rPr>
        <w:t>s</w:t>
      </w:r>
      <w:r w:rsidRPr="00651AB9">
        <w:rPr>
          <w:rFonts w:cs="Calibri"/>
        </w:rPr>
        <w:t>zkoły</w:t>
      </w:r>
      <w:r>
        <w:rPr>
          <w:rFonts w:cs="Calibri"/>
        </w:rPr>
        <w:t xml:space="preserve"> i świetlicy</w:t>
      </w:r>
      <w:r w:rsidRPr="00651AB9">
        <w:rPr>
          <w:rFonts w:cs="Calibri"/>
        </w:rPr>
        <w:t xml:space="preserve"> mogą przebywać tylko</w:t>
      </w:r>
      <w:r>
        <w:rPr>
          <w:rFonts w:cs="Calibri"/>
        </w:rPr>
        <w:t xml:space="preserve"> uczniowie</w:t>
      </w:r>
      <w:r w:rsidRPr="00651AB9">
        <w:rPr>
          <w:rFonts w:cs="Calibri"/>
        </w:rPr>
        <w:t xml:space="preserve"> bez objawów chorobowych sugerujących infekcję górnych dróg oddechowych (kaszel, gorączka</w:t>
      </w:r>
      <w:r>
        <w:rPr>
          <w:rFonts w:cs="Calibri"/>
        </w:rPr>
        <w:t>) oraz gdy domownicy nie przebywają na kwarantannie lub w izolacji</w:t>
      </w:r>
      <w:r w:rsidRPr="00651AB9">
        <w:rPr>
          <w:rFonts w:cs="Calibri"/>
        </w:rPr>
        <w:t xml:space="preserve">. </w:t>
      </w:r>
      <w:r w:rsidRPr="00651AB9">
        <w:rPr>
          <w:rFonts w:cs="Calibri"/>
          <w:color w:val="000000"/>
        </w:rPr>
        <w:t>Jeżeli zaistnieje taka konieczność, w przypadku zauważania ww. objawów chorobowych za zgodą rodziców/opiekunów , dokonuje się pomiaru temperatury ciała ucznia za pomocą termometru bezdotykowego. Pomiaru dokonuje pielęgniarka szkolna lub wyznaczony pracownik</w:t>
      </w:r>
      <w:r>
        <w:rPr>
          <w:rFonts w:cs="Calibri"/>
          <w:color w:val="000000"/>
        </w:rPr>
        <w:t>;</w:t>
      </w:r>
    </w:p>
    <w:p w:rsidR="005E06EE" w:rsidRDefault="005E06EE" w:rsidP="00641002">
      <w:pPr>
        <w:pStyle w:val="ListParagraph"/>
        <w:numPr>
          <w:ilvl w:val="0"/>
          <w:numId w:val="7"/>
        </w:numPr>
        <w:spacing w:after="0" w:line="240" w:lineRule="auto"/>
        <w:jc w:val="both"/>
        <w:rPr>
          <w:rFonts w:cs="Calibri"/>
        </w:rPr>
      </w:pPr>
      <w:r>
        <w:rPr>
          <w:rFonts w:cs="Calibri"/>
        </w:rPr>
        <w:t>Zajęcia świetlicowe odbywają się w salach wyznaczonych przez Dyrektora szkoły do ich prowadzenia;</w:t>
      </w:r>
    </w:p>
    <w:p w:rsidR="005E06EE" w:rsidRPr="00641002" w:rsidRDefault="005E06EE" w:rsidP="00641002">
      <w:pPr>
        <w:pStyle w:val="ListParagraph"/>
        <w:numPr>
          <w:ilvl w:val="0"/>
          <w:numId w:val="7"/>
        </w:numPr>
        <w:spacing w:after="0" w:line="240" w:lineRule="auto"/>
        <w:jc w:val="both"/>
        <w:rPr>
          <w:rFonts w:cs="Calibri"/>
        </w:rPr>
      </w:pPr>
      <w:r w:rsidRPr="00641002">
        <w:rPr>
          <w:rFonts w:cs="Calibri"/>
        </w:rPr>
        <w:t xml:space="preserve">Uczeń wchodzący do </w:t>
      </w:r>
      <w:r>
        <w:rPr>
          <w:rFonts w:cs="Calibri"/>
        </w:rPr>
        <w:t>św</w:t>
      </w:r>
      <w:r w:rsidRPr="00641002">
        <w:rPr>
          <w:rFonts w:cs="Calibri"/>
        </w:rPr>
        <w:t xml:space="preserve">ietlicy zobowiązany jest zdezynfekować ręce, a w przypadku występującego uczulenia na środek dezynfekujący, niezwłocznie umyć ręce w najbliższej łazience przeznaczonej do korzystania przez uczniów. </w:t>
      </w:r>
    </w:p>
    <w:p w:rsidR="005E06EE" w:rsidRDefault="005E06EE" w:rsidP="005A57D6">
      <w:pPr>
        <w:pStyle w:val="ListParagraph"/>
        <w:numPr>
          <w:ilvl w:val="0"/>
          <w:numId w:val="7"/>
        </w:numPr>
        <w:spacing w:after="0" w:line="240" w:lineRule="auto"/>
        <w:jc w:val="both"/>
        <w:rPr>
          <w:rFonts w:cs="Calibri"/>
        </w:rPr>
      </w:pPr>
      <w:r>
        <w:rPr>
          <w:rFonts w:cs="Calibri"/>
        </w:rPr>
        <w:t>Należy tak organizować i koordynować zajęcia, aby możliwe było zachowanie dystansu społecznego. Rekomendowane jest noszenie maseczek ochronnych podczas przebywania w częściach wspólnych (podczas przerw, przemieszczania się na stołówkę szkolną czy salę gimnastyczną);</w:t>
      </w:r>
    </w:p>
    <w:p w:rsidR="005E06EE" w:rsidRDefault="005E06EE" w:rsidP="005A57D6">
      <w:pPr>
        <w:pStyle w:val="ListParagraph"/>
        <w:numPr>
          <w:ilvl w:val="0"/>
          <w:numId w:val="7"/>
        </w:numPr>
        <w:spacing w:after="0" w:line="240" w:lineRule="auto"/>
        <w:jc w:val="both"/>
        <w:rPr>
          <w:rFonts w:cs="Calibri"/>
        </w:rPr>
      </w:pPr>
      <w:r>
        <w:rPr>
          <w:rFonts w:cs="Calibri"/>
        </w:rPr>
        <w:t>W salach, gdzie odbywa się świetlica i nie można zachować dystansu społecznego należy ograniczyć zabawy i gry kontaktowe. W miarę możliwości organizować zajęcia na świeżym powietrzu;</w:t>
      </w:r>
    </w:p>
    <w:p w:rsidR="005E06EE" w:rsidRDefault="005E06EE" w:rsidP="005A57D6">
      <w:pPr>
        <w:pStyle w:val="ListParagraph"/>
        <w:numPr>
          <w:ilvl w:val="0"/>
          <w:numId w:val="7"/>
        </w:numPr>
        <w:spacing w:after="0" w:line="240" w:lineRule="auto"/>
        <w:jc w:val="both"/>
        <w:rPr>
          <w:rFonts w:cs="Calibri"/>
        </w:rPr>
      </w:pPr>
      <w:r>
        <w:rPr>
          <w:rFonts w:cs="Calibri"/>
        </w:rPr>
        <w:t>Sale, w których odbywają się zajęcia świetlicowe należy wietrzyć 1 raz na godzinę. Środki dezynfekcji rąk powinny być rozmieszczone w sposób umożliwiający łatwy dostęp do nich dzieci pod  nadzorem nauczyciela;</w:t>
      </w:r>
    </w:p>
    <w:p w:rsidR="005E06EE" w:rsidRDefault="005E06EE" w:rsidP="00657E8B">
      <w:pPr>
        <w:pStyle w:val="ListParagraph"/>
        <w:numPr>
          <w:ilvl w:val="0"/>
          <w:numId w:val="7"/>
        </w:numPr>
        <w:spacing w:after="0" w:line="240" w:lineRule="auto"/>
        <w:jc w:val="both"/>
        <w:rPr>
          <w:rFonts w:cs="Calibri"/>
        </w:rPr>
      </w:pPr>
      <w:r>
        <w:rPr>
          <w:rFonts w:cs="Calibri"/>
        </w:rPr>
        <w:t>Na terenie szkoły i świetlicy obowiązują ogólne zasady higieny – częste mycie rąk – przed przyjściem do świetlicy, przed posiłkiem, przed wejściem na stołówkę szkolną, po powrocie z boiska szkolnego i toalety, ochrona podczas kichania, kaszlu i unikanie dotykania oczu, nosa i ust;</w:t>
      </w:r>
    </w:p>
    <w:p w:rsidR="005E06EE" w:rsidRDefault="005E06EE" w:rsidP="00657E8B">
      <w:pPr>
        <w:pStyle w:val="ListParagraph"/>
        <w:numPr>
          <w:ilvl w:val="0"/>
          <w:numId w:val="7"/>
        </w:numPr>
        <w:spacing w:after="0" w:line="240" w:lineRule="auto"/>
        <w:jc w:val="both"/>
        <w:rPr>
          <w:rFonts w:cs="Calibri"/>
        </w:rPr>
      </w:pPr>
      <w:r w:rsidRPr="00657E8B">
        <w:rPr>
          <w:rFonts w:cs="Calibri"/>
        </w:rPr>
        <w:t xml:space="preserve">Uczniowie powinni posiadać własne przybory szkolne, którymi nie mogą wymieniać się z innymi uczniami. Uczniowie powinni nosić do szkoły tylko niezbędne rzeczy. </w:t>
      </w:r>
    </w:p>
    <w:p w:rsidR="005E06EE" w:rsidRPr="00657E8B" w:rsidRDefault="005E06EE" w:rsidP="00657E8B">
      <w:pPr>
        <w:pStyle w:val="ListParagraph"/>
        <w:numPr>
          <w:ilvl w:val="0"/>
          <w:numId w:val="7"/>
        </w:numPr>
        <w:spacing w:after="0" w:line="240" w:lineRule="auto"/>
        <w:jc w:val="both"/>
        <w:rPr>
          <w:rFonts w:cs="Calibri"/>
        </w:rPr>
      </w:pPr>
      <w:r w:rsidRPr="00657E8B">
        <w:rPr>
          <w:rFonts w:cs="Calibri"/>
        </w:rPr>
        <w:t>Zabronione jest przynoszenie na świetlicę szkolną z domu zabawek i gier. W przypadku, gdy wychowawcy Świetlicy stwierdzą, że uczeń przyniósł do szkoły przedmioty (np. zabawki), które nie będą wykorzystywane w czasie zajęć (nie dotyczy uczniów ze specjalnymi potrzebami edukacyjnymi oraz z niepełnosprawnościami), przypomina uczniowi o zakazie przynoszenia przedmiotów (zbędnych w czasie zajęć) oraz zobowiązuje ucznia do schowania przedmiotu do tornistra/plecaka/torby oraz nie wycią</w:t>
      </w:r>
      <w:bookmarkStart w:id="2" w:name="_GoBack"/>
      <w:bookmarkEnd w:id="2"/>
      <w:r w:rsidRPr="00657E8B">
        <w:rPr>
          <w:rFonts w:cs="Calibri"/>
        </w:rPr>
        <w:t>gania ich do czasu zakończenia zajęć w szkole przez ucznia;</w:t>
      </w:r>
    </w:p>
    <w:p w:rsidR="005E06EE" w:rsidRPr="00641002" w:rsidRDefault="005E06EE" w:rsidP="00641002">
      <w:pPr>
        <w:pStyle w:val="ListParagraph"/>
        <w:numPr>
          <w:ilvl w:val="0"/>
          <w:numId w:val="7"/>
        </w:numPr>
        <w:spacing w:after="0" w:line="240" w:lineRule="auto"/>
        <w:jc w:val="both"/>
        <w:rPr>
          <w:rFonts w:cs="Calibri"/>
        </w:rPr>
      </w:pPr>
      <w:r w:rsidRPr="00641002">
        <w:rPr>
          <w:rFonts w:cs="Calibri"/>
        </w:rPr>
        <w:t>Nauczyciele odkładają używane w trakcie zajęć sprzęty, pomoce dydaktyczne, zabawki w wyznaczone miejsce w sali – do mycia, czyszczenia, dezynfekcji, 48-godzinnej kwarantanny</w:t>
      </w:r>
      <w:r>
        <w:rPr>
          <w:rFonts w:cs="Calibri"/>
        </w:rPr>
        <w:t>;</w:t>
      </w:r>
    </w:p>
    <w:p w:rsidR="005E06EE" w:rsidRDefault="005E06EE" w:rsidP="00641002">
      <w:pPr>
        <w:pStyle w:val="ListParagraph"/>
        <w:numPr>
          <w:ilvl w:val="0"/>
          <w:numId w:val="7"/>
        </w:numPr>
        <w:spacing w:after="0" w:line="240" w:lineRule="auto"/>
        <w:jc w:val="both"/>
        <w:rPr>
          <w:rFonts w:cs="Calibri"/>
        </w:rPr>
      </w:pPr>
      <w:r>
        <w:rPr>
          <w:rFonts w:cs="Calibri"/>
        </w:rPr>
        <w:t>Rodzice/opiekunowie/osoby upoważnione do odbioru dziecka ze szkoły zgłaszają chęć odbioru dziecka przez domofon wyznaczonemu pracownikowi szkoły, który następnie informuje wychowawców świetlicy. Oczekiwanie na wyjście dziecka odbywa się przed głównym wejściem do szkoły;</w:t>
      </w:r>
    </w:p>
    <w:p w:rsidR="005E06EE" w:rsidRPr="00D80FD0" w:rsidRDefault="005E06EE" w:rsidP="00D80FD0">
      <w:pPr>
        <w:pStyle w:val="ListParagraph"/>
        <w:numPr>
          <w:ilvl w:val="0"/>
          <w:numId w:val="7"/>
        </w:numPr>
        <w:spacing w:after="0" w:line="240" w:lineRule="auto"/>
        <w:jc w:val="both"/>
        <w:rPr>
          <w:rFonts w:cs="Calibri"/>
        </w:rPr>
      </w:pPr>
      <w:r w:rsidRPr="00641002">
        <w:rPr>
          <w:rFonts w:cs="Calibri"/>
        </w:rPr>
        <w:t xml:space="preserve">W przypadku stwierdzenia przez pracownika objawów chorobowych </w:t>
      </w:r>
      <w:r>
        <w:rPr>
          <w:rFonts w:cs="Calibri"/>
        </w:rPr>
        <w:t xml:space="preserve">u ucznia </w:t>
      </w:r>
      <w:r w:rsidRPr="00641002">
        <w:rPr>
          <w:rFonts w:cs="Calibri"/>
        </w:rPr>
        <w:t xml:space="preserve">(wskazujących na chorobę dróg oddechowych) , pracownik informuje </w:t>
      </w:r>
      <w:r>
        <w:rPr>
          <w:rFonts w:cs="Calibri"/>
        </w:rPr>
        <w:t>D</w:t>
      </w:r>
      <w:r w:rsidRPr="00641002">
        <w:rPr>
          <w:rFonts w:cs="Calibri"/>
        </w:rPr>
        <w:t>yrektora lub osobę go zastępującą o zaistniałej sytuacji. Dyrektor lub osoba go zastępująca kontaktuje się (telefonicznie) z rodzicami/opiekunami dziecka informując o konieczności odbioru dziecka i kontaktu z lekarzem</w:t>
      </w:r>
      <w:r>
        <w:rPr>
          <w:rFonts w:cs="Calibri"/>
        </w:rPr>
        <w:t xml:space="preserve"> i o konieczności niezwłocznego zabrania ucznia ze szkoły. U</w:t>
      </w:r>
      <w:r w:rsidRPr="00641002">
        <w:rPr>
          <w:rFonts w:cs="Calibri"/>
        </w:rPr>
        <w:t>czeń izolowany jest w specjalnie do tego przeznaczonym pomieszczeniu</w:t>
      </w:r>
      <w:r>
        <w:rPr>
          <w:rFonts w:cs="Calibri"/>
        </w:rPr>
        <w:t xml:space="preserve"> do momentu przybycia po niego rodzica/opiekuna;</w:t>
      </w:r>
    </w:p>
    <w:p w:rsidR="005E06EE" w:rsidRPr="00D80FD0" w:rsidRDefault="005E06EE" w:rsidP="00D80FD0">
      <w:pPr>
        <w:pStyle w:val="ListParagraph"/>
        <w:numPr>
          <w:ilvl w:val="0"/>
          <w:numId w:val="7"/>
        </w:numPr>
        <w:spacing w:after="0" w:line="240" w:lineRule="auto"/>
        <w:jc w:val="both"/>
        <w:rPr>
          <w:rFonts w:cs="Calibri"/>
        </w:rPr>
      </w:pPr>
      <w:r w:rsidRPr="00D80FD0">
        <w:rPr>
          <w:rFonts w:cs="Calibri"/>
        </w:rPr>
        <w:t>W przypadku gdy dzieci przebywają na placu zabaw/boisku, odbiór dziecka odbywa się z tego miejsca przy zachowaniu dystansu co najmniej 1,5 m od innych osób (oprócz dziecka/dzieci odbieranych ze szkoły).</w:t>
      </w:r>
    </w:p>
    <w:p w:rsidR="005E06EE" w:rsidRPr="00D80FD0" w:rsidRDefault="005E06EE" w:rsidP="00D80FD0">
      <w:pPr>
        <w:pStyle w:val="ListParagraph"/>
        <w:numPr>
          <w:ilvl w:val="0"/>
          <w:numId w:val="7"/>
        </w:numPr>
        <w:spacing w:after="0" w:line="240" w:lineRule="auto"/>
        <w:jc w:val="both"/>
        <w:rPr>
          <w:rFonts w:cs="Calibri"/>
        </w:rPr>
      </w:pPr>
      <w:r w:rsidRPr="00D80FD0">
        <w:rPr>
          <w:rFonts w:cs="Calibri"/>
        </w:rPr>
        <w:t>Rodzic/opiekun prawny/osoba upoważniona do odbioru dziecka przebywa na terenie szkoły nie dłużej niż jest to konieczne.</w:t>
      </w:r>
    </w:p>
    <w:p w:rsidR="005E06EE" w:rsidRPr="00651AB9" w:rsidRDefault="005E06EE" w:rsidP="00641002">
      <w:pPr>
        <w:tabs>
          <w:tab w:val="left" w:pos="993"/>
        </w:tabs>
        <w:spacing w:before="240"/>
        <w:ind w:left="567"/>
        <w:contextualSpacing/>
        <w:rPr>
          <w:rFonts w:cs="Calibri"/>
        </w:rPr>
      </w:pPr>
    </w:p>
    <w:p w:rsidR="005E06EE" w:rsidRPr="00651AB9" w:rsidRDefault="005E06EE" w:rsidP="00651AB9">
      <w:pPr>
        <w:spacing w:after="0" w:line="240" w:lineRule="auto"/>
        <w:rPr>
          <w:rFonts w:cs="Calibri"/>
          <w:color w:val="000000"/>
        </w:rPr>
      </w:pPr>
    </w:p>
    <w:p w:rsidR="005E06EE" w:rsidRPr="00641002" w:rsidRDefault="005E06EE" w:rsidP="00641002">
      <w:pPr>
        <w:spacing w:before="240" w:after="240"/>
        <w:rPr>
          <w:rFonts w:cs="Calibri"/>
          <w:lang w:eastAsia="pl-PL"/>
        </w:rPr>
      </w:pPr>
      <w:r>
        <w:rPr>
          <w:rFonts w:cs="Calibri"/>
          <w:lang w:eastAsia="pl-PL"/>
        </w:rPr>
        <w:t>Kontakt z kierownikiem świetlicy</w:t>
      </w:r>
      <w:r w:rsidRPr="00651AB9">
        <w:rPr>
          <w:rFonts w:cs="Calibri"/>
        </w:rPr>
        <w:t xml:space="preserve"> możliwy jest w godzinach od 11.30 do </w:t>
      </w:r>
      <w:r>
        <w:rPr>
          <w:rFonts w:cs="Calibri"/>
        </w:rPr>
        <w:t>15.30</w:t>
      </w:r>
      <w:r w:rsidRPr="00651AB9">
        <w:rPr>
          <w:rFonts w:cs="Calibri"/>
        </w:rPr>
        <w:t xml:space="preserve"> pod numerem telefonu 717986703 wew</w:t>
      </w:r>
      <w:r>
        <w:rPr>
          <w:rFonts w:cs="Calibri"/>
        </w:rPr>
        <w:t xml:space="preserve"> .</w:t>
      </w:r>
      <w:r w:rsidRPr="00651AB9">
        <w:rPr>
          <w:rFonts w:cs="Calibri"/>
        </w:rPr>
        <w:t xml:space="preserve"> 205 oraz adresem mailowym </w:t>
      </w:r>
      <w:hyperlink r:id="rId7" w:history="1">
        <w:r w:rsidRPr="00651AB9">
          <w:rPr>
            <w:rFonts w:cs="Calibri"/>
            <w:color w:val="0563C1"/>
            <w:u w:val="single"/>
          </w:rPr>
          <w:t>_sekretariat.sp005@wroclawskaedukacja.pl</w:t>
        </w:r>
      </w:hyperlink>
      <w:r w:rsidRPr="00651AB9">
        <w:rPr>
          <w:rFonts w:cs="Calibri"/>
        </w:rPr>
        <w:t>lub przez e-dziennik.</w:t>
      </w:r>
    </w:p>
    <w:p w:rsidR="005E06EE" w:rsidRPr="00651AB9" w:rsidRDefault="005E06EE" w:rsidP="00651AB9">
      <w:pPr>
        <w:tabs>
          <w:tab w:val="left" w:pos="851"/>
        </w:tabs>
        <w:spacing w:before="240" w:after="0" w:line="240" w:lineRule="auto"/>
        <w:rPr>
          <w:rFonts w:cs="Calibri"/>
          <w:lang w:eastAsia="pl-PL"/>
        </w:rPr>
      </w:pPr>
    </w:p>
    <w:p w:rsidR="005E06EE" w:rsidRPr="00651AB9" w:rsidRDefault="005E06EE" w:rsidP="00651AB9">
      <w:pPr>
        <w:spacing w:before="240" w:after="0" w:line="240" w:lineRule="auto"/>
        <w:rPr>
          <w:rFonts w:cs="Calibri"/>
          <w:b/>
          <w:lang w:eastAsia="pl-PL"/>
        </w:rPr>
      </w:pPr>
    </w:p>
    <w:p w:rsidR="005E06EE" w:rsidRDefault="005E06EE" w:rsidP="00D80FD0">
      <w:pPr>
        <w:spacing w:before="240" w:after="0" w:line="240" w:lineRule="auto"/>
        <w:jc w:val="right"/>
        <w:rPr>
          <w:rFonts w:cs="Calibri"/>
          <w:b/>
          <w:lang w:eastAsia="pl-PL"/>
        </w:rPr>
      </w:pPr>
      <w:r>
        <w:rPr>
          <w:rFonts w:cs="Calibri"/>
          <w:b/>
          <w:lang w:eastAsia="pl-PL"/>
        </w:rPr>
        <w:t>……………………………………………….</w:t>
      </w:r>
    </w:p>
    <w:p w:rsidR="005E06EE" w:rsidRPr="00651AB9" w:rsidRDefault="005E06EE" w:rsidP="00D80FD0">
      <w:pPr>
        <w:spacing w:before="240" w:after="0" w:line="240" w:lineRule="auto"/>
        <w:jc w:val="right"/>
        <w:rPr>
          <w:rFonts w:cs="Calibri"/>
          <w:b/>
          <w:lang w:eastAsia="pl-PL"/>
        </w:rPr>
      </w:pPr>
      <w:r>
        <w:rPr>
          <w:rFonts w:cs="Calibri"/>
          <w:b/>
          <w:lang w:eastAsia="pl-PL"/>
        </w:rPr>
        <w:t xml:space="preserve">Podpis Dyrektora Szkoły    </w:t>
      </w:r>
    </w:p>
    <w:p w:rsidR="005E06EE" w:rsidRPr="00651AB9" w:rsidRDefault="005E06EE" w:rsidP="00651AB9">
      <w:pPr>
        <w:spacing w:before="240" w:after="0" w:line="240" w:lineRule="auto"/>
        <w:rPr>
          <w:rFonts w:cs="Calibri"/>
          <w:b/>
          <w:lang w:eastAsia="pl-PL"/>
        </w:rPr>
      </w:pPr>
    </w:p>
    <w:p w:rsidR="005E06EE" w:rsidRPr="00651AB9" w:rsidRDefault="005E06EE" w:rsidP="00651AB9">
      <w:pPr>
        <w:spacing w:after="0" w:line="240" w:lineRule="auto"/>
        <w:rPr>
          <w:rFonts w:cs="Calibri"/>
          <w:lang w:eastAsia="pl-PL"/>
        </w:rPr>
      </w:pPr>
    </w:p>
    <w:p w:rsidR="005E06EE" w:rsidRDefault="005E06EE" w:rsidP="00442B20">
      <w:pPr>
        <w:spacing w:after="0" w:line="240" w:lineRule="auto"/>
        <w:jc w:val="both"/>
        <w:rPr>
          <w:rFonts w:cs="Calibri"/>
        </w:rPr>
      </w:pPr>
    </w:p>
    <w:p w:rsidR="005E06EE" w:rsidRPr="00442B20" w:rsidRDefault="005E06EE" w:rsidP="00442B20">
      <w:pPr>
        <w:spacing w:after="0" w:line="240" w:lineRule="auto"/>
        <w:jc w:val="both"/>
        <w:rPr>
          <w:rFonts w:cs="Calibri"/>
          <w:i/>
          <w:iCs/>
          <w:sz w:val="18"/>
          <w:szCs w:val="18"/>
        </w:rPr>
      </w:pPr>
    </w:p>
    <w:p w:rsidR="005E06EE" w:rsidRPr="00442B20" w:rsidRDefault="005E06EE" w:rsidP="00442B20">
      <w:pPr>
        <w:spacing w:after="0" w:line="240" w:lineRule="auto"/>
        <w:jc w:val="both"/>
        <w:rPr>
          <w:rFonts w:cs="Calibri"/>
          <w:i/>
          <w:iCs/>
          <w:sz w:val="18"/>
          <w:szCs w:val="18"/>
        </w:rPr>
      </w:pPr>
      <w:r w:rsidRPr="00442B20">
        <w:rPr>
          <w:rFonts w:cs="Calibri"/>
          <w:i/>
          <w:iCs/>
          <w:sz w:val="18"/>
          <w:szCs w:val="18"/>
        </w:rPr>
        <w:t xml:space="preserve">Wchodzi w życie </w:t>
      </w:r>
      <w:r>
        <w:rPr>
          <w:rFonts w:cs="Calibri"/>
          <w:i/>
          <w:iCs/>
          <w:sz w:val="18"/>
          <w:szCs w:val="18"/>
        </w:rPr>
        <w:t>1 września</w:t>
      </w:r>
      <w:r w:rsidRPr="00442B20">
        <w:rPr>
          <w:rFonts w:cs="Calibri"/>
          <w:i/>
          <w:iCs/>
          <w:sz w:val="18"/>
          <w:szCs w:val="18"/>
        </w:rPr>
        <w:t xml:space="preserve"> 2020 r. Utworzono na podstawie wytycznych Ministerstwa Edukacji  Narodowej, Ministerstwa Zdrowia oraz Głównego Inspektoratu Państwowego dla publicznych i niepublicznych szkół i placówek od 1 września 2020 r.</w:t>
      </w:r>
    </w:p>
    <w:sectPr w:rsidR="005E06EE" w:rsidRPr="00442B20" w:rsidSect="003066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EE" w:rsidRDefault="005E06EE" w:rsidP="00665001">
      <w:pPr>
        <w:spacing w:after="0" w:line="240" w:lineRule="auto"/>
      </w:pPr>
      <w:r>
        <w:separator/>
      </w:r>
    </w:p>
  </w:endnote>
  <w:endnote w:type="continuationSeparator" w:id="1">
    <w:p w:rsidR="005E06EE" w:rsidRDefault="005E06EE" w:rsidP="00665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EE" w:rsidRPr="00665001" w:rsidRDefault="005E06EE">
    <w:pPr>
      <w:pStyle w:val="Footer"/>
      <w:jc w:val="right"/>
      <w:rPr>
        <w:sz w:val="18"/>
        <w:szCs w:val="18"/>
      </w:rPr>
    </w:pPr>
    <w:r w:rsidRPr="00665001">
      <w:rPr>
        <w:sz w:val="18"/>
        <w:szCs w:val="18"/>
      </w:rPr>
      <w:t xml:space="preserve">Strona | </w:t>
    </w:r>
    <w:r w:rsidRPr="00665001">
      <w:rPr>
        <w:sz w:val="18"/>
        <w:szCs w:val="18"/>
      </w:rPr>
      <w:fldChar w:fldCharType="begin"/>
    </w:r>
    <w:r w:rsidRPr="00665001">
      <w:rPr>
        <w:sz w:val="18"/>
        <w:szCs w:val="18"/>
      </w:rPr>
      <w:instrText>PAGE   \* MERGEFORMAT</w:instrText>
    </w:r>
    <w:r w:rsidRPr="00665001">
      <w:rPr>
        <w:sz w:val="18"/>
        <w:szCs w:val="18"/>
      </w:rPr>
      <w:fldChar w:fldCharType="separate"/>
    </w:r>
    <w:r>
      <w:rPr>
        <w:noProof/>
        <w:sz w:val="18"/>
        <w:szCs w:val="18"/>
      </w:rPr>
      <w:t>1</w:t>
    </w:r>
    <w:r w:rsidRPr="00665001">
      <w:rPr>
        <w:sz w:val="18"/>
        <w:szCs w:val="18"/>
      </w:rPr>
      <w:fldChar w:fldCharType="end"/>
    </w:r>
  </w:p>
  <w:p w:rsidR="005E06EE" w:rsidRDefault="005E0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EE" w:rsidRDefault="005E06EE" w:rsidP="00665001">
      <w:pPr>
        <w:spacing w:after="0" w:line="240" w:lineRule="auto"/>
      </w:pPr>
      <w:r>
        <w:separator/>
      </w:r>
    </w:p>
  </w:footnote>
  <w:footnote w:type="continuationSeparator" w:id="1">
    <w:p w:rsidR="005E06EE" w:rsidRDefault="005E06EE" w:rsidP="00665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EE" w:rsidRPr="00665001" w:rsidRDefault="005E06EE" w:rsidP="00665001">
    <w:pPr>
      <w:jc w:val="right"/>
      <w:rPr>
        <w:b/>
      </w:rPr>
    </w:pPr>
    <w:r w:rsidRPr="00665001">
      <w:rPr>
        <w:rFonts w:cs="Calibri"/>
        <w:b/>
        <w:i/>
        <w:iCs/>
        <w:sz w:val="18"/>
        <w:szCs w:val="18"/>
      </w:rPr>
      <w:t>Regulamin świetlicy w Szkole Podstawowej nr 5  im. H. D. Steinhausa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CF1"/>
    <w:multiLevelType w:val="hybridMultilevel"/>
    <w:tmpl w:val="1E1EEF8C"/>
    <w:lvl w:ilvl="0" w:tplc="0415000F">
      <w:start w:val="1"/>
      <w:numFmt w:val="decimal"/>
      <w:lvlText w:val="%1."/>
      <w:lvlJc w:val="left"/>
      <w:pPr>
        <w:ind w:left="720" w:hanging="360"/>
      </w:pPr>
      <w:rPr>
        <w:rFonts w:cs="Times New Roman"/>
      </w:rPr>
    </w:lvl>
    <w:lvl w:ilvl="1" w:tplc="01D6C620">
      <w:start w:val="1"/>
      <w:numFmt w:val="decimal"/>
      <w:lvlText w:val="%2)"/>
      <w:lvlJc w:val="left"/>
      <w:pPr>
        <w:ind w:left="1440" w:hanging="360"/>
      </w:pPr>
      <w:rPr>
        <w:rFonts w:cs="Times New Roman"/>
        <w:sz w:val="22"/>
        <w:szCs w:val="22"/>
      </w:rPr>
    </w:lvl>
    <w:lvl w:ilvl="2" w:tplc="04150019">
      <w:start w:val="1"/>
      <w:numFmt w:val="lowerLetter"/>
      <w:lvlText w:val="%3."/>
      <w:lvlJc w:val="left"/>
      <w:pPr>
        <w:ind w:left="108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3627603"/>
    <w:multiLevelType w:val="hybridMultilevel"/>
    <w:tmpl w:val="19EE0766"/>
    <w:lvl w:ilvl="0" w:tplc="4E2ED16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F96BCF"/>
    <w:multiLevelType w:val="hybridMultilevel"/>
    <w:tmpl w:val="2ABA6F58"/>
    <w:lvl w:ilvl="0" w:tplc="266687A8">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AA646DC"/>
    <w:multiLevelType w:val="hybridMultilevel"/>
    <w:tmpl w:val="3D9AAD1E"/>
    <w:lvl w:ilvl="0" w:tplc="0415000F">
      <w:start w:val="1"/>
      <w:numFmt w:val="decimal"/>
      <w:lvlText w:val="%1."/>
      <w:lvlJc w:val="left"/>
      <w:pPr>
        <w:ind w:left="720" w:hanging="360"/>
      </w:pPr>
      <w:rPr>
        <w:rFonts w:cs="Times New Roman"/>
      </w:rPr>
    </w:lvl>
    <w:lvl w:ilvl="1" w:tplc="01D6C620">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1C26854"/>
    <w:multiLevelType w:val="hybridMultilevel"/>
    <w:tmpl w:val="A0FA0F46"/>
    <w:lvl w:ilvl="0" w:tplc="0415000F">
      <w:start w:val="1"/>
      <w:numFmt w:val="decimal"/>
      <w:lvlText w:val="%1."/>
      <w:lvlJc w:val="left"/>
      <w:pPr>
        <w:ind w:left="720" w:hanging="360"/>
      </w:pPr>
      <w:rPr>
        <w:rFonts w:cs="Times New Roman"/>
      </w:rPr>
    </w:lvl>
    <w:lvl w:ilvl="1" w:tplc="37FE9520">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AA31945"/>
    <w:multiLevelType w:val="hybridMultilevel"/>
    <w:tmpl w:val="67CA45C8"/>
    <w:lvl w:ilvl="0" w:tplc="61F2F2B0">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B082C02"/>
    <w:multiLevelType w:val="hybridMultilevel"/>
    <w:tmpl w:val="0ED2D3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0EB7E01"/>
    <w:multiLevelType w:val="hybridMultilevel"/>
    <w:tmpl w:val="8C481314"/>
    <w:lvl w:ilvl="0" w:tplc="7BC2301A">
      <w:start w:val="1"/>
      <w:numFmt w:val="decimal"/>
      <w:lvlText w:val="%1."/>
      <w:lvlJc w:val="left"/>
      <w:pPr>
        <w:ind w:left="1210" w:hanging="360"/>
      </w:pPr>
      <w:rPr>
        <w:rFonts w:cs="Times New Roman"/>
        <w:color w:val="000000"/>
      </w:rPr>
    </w:lvl>
    <w:lvl w:ilvl="1" w:tplc="CDB06A38">
      <w:start w:val="1"/>
      <w:numFmt w:val="decimal"/>
      <w:lvlText w:val="%2)"/>
      <w:lvlJc w:val="left"/>
      <w:pPr>
        <w:ind w:left="1440" w:hanging="360"/>
      </w:pPr>
      <w:rPr>
        <w:rFonts w:cs="Times New Roman"/>
        <w:sz w:val="24"/>
        <w:szCs w:val="24"/>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6780E47"/>
    <w:multiLevelType w:val="hybridMultilevel"/>
    <w:tmpl w:val="5E6609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2CB4901"/>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33F4260"/>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4AA29E6"/>
    <w:multiLevelType w:val="hybridMultilevel"/>
    <w:tmpl w:val="018E1F42"/>
    <w:lvl w:ilvl="0" w:tplc="7BC2301A">
      <w:start w:val="1"/>
      <w:numFmt w:val="decimal"/>
      <w:lvlText w:val="%1."/>
      <w:lvlJc w:val="left"/>
      <w:pPr>
        <w:ind w:left="1353"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5E83776"/>
    <w:multiLevelType w:val="hybridMultilevel"/>
    <w:tmpl w:val="01601C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8042161"/>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85D03BD"/>
    <w:multiLevelType w:val="hybridMultilevel"/>
    <w:tmpl w:val="1D62BF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EEC1C0D"/>
    <w:multiLevelType w:val="hybridMultilevel"/>
    <w:tmpl w:val="3B86F83A"/>
    <w:lvl w:ilvl="0" w:tplc="620013EC">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47AF3AB2"/>
    <w:multiLevelType w:val="hybridMultilevel"/>
    <w:tmpl w:val="0CA2E8F4"/>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AE61543"/>
    <w:multiLevelType w:val="hybridMultilevel"/>
    <w:tmpl w:val="0BECA3D4"/>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946EA5"/>
    <w:multiLevelType w:val="hybridMultilevel"/>
    <w:tmpl w:val="02A61526"/>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nsid w:val="4FF22B22"/>
    <w:multiLevelType w:val="hybridMultilevel"/>
    <w:tmpl w:val="36B881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7D42058"/>
    <w:multiLevelType w:val="hybridMultilevel"/>
    <w:tmpl w:val="6024D9E2"/>
    <w:lvl w:ilvl="0" w:tplc="0415000F">
      <w:start w:val="1"/>
      <w:numFmt w:val="decimal"/>
      <w:lvlText w:val="%1."/>
      <w:lvlJc w:val="left"/>
      <w:pPr>
        <w:ind w:left="720" w:hanging="360"/>
      </w:pPr>
      <w:rPr>
        <w:rFonts w:cs="Times New Roman"/>
      </w:rPr>
    </w:lvl>
    <w:lvl w:ilvl="1" w:tplc="3F9825B0">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60835F7C"/>
    <w:multiLevelType w:val="hybridMultilevel"/>
    <w:tmpl w:val="DB6680CC"/>
    <w:lvl w:ilvl="0" w:tplc="D758CF76">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63835B27"/>
    <w:multiLevelType w:val="hybridMultilevel"/>
    <w:tmpl w:val="7B3288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262778"/>
    <w:multiLevelType w:val="hybridMultilevel"/>
    <w:tmpl w:val="D6FACD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FDE54FC"/>
    <w:multiLevelType w:val="hybridMultilevel"/>
    <w:tmpl w:val="0CA2E8F4"/>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14416BA"/>
    <w:multiLevelType w:val="hybridMultilevel"/>
    <w:tmpl w:val="EE1C34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65617C6"/>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793F3A5F"/>
    <w:multiLevelType w:val="multilevel"/>
    <w:tmpl w:val="13F888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2"/>
  </w:num>
  <w:num w:numId="2">
    <w:abstractNumId w:val="8"/>
  </w:num>
  <w:num w:numId="3">
    <w:abstractNumId w:val="25"/>
  </w:num>
  <w:num w:numId="4">
    <w:abstractNumId w:val="6"/>
  </w:num>
  <w:num w:numId="5">
    <w:abstractNumId w:val="17"/>
  </w:num>
  <w:num w:numId="6">
    <w:abstractNumId w:val="19"/>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DB1"/>
    <w:rsid w:val="0003160B"/>
    <w:rsid w:val="00043639"/>
    <w:rsid w:val="000A6853"/>
    <w:rsid w:val="000E6E43"/>
    <w:rsid w:val="00117A52"/>
    <w:rsid w:val="001320AC"/>
    <w:rsid w:val="00181F27"/>
    <w:rsid w:val="001906EB"/>
    <w:rsid w:val="002059FF"/>
    <w:rsid w:val="002C322D"/>
    <w:rsid w:val="002D32CE"/>
    <w:rsid w:val="003066AD"/>
    <w:rsid w:val="003A3538"/>
    <w:rsid w:val="003A68A4"/>
    <w:rsid w:val="003D2BF8"/>
    <w:rsid w:val="00407B22"/>
    <w:rsid w:val="00442B20"/>
    <w:rsid w:val="004501BC"/>
    <w:rsid w:val="004868FB"/>
    <w:rsid w:val="004B4303"/>
    <w:rsid w:val="004E5850"/>
    <w:rsid w:val="00503DBC"/>
    <w:rsid w:val="00504774"/>
    <w:rsid w:val="0055433F"/>
    <w:rsid w:val="00560661"/>
    <w:rsid w:val="00562D3F"/>
    <w:rsid w:val="00595C13"/>
    <w:rsid w:val="005A57D6"/>
    <w:rsid w:val="005E06EE"/>
    <w:rsid w:val="00635A87"/>
    <w:rsid w:val="00641002"/>
    <w:rsid w:val="0064303B"/>
    <w:rsid w:val="00651AB9"/>
    <w:rsid w:val="00657E8B"/>
    <w:rsid w:val="00664F5B"/>
    <w:rsid w:val="00665001"/>
    <w:rsid w:val="00675220"/>
    <w:rsid w:val="006F2AB3"/>
    <w:rsid w:val="00723D94"/>
    <w:rsid w:val="007528FE"/>
    <w:rsid w:val="00814CC1"/>
    <w:rsid w:val="00874898"/>
    <w:rsid w:val="008D02B0"/>
    <w:rsid w:val="009B7310"/>
    <w:rsid w:val="009C7DFC"/>
    <w:rsid w:val="00A87BDF"/>
    <w:rsid w:val="00AE4042"/>
    <w:rsid w:val="00C1039C"/>
    <w:rsid w:val="00C34DB1"/>
    <w:rsid w:val="00CA1DE9"/>
    <w:rsid w:val="00CA5458"/>
    <w:rsid w:val="00CB037B"/>
    <w:rsid w:val="00D258A1"/>
    <w:rsid w:val="00D33474"/>
    <w:rsid w:val="00D509BA"/>
    <w:rsid w:val="00D80FD0"/>
    <w:rsid w:val="00D8612B"/>
    <w:rsid w:val="00DD53E7"/>
    <w:rsid w:val="00E117AE"/>
    <w:rsid w:val="00E128F6"/>
    <w:rsid w:val="00EA0DB3"/>
    <w:rsid w:val="00EF68D3"/>
    <w:rsid w:val="00FC4D7C"/>
    <w:rsid w:val="00FD1A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474"/>
    <w:pPr>
      <w:ind w:left="720"/>
      <w:contextualSpacing/>
    </w:pPr>
  </w:style>
  <w:style w:type="paragraph" w:styleId="Header">
    <w:name w:val="header"/>
    <w:basedOn w:val="Normal"/>
    <w:link w:val="HeaderChar"/>
    <w:uiPriority w:val="99"/>
    <w:rsid w:val="0066500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65001"/>
    <w:rPr>
      <w:rFonts w:cs="Times New Roman"/>
    </w:rPr>
  </w:style>
  <w:style w:type="paragraph" w:styleId="Footer">
    <w:name w:val="footer"/>
    <w:basedOn w:val="Normal"/>
    <w:link w:val="FooterChar"/>
    <w:uiPriority w:val="99"/>
    <w:rsid w:val="0066500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65001"/>
    <w:rPr>
      <w:rFonts w:cs="Times New Roman"/>
    </w:rPr>
  </w:style>
  <w:style w:type="paragraph" w:styleId="BalloonText">
    <w:name w:val="Balloon Text"/>
    <w:basedOn w:val="Normal"/>
    <w:link w:val="BalloonTextChar"/>
    <w:uiPriority w:val="99"/>
    <w:semiHidden/>
    <w:rsid w:val="00665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sekretariat.sp005@wroclawskaedukacj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2124</Words>
  <Characters>12747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NAUCZYCIEL</dc:creator>
  <cp:keywords/>
  <dc:description/>
  <cp:lastModifiedBy>NAUCZYCIEL</cp:lastModifiedBy>
  <cp:revision>2</cp:revision>
  <cp:lastPrinted>2021-03-03T10:34:00Z</cp:lastPrinted>
  <dcterms:created xsi:type="dcterms:W3CDTF">2021-05-11T09:54:00Z</dcterms:created>
  <dcterms:modified xsi:type="dcterms:W3CDTF">2021-05-11T09:54:00Z</dcterms:modified>
</cp:coreProperties>
</file>